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2C" w:rsidRPr="000E180A" w:rsidRDefault="00745E2C" w:rsidP="00643AF3">
      <w:pPr>
        <w:rPr>
          <w:rFonts w:ascii="Arial" w:hAnsi="Arial" w:cs="Arial"/>
          <w:lang w:val="en-US"/>
        </w:rPr>
      </w:pPr>
    </w:p>
    <w:p w:rsidR="00BD160D" w:rsidRPr="000E180A" w:rsidRDefault="00BD160D" w:rsidP="00643AF3">
      <w:pPr>
        <w:jc w:val="center"/>
        <w:rPr>
          <w:rFonts w:ascii="Arial" w:hAnsi="Arial" w:cs="Arial"/>
          <w:lang w:val="en-US"/>
        </w:rPr>
      </w:pPr>
    </w:p>
    <w:p w:rsidR="00BD160D" w:rsidRPr="000E180A" w:rsidRDefault="00CE4890" w:rsidP="00BD160D">
      <w:pPr>
        <w:jc w:val="center"/>
        <w:rPr>
          <w:rFonts w:ascii="Arial" w:hAnsi="Arial" w:cs="Arial"/>
          <w:lang w:val="en-US"/>
        </w:rPr>
      </w:pPr>
      <w:proofErr w:type="spellStart"/>
      <w:r w:rsidRPr="000E180A">
        <w:rPr>
          <w:rFonts w:ascii="FuturaPlLT-Book" w:hAnsi="FuturaPlLT-Book" w:cs="FuturaPlLT-Book"/>
          <w:sz w:val="26"/>
          <w:szCs w:val="26"/>
          <w:lang w:val="en-US"/>
        </w:rPr>
        <w:t>Tischner</w:t>
      </w:r>
      <w:proofErr w:type="spellEnd"/>
      <w:r w:rsidRPr="000E180A">
        <w:rPr>
          <w:rFonts w:ascii="FuturaPlLT-Book" w:hAnsi="FuturaPlLT-Book" w:cs="FuturaPlLT-Book"/>
          <w:sz w:val="26"/>
          <w:szCs w:val="26"/>
          <w:lang w:val="en-US"/>
        </w:rPr>
        <w:t xml:space="preserve"> European University</w:t>
      </w:r>
    </w:p>
    <w:p w:rsidR="00BD160D" w:rsidRPr="000E180A" w:rsidRDefault="00BD160D" w:rsidP="00BD160D">
      <w:pPr>
        <w:jc w:val="center"/>
        <w:rPr>
          <w:rFonts w:ascii="Arial" w:hAnsi="Arial" w:cs="Arial"/>
          <w:lang w:val="en-US"/>
        </w:rPr>
      </w:pPr>
    </w:p>
    <w:p w:rsidR="001F56E1" w:rsidRPr="000E180A" w:rsidRDefault="001F56E1" w:rsidP="00643AF3">
      <w:pPr>
        <w:rPr>
          <w:rFonts w:ascii="Arial" w:hAnsi="Arial" w:cs="Arial"/>
          <w:lang w:val="en-US"/>
        </w:rPr>
      </w:pP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Department: </w:t>
      </w:r>
      <w:r w:rsidRPr="000E180A">
        <w:rPr>
          <w:rFonts w:ascii="Arial" w:hAnsi="Arial" w:cs="Arial"/>
          <w:b/>
          <w:lang w:val="en-US"/>
        </w:rPr>
        <w:t>Faculty of Social Sciences and Humanities</w:t>
      </w:r>
    </w:p>
    <w:p w:rsidR="00B84CB9"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Faculty: </w:t>
      </w:r>
      <w:r w:rsidR="00B84CB9" w:rsidRPr="00996609">
        <w:rPr>
          <w:rFonts w:ascii="Arial" w:hAnsi="Arial" w:cs="Arial"/>
          <w:b/>
          <w:lang w:val="en-US"/>
        </w:rPr>
        <w:t>Advertising graphics and multimedia</w:t>
      </w:r>
      <w:r w:rsidR="00B84CB9" w:rsidRPr="000E180A">
        <w:rPr>
          <w:rFonts w:ascii="Arial" w:hAnsi="Arial" w:cs="Arial"/>
          <w:lang w:val="en-US"/>
        </w:rPr>
        <w:t xml:space="preserve"> </w:t>
      </w:r>
    </w:p>
    <w:p w:rsidR="00F97F1B" w:rsidRPr="000E180A" w:rsidRDefault="00F97F1B" w:rsidP="00F97F1B">
      <w:pPr>
        <w:tabs>
          <w:tab w:val="left" w:pos="992"/>
          <w:tab w:val="right" w:leader="dot" w:pos="10490"/>
        </w:tabs>
        <w:spacing w:after="240"/>
        <w:rPr>
          <w:rFonts w:ascii="Arial" w:hAnsi="Arial" w:cs="Arial"/>
          <w:lang w:val="en-US"/>
        </w:rPr>
      </w:pPr>
      <w:bookmarkStart w:id="0" w:name="_GoBack"/>
      <w:bookmarkEnd w:id="0"/>
      <w:r w:rsidRPr="000E180A">
        <w:rPr>
          <w:rFonts w:ascii="Arial" w:hAnsi="Arial" w:cs="Arial"/>
          <w:lang w:val="en-US"/>
        </w:rPr>
        <w:t>Specialization:……………………………………………………………………………………………………………</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F92C47" w:rsidP="001F56E1">
      <w:pPr>
        <w:jc w:val="center"/>
        <w:rPr>
          <w:rFonts w:ascii="Arial" w:hAnsi="Arial" w:cs="Arial"/>
          <w:b/>
          <w:sz w:val="72"/>
          <w:szCs w:val="72"/>
          <w:lang w:val="en-US"/>
        </w:rPr>
      </w:pPr>
      <w:r>
        <w:rPr>
          <w:rFonts w:ascii="Arial" w:hAnsi="Arial" w:cs="Arial"/>
          <w:b/>
          <w:sz w:val="72"/>
          <w:szCs w:val="72"/>
          <w:lang w:val="en-US"/>
        </w:rPr>
        <w:t>INTERNSHIP BOOK</w:t>
      </w:r>
    </w:p>
    <w:p w:rsidR="001F56E1" w:rsidRDefault="001F56E1" w:rsidP="001F56E1">
      <w:pPr>
        <w:jc w:val="center"/>
        <w:rPr>
          <w:rFonts w:ascii="FuturaPlLT-Book" w:hAnsi="FuturaPlLT-Book" w:cs="FuturaPlLT-Book"/>
          <w:sz w:val="40"/>
          <w:szCs w:val="40"/>
          <w:lang w:val="en-US"/>
        </w:rPr>
      </w:pPr>
    </w:p>
    <w:p w:rsidR="00F92C47" w:rsidRPr="000E180A" w:rsidRDefault="00F92C47" w:rsidP="001F56E1">
      <w:pPr>
        <w:jc w:val="center"/>
        <w:rPr>
          <w:rFonts w:ascii="Arial" w:hAnsi="Arial" w:cs="Arial"/>
          <w:sz w:val="26"/>
          <w:szCs w:val="26"/>
          <w:lang w:val="en-US"/>
        </w:rPr>
      </w:pPr>
    </w:p>
    <w:p w:rsidR="001F56E1" w:rsidRPr="000E180A" w:rsidRDefault="001F56E1" w:rsidP="001F56E1">
      <w:pPr>
        <w:jc w:val="center"/>
        <w:rPr>
          <w:rFonts w:ascii="Arial" w:hAnsi="Arial" w:cs="Arial"/>
          <w:lang w:val="en-US"/>
        </w:rPr>
      </w:pPr>
    </w:p>
    <w:sdt>
      <w:sdtPr>
        <w:rPr>
          <w:rFonts w:ascii="Arial" w:hAnsi="Arial" w:cs="Arial"/>
          <w:b/>
          <w:sz w:val="48"/>
          <w:szCs w:val="48"/>
          <w:lang w:val="en-US"/>
        </w:rPr>
        <w:id w:val="11347982"/>
        <w:placeholder>
          <w:docPart w:val="367360497F9A4F0594D0035CF75D2A5D"/>
        </w:placeholder>
        <w:text/>
      </w:sdtPr>
      <w:sdtEndPr/>
      <w:sdtContent>
        <w:p w:rsidR="001F56E1" w:rsidRPr="000E180A" w:rsidRDefault="00CE4890" w:rsidP="001F56E1">
          <w:pPr>
            <w:jc w:val="center"/>
            <w:rPr>
              <w:rFonts w:ascii="Arial" w:hAnsi="Arial" w:cs="Arial"/>
              <w:b/>
              <w:sz w:val="48"/>
              <w:szCs w:val="48"/>
              <w:lang w:val="en-US"/>
            </w:rPr>
          </w:pPr>
          <w:r w:rsidRPr="000E180A">
            <w:rPr>
              <w:rFonts w:ascii="Arial" w:hAnsi="Arial" w:cs="Arial"/>
              <w:b/>
              <w:sz w:val="48"/>
              <w:szCs w:val="48"/>
              <w:lang w:val="en-US"/>
            </w:rPr>
            <w:t>……………………………………….....</w:t>
          </w:r>
        </w:p>
      </w:sdtContent>
    </w:sdt>
    <w:p w:rsidR="001F56E1" w:rsidRPr="000E180A" w:rsidRDefault="00CE4890" w:rsidP="001F56E1">
      <w:pPr>
        <w:jc w:val="center"/>
        <w:rPr>
          <w:rFonts w:ascii="Arial" w:hAnsi="Arial" w:cs="Arial"/>
          <w:lang w:val="en-US"/>
        </w:rPr>
      </w:pPr>
      <w:r w:rsidRPr="000E180A">
        <w:rPr>
          <w:rFonts w:ascii="FuturaPlLT-Book" w:hAnsi="FuturaPlLT-Book" w:cs="FuturaPlLT-Book"/>
          <w:sz w:val="24"/>
          <w:szCs w:val="24"/>
          <w:lang w:val="en-US"/>
        </w:rPr>
        <w:t>Name and surname of the student</w:t>
      </w:r>
    </w:p>
    <w:p w:rsidR="001F56E1" w:rsidRPr="000E180A" w:rsidRDefault="001F56E1" w:rsidP="001F56E1">
      <w:pPr>
        <w:jc w:val="center"/>
        <w:rPr>
          <w:rFonts w:ascii="Arial" w:hAnsi="Arial" w:cs="Arial"/>
          <w:lang w:val="en-US"/>
        </w:rPr>
      </w:pPr>
    </w:p>
    <w:p w:rsidR="001F56E1" w:rsidRDefault="001F56E1" w:rsidP="001F56E1">
      <w:pPr>
        <w:jc w:val="center"/>
        <w:rPr>
          <w:rFonts w:ascii="Arial" w:hAnsi="Arial" w:cs="Arial"/>
          <w:lang w:val="en-US"/>
        </w:rPr>
      </w:pPr>
    </w:p>
    <w:p w:rsidR="00F92C47" w:rsidRPr="000E180A" w:rsidRDefault="00F92C47" w:rsidP="001F56E1">
      <w:pPr>
        <w:jc w:val="center"/>
        <w:rPr>
          <w:rFonts w:ascii="Arial" w:hAnsi="Arial" w:cs="Arial"/>
          <w:lang w:val="en-US"/>
        </w:rPr>
      </w:pPr>
    </w:p>
    <w:p w:rsidR="001F56E1" w:rsidRPr="000E180A" w:rsidRDefault="001F56E1" w:rsidP="001F56E1">
      <w:pPr>
        <w:jc w:val="center"/>
        <w:rPr>
          <w:rFonts w:ascii="Arial" w:hAnsi="Arial" w:cs="Arial"/>
          <w:lang w:val="en-US"/>
        </w:rPr>
      </w:pPr>
    </w:p>
    <w:sdt>
      <w:sdtPr>
        <w:rPr>
          <w:rFonts w:ascii="Arial" w:hAnsi="Arial" w:cs="Arial"/>
          <w:b/>
          <w:sz w:val="28"/>
          <w:szCs w:val="28"/>
          <w:lang w:val="en-US"/>
        </w:rPr>
        <w:id w:val="11347983"/>
        <w:placeholder>
          <w:docPart w:val="F5092638241946FAB2E96451F2659096"/>
        </w:placeholder>
        <w:text/>
      </w:sdtPr>
      <w:sdtEndPr/>
      <w:sdtContent>
        <w:p w:rsidR="001F56E1" w:rsidRPr="000E180A" w:rsidRDefault="00CE4890" w:rsidP="001F56E1">
          <w:pPr>
            <w:rPr>
              <w:rFonts w:ascii="Arial" w:hAnsi="Arial" w:cs="Arial"/>
              <w:b/>
              <w:sz w:val="28"/>
              <w:szCs w:val="28"/>
              <w:lang w:val="en-US"/>
            </w:rPr>
          </w:pPr>
          <w:r w:rsidRPr="000E180A">
            <w:rPr>
              <w:rFonts w:ascii="Arial" w:hAnsi="Arial" w:cs="Arial"/>
              <w:b/>
              <w:sz w:val="28"/>
              <w:szCs w:val="28"/>
              <w:lang w:val="en-US"/>
            </w:rPr>
            <w:t>……………………..</w:t>
          </w:r>
        </w:p>
      </w:sdtContent>
    </w:sdt>
    <w:p w:rsidR="001F56E1" w:rsidRPr="000E180A" w:rsidRDefault="00CE4890" w:rsidP="001F56E1">
      <w:pPr>
        <w:rPr>
          <w:rFonts w:ascii="Arial" w:hAnsi="Arial" w:cs="Arial"/>
          <w:lang w:val="en-US"/>
        </w:rPr>
      </w:pPr>
      <w:r w:rsidRPr="000E180A">
        <w:rPr>
          <w:rFonts w:ascii="Arial" w:hAnsi="Arial" w:cs="Arial"/>
          <w:lang w:val="en-US"/>
        </w:rPr>
        <w:t>Index number</w:t>
      </w:r>
    </w:p>
    <w:p w:rsidR="001F56E1" w:rsidRPr="000E180A" w:rsidRDefault="001F56E1" w:rsidP="001F56E1">
      <w:pPr>
        <w:rPr>
          <w:rFonts w:ascii="Arial" w:hAnsi="Arial" w:cs="Arial"/>
          <w:lang w:val="en-US"/>
        </w:rPr>
      </w:pPr>
    </w:p>
    <w:p w:rsidR="001F56E1" w:rsidRPr="000E180A" w:rsidRDefault="001F56E1" w:rsidP="001F56E1">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1656" w:rsidP="001F56E1">
      <w:pPr>
        <w:jc w:val="center"/>
        <w:rPr>
          <w:rFonts w:ascii="Arial" w:hAnsi="Arial" w:cs="Arial"/>
          <w:lang w:val="en-US"/>
        </w:rPr>
      </w:pPr>
      <w:r w:rsidRPr="000E180A">
        <w:rPr>
          <w:rFonts w:ascii="Arial" w:hAnsi="Arial" w:cs="Arial"/>
          <w:lang w:val="en-US"/>
        </w:rPr>
        <w:t>Stamp</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07B1" w:rsidP="009D546D">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p>
    <w:p w:rsidR="001F56E1" w:rsidRPr="000E180A" w:rsidRDefault="009D546D" w:rsidP="009D546D">
      <w:pPr>
        <w:jc w:val="right"/>
        <w:rPr>
          <w:rFonts w:ascii="Arial" w:hAnsi="Arial" w:cs="Arial"/>
          <w:lang w:val="en-US"/>
        </w:rPr>
      </w:pPr>
      <w:r w:rsidRPr="000E180A">
        <w:rPr>
          <w:rFonts w:ascii="Arial" w:hAnsi="Arial" w:cs="Arial"/>
          <w:sz w:val="24"/>
          <w:szCs w:val="24"/>
          <w:lang w:val="en-US"/>
        </w:rPr>
        <w:t>..............................................................</w:t>
      </w:r>
    </w:p>
    <w:p w:rsidR="00F107B1" w:rsidRPr="000E180A" w:rsidRDefault="00F107B1" w:rsidP="001F56E1">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00C37B03" w:rsidRPr="000E180A">
        <w:rPr>
          <w:rFonts w:ascii="Arial" w:hAnsi="Arial" w:cs="Arial"/>
          <w:lang w:val="en-US"/>
        </w:rPr>
        <w:t>Dean’s signature</w:t>
      </w:r>
    </w:p>
    <w:p w:rsidR="00BD160D" w:rsidRPr="000E180A" w:rsidRDefault="00BD160D" w:rsidP="001F56E1">
      <w:pPr>
        <w:jc w:val="right"/>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BD160D" w:rsidRPr="000E180A" w:rsidRDefault="00BD160D" w:rsidP="00643AF3">
      <w:pPr>
        <w:jc w:val="center"/>
        <w:rPr>
          <w:rFonts w:ascii="Arial" w:hAnsi="Arial" w:cs="Arial"/>
          <w:lang w:val="en-US"/>
        </w:rPr>
      </w:pPr>
    </w:p>
    <w:p w:rsidR="00CE4890" w:rsidRPr="000E180A" w:rsidRDefault="00CE4890" w:rsidP="00643AF3">
      <w:pPr>
        <w:jc w:val="center"/>
        <w:rPr>
          <w:rFonts w:ascii="Arial" w:hAnsi="Arial" w:cs="Arial"/>
          <w:lang w:val="en-US"/>
        </w:rPr>
      </w:pPr>
    </w:p>
    <w:p w:rsidR="00CE4890" w:rsidRDefault="00CE4890" w:rsidP="00643AF3">
      <w:pPr>
        <w:jc w:val="center"/>
        <w:rPr>
          <w:rFonts w:ascii="Arial" w:hAnsi="Arial" w:cs="Arial"/>
          <w:lang w:val="en-US"/>
        </w:rPr>
      </w:pPr>
    </w:p>
    <w:p w:rsidR="00414204" w:rsidRDefault="00414204" w:rsidP="00643AF3">
      <w:pPr>
        <w:jc w:val="center"/>
        <w:rPr>
          <w:rFonts w:ascii="Arial" w:hAnsi="Arial" w:cs="Arial"/>
          <w:lang w:val="en-US"/>
        </w:rPr>
      </w:pPr>
    </w:p>
    <w:p w:rsidR="00414204" w:rsidRPr="00414204" w:rsidRDefault="00414204" w:rsidP="00414204">
      <w:pPr>
        <w:rPr>
          <w:rFonts w:ascii="Arial" w:hAnsi="Arial" w:cs="Arial"/>
          <w:sz w:val="18"/>
          <w:szCs w:val="18"/>
          <w:lang w:val="en-US"/>
        </w:rPr>
      </w:pPr>
    </w:p>
    <w:p w:rsidR="00414204" w:rsidRPr="00414204" w:rsidRDefault="00414204" w:rsidP="00414204">
      <w:pPr>
        <w:rPr>
          <w:rFonts w:ascii="Arial" w:hAnsi="Arial" w:cs="Arial"/>
          <w:sz w:val="18"/>
          <w:szCs w:val="18"/>
          <w:u w:val="single"/>
          <w:lang w:val="en-US"/>
        </w:rPr>
      </w:pPr>
      <w:r w:rsidRPr="00414204">
        <w:rPr>
          <w:rFonts w:ascii="Arial" w:hAnsi="Arial" w:cs="Arial"/>
          <w:sz w:val="18"/>
          <w:szCs w:val="18"/>
          <w:u w:val="single"/>
          <w:lang w:val="en-US"/>
        </w:rPr>
        <w:lastRenderedPageBreak/>
        <w:t>Recording internship in the internship book</w:t>
      </w:r>
    </w:p>
    <w:p w:rsidR="00414204" w:rsidRPr="00414204" w:rsidRDefault="00414204" w:rsidP="00414204">
      <w:pPr>
        <w:rPr>
          <w:rFonts w:ascii="Arial" w:hAnsi="Arial" w:cs="Arial"/>
          <w:sz w:val="18"/>
          <w:szCs w:val="18"/>
          <w:lang w:val="en-US"/>
        </w:rPr>
      </w:pP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commencing and finishing dates of the internship: day; month; year.</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number of internship hours.</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description of the tasks performed each month with examples of activities/projects realized, emphasizing the profile and specialization of the student.</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section separated with a horizontal line needs to be filled in with the tasks performed during the internship. For each of the tasks described the student marks which of the Educational Effects (EFEKTY UCZENIA SIĘ – EU) were realized within the task. For each section the student marks at least one Educational Effect, bearing in mind that all ten EU have to be realized in the course of the internship. The guidance for the choice of the EU provides the form with all EU described.</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page of internship monthly record has to be confirmed by the company’s stamp (with the contact data) and the signature of the authorized person.</w:t>
      </w:r>
    </w:p>
    <w:p w:rsidR="00414204" w:rsidRPr="00414204" w:rsidRDefault="00414204" w:rsidP="00414204">
      <w:pPr>
        <w:rPr>
          <w:rFonts w:ascii="Arial" w:hAnsi="Arial" w:cs="Arial"/>
          <w:lang w:val="en-US"/>
        </w:rPr>
      </w:pPr>
    </w:p>
    <w:tbl>
      <w:tblPr>
        <w:tblStyle w:val="Tabela-Siatka"/>
        <w:tblW w:w="0" w:type="auto"/>
        <w:tblInd w:w="704" w:type="dxa"/>
        <w:tblLook w:val="04A0" w:firstRow="1" w:lastRow="0" w:firstColumn="1" w:lastColumn="0" w:noHBand="0" w:noVBand="1"/>
      </w:tblPr>
      <w:tblGrid>
        <w:gridCol w:w="939"/>
        <w:gridCol w:w="8717"/>
      </w:tblGrid>
      <w:tr w:rsidR="00B84CB9" w:rsidRPr="002506A6" w:rsidTr="00CA2702">
        <w:trPr>
          <w:trHeight w:val="907"/>
        </w:trPr>
        <w:tc>
          <w:tcPr>
            <w:tcW w:w="939" w:type="dxa"/>
          </w:tcPr>
          <w:p w:rsidR="00B84CB9" w:rsidRPr="00FE4A34" w:rsidRDefault="00B84CB9" w:rsidP="00CA2702">
            <w:pPr>
              <w:pStyle w:val="Akapitzlist"/>
              <w:ind w:left="0"/>
              <w:rPr>
                <w:rFonts w:cstheme="minorHAnsi"/>
                <w:sz w:val="18"/>
                <w:szCs w:val="18"/>
                <w:lang w:val="en-US"/>
              </w:rPr>
            </w:pPr>
            <w:r w:rsidRPr="00FE4A34">
              <w:rPr>
                <w:rFonts w:cstheme="minorHAnsi"/>
                <w:sz w:val="18"/>
                <w:szCs w:val="18"/>
                <w:lang w:val="en-US"/>
              </w:rPr>
              <w:t>EU1</w:t>
            </w:r>
          </w:p>
        </w:tc>
        <w:tc>
          <w:tcPr>
            <w:tcW w:w="8717" w:type="dxa"/>
          </w:tcPr>
          <w:p w:rsidR="00B84CB9" w:rsidRDefault="00B84CB9" w:rsidP="00CA2702">
            <w:pPr>
              <w:rPr>
                <w:rFonts w:cstheme="minorHAnsi"/>
                <w:b/>
                <w:sz w:val="18"/>
                <w:szCs w:val="18"/>
                <w:lang w:val="en-US"/>
              </w:rPr>
            </w:pPr>
            <w:r w:rsidRPr="0065433F">
              <w:rPr>
                <w:rFonts w:cstheme="minorHAnsi"/>
                <w:b/>
                <w:sz w:val="18"/>
                <w:szCs w:val="18"/>
                <w:lang w:val="en-US"/>
              </w:rPr>
              <w:t>READY TO LEARN</w:t>
            </w:r>
          </w:p>
          <w:p w:rsidR="00B84CB9" w:rsidRPr="0065433F" w:rsidRDefault="00B84CB9" w:rsidP="00CA2702">
            <w:pPr>
              <w:rPr>
                <w:rFonts w:cstheme="minorHAnsi"/>
                <w:b/>
                <w:sz w:val="18"/>
                <w:szCs w:val="18"/>
                <w:lang w:val="en-US"/>
              </w:rPr>
            </w:pPr>
          </w:p>
          <w:p w:rsidR="00B84CB9" w:rsidRPr="005608D3" w:rsidRDefault="00B84CB9" w:rsidP="00CA2702">
            <w:pPr>
              <w:pStyle w:val="Akapitzlist"/>
              <w:ind w:left="0"/>
              <w:jc w:val="both"/>
              <w:rPr>
                <w:rFonts w:cstheme="minorHAnsi"/>
                <w:sz w:val="18"/>
                <w:szCs w:val="18"/>
                <w:lang w:val="en-US"/>
              </w:rPr>
            </w:pPr>
            <w:r>
              <w:rPr>
                <w:rFonts w:cstheme="minorHAnsi"/>
                <w:sz w:val="18"/>
                <w:szCs w:val="18"/>
                <w:lang w:val="en-US"/>
              </w:rPr>
              <w:t xml:space="preserve">Trainee/Intern </w:t>
            </w:r>
            <w:r w:rsidRPr="005608D3">
              <w:rPr>
                <w:rFonts w:cstheme="minorHAnsi"/>
                <w:sz w:val="18"/>
                <w:szCs w:val="18"/>
                <w:lang w:val="en-US"/>
              </w:rPr>
              <w:t>is able to learn on his/her own to the extent required for the workplace</w:t>
            </w:r>
          </w:p>
        </w:tc>
      </w:tr>
      <w:tr w:rsidR="00B84CB9" w:rsidRPr="002506A6" w:rsidTr="00CA2702">
        <w:trPr>
          <w:trHeight w:val="1150"/>
        </w:trPr>
        <w:tc>
          <w:tcPr>
            <w:tcW w:w="939" w:type="dxa"/>
          </w:tcPr>
          <w:p w:rsidR="00B84CB9" w:rsidRPr="002506A6" w:rsidRDefault="00B84CB9" w:rsidP="00CA2702">
            <w:pPr>
              <w:pStyle w:val="Akapitzlist"/>
              <w:ind w:left="0"/>
              <w:rPr>
                <w:rFonts w:cstheme="minorHAnsi"/>
                <w:sz w:val="18"/>
                <w:szCs w:val="18"/>
              </w:rPr>
            </w:pPr>
            <w:r>
              <w:rPr>
                <w:rFonts w:cstheme="minorHAnsi"/>
                <w:sz w:val="18"/>
                <w:szCs w:val="18"/>
              </w:rPr>
              <w:t>EU</w:t>
            </w:r>
            <w:r w:rsidRPr="002506A6">
              <w:rPr>
                <w:rFonts w:cstheme="minorHAnsi"/>
                <w:sz w:val="18"/>
                <w:szCs w:val="18"/>
              </w:rPr>
              <w:t>2</w:t>
            </w:r>
          </w:p>
        </w:tc>
        <w:tc>
          <w:tcPr>
            <w:tcW w:w="8717" w:type="dxa"/>
          </w:tcPr>
          <w:p w:rsidR="00B84CB9" w:rsidRPr="0065433F" w:rsidRDefault="00B84CB9" w:rsidP="00CA2702">
            <w:pPr>
              <w:rPr>
                <w:rFonts w:cstheme="minorHAnsi"/>
                <w:b/>
                <w:sz w:val="18"/>
                <w:szCs w:val="18"/>
                <w:lang w:val="en-US"/>
              </w:rPr>
            </w:pPr>
            <w:r w:rsidRPr="0065433F">
              <w:rPr>
                <w:rFonts w:cstheme="minorHAnsi"/>
                <w:b/>
                <w:sz w:val="18"/>
                <w:szCs w:val="18"/>
                <w:lang w:val="en-US"/>
              </w:rPr>
              <w:t>INDEPENDENCE</w:t>
            </w:r>
          </w:p>
          <w:p w:rsidR="00B84CB9" w:rsidRPr="000D5130" w:rsidRDefault="00B84CB9" w:rsidP="00CA2702">
            <w:pPr>
              <w:pStyle w:val="Akapitzlist"/>
              <w:rPr>
                <w:rFonts w:cstheme="minorHAnsi"/>
                <w:sz w:val="18"/>
                <w:szCs w:val="18"/>
                <w:lang w:val="en-US"/>
              </w:rPr>
            </w:pPr>
          </w:p>
          <w:p w:rsidR="00B84CB9" w:rsidRPr="00754924" w:rsidRDefault="00B84CB9" w:rsidP="00CA2702">
            <w:pPr>
              <w:pStyle w:val="Akapitzlist"/>
              <w:ind w:left="0"/>
              <w:jc w:val="both"/>
              <w:rPr>
                <w:rFonts w:cstheme="minorHAnsi"/>
                <w:sz w:val="18"/>
                <w:szCs w:val="18"/>
                <w:lang w:val="en-US"/>
              </w:rPr>
            </w:pPr>
            <w:r w:rsidRPr="00754924">
              <w:rPr>
                <w:rFonts w:cstheme="minorHAnsi"/>
                <w:sz w:val="18"/>
                <w:szCs w:val="18"/>
                <w:lang w:val="en-US"/>
              </w:rPr>
              <w:t>Trainee/Intern observes and performs given tasks typical for working practices in the areas of marketing, promotion, graphic design and multimedia</w:t>
            </w:r>
          </w:p>
        </w:tc>
      </w:tr>
      <w:tr w:rsidR="00B84CB9" w:rsidRPr="002506A6" w:rsidTr="00CA2702">
        <w:trPr>
          <w:trHeight w:val="920"/>
        </w:trPr>
        <w:tc>
          <w:tcPr>
            <w:tcW w:w="939" w:type="dxa"/>
          </w:tcPr>
          <w:p w:rsidR="00B84CB9" w:rsidRPr="002506A6" w:rsidRDefault="00B84CB9" w:rsidP="00CA2702">
            <w:pPr>
              <w:pStyle w:val="Akapitzlist"/>
              <w:ind w:left="0"/>
              <w:rPr>
                <w:rFonts w:cstheme="minorHAnsi"/>
                <w:sz w:val="18"/>
                <w:szCs w:val="18"/>
              </w:rPr>
            </w:pPr>
            <w:r>
              <w:rPr>
                <w:rFonts w:cstheme="minorHAnsi"/>
                <w:sz w:val="18"/>
                <w:szCs w:val="18"/>
              </w:rPr>
              <w:t>EU</w:t>
            </w:r>
            <w:r w:rsidRPr="002506A6">
              <w:rPr>
                <w:rFonts w:cstheme="minorHAnsi"/>
                <w:sz w:val="18"/>
                <w:szCs w:val="18"/>
              </w:rPr>
              <w:t>3</w:t>
            </w:r>
          </w:p>
        </w:tc>
        <w:tc>
          <w:tcPr>
            <w:tcW w:w="8717" w:type="dxa"/>
          </w:tcPr>
          <w:p w:rsidR="00B84CB9" w:rsidRPr="0065433F" w:rsidRDefault="00B84CB9" w:rsidP="00CA2702">
            <w:pPr>
              <w:jc w:val="both"/>
              <w:rPr>
                <w:rFonts w:cstheme="minorHAnsi"/>
                <w:b/>
                <w:sz w:val="18"/>
                <w:szCs w:val="18"/>
                <w:lang w:val="en-US"/>
              </w:rPr>
            </w:pPr>
            <w:r w:rsidRPr="0065433F">
              <w:rPr>
                <w:rFonts w:cstheme="minorHAnsi"/>
                <w:b/>
                <w:sz w:val="18"/>
                <w:szCs w:val="18"/>
                <w:lang w:val="en-US"/>
              </w:rPr>
              <w:t>ORGANIZATION OF WORK</w:t>
            </w:r>
          </w:p>
          <w:p w:rsidR="00B84CB9" w:rsidRPr="00832733" w:rsidRDefault="00B84CB9" w:rsidP="00CA2702">
            <w:pPr>
              <w:pStyle w:val="Akapitzlist"/>
              <w:jc w:val="both"/>
              <w:rPr>
                <w:rFonts w:cstheme="minorHAnsi"/>
                <w:sz w:val="18"/>
                <w:szCs w:val="18"/>
                <w:lang w:val="en-US"/>
              </w:rPr>
            </w:pPr>
          </w:p>
          <w:p w:rsidR="00B84CB9" w:rsidRPr="000D5130" w:rsidRDefault="00B84CB9" w:rsidP="00CA2702">
            <w:pPr>
              <w:pStyle w:val="Akapitzlist"/>
              <w:ind w:left="0"/>
              <w:jc w:val="both"/>
              <w:rPr>
                <w:rFonts w:cstheme="minorHAnsi"/>
                <w:sz w:val="18"/>
                <w:szCs w:val="18"/>
                <w:lang w:val="en-US"/>
              </w:rPr>
            </w:pPr>
            <w:r w:rsidRPr="000D5130">
              <w:rPr>
                <w:rFonts w:cstheme="minorHAnsi"/>
                <w:sz w:val="18"/>
                <w:szCs w:val="18"/>
                <w:lang w:val="en-US"/>
              </w:rPr>
              <w:t>Trainee/Intern manages his time well and plans his/her tasks accordingly</w:t>
            </w:r>
          </w:p>
        </w:tc>
      </w:tr>
      <w:tr w:rsidR="00B84CB9" w:rsidRPr="002506A6" w:rsidTr="00CA2702">
        <w:trPr>
          <w:trHeight w:val="907"/>
        </w:trPr>
        <w:tc>
          <w:tcPr>
            <w:tcW w:w="939" w:type="dxa"/>
          </w:tcPr>
          <w:p w:rsidR="00B84CB9" w:rsidRPr="002506A6" w:rsidRDefault="00B84CB9" w:rsidP="00CA2702">
            <w:pPr>
              <w:pStyle w:val="Akapitzlist"/>
              <w:ind w:left="0"/>
              <w:rPr>
                <w:rFonts w:cstheme="minorHAnsi"/>
                <w:sz w:val="18"/>
                <w:szCs w:val="18"/>
              </w:rPr>
            </w:pPr>
            <w:r>
              <w:rPr>
                <w:rFonts w:cstheme="minorHAnsi"/>
                <w:sz w:val="18"/>
                <w:szCs w:val="18"/>
              </w:rPr>
              <w:t>EU</w:t>
            </w:r>
            <w:r w:rsidRPr="002506A6">
              <w:rPr>
                <w:rFonts w:cstheme="minorHAnsi"/>
                <w:sz w:val="18"/>
                <w:szCs w:val="18"/>
              </w:rPr>
              <w:t>4</w:t>
            </w:r>
          </w:p>
        </w:tc>
        <w:tc>
          <w:tcPr>
            <w:tcW w:w="8717" w:type="dxa"/>
          </w:tcPr>
          <w:p w:rsidR="00B84CB9" w:rsidRPr="0065433F" w:rsidRDefault="00B84CB9" w:rsidP="00CA2702">
            <w:pPr>
              <w:jc w:val="both"/>
              <w:rPr>
                <w:rFonts w:cstheme="minorHAnsi"/>
                <w:b/>
                <w:sz w:val="18"/>
                <w:szCs w:val="18"/>
                <w:lang w:val="en-US"/>
              </w:rPr>
            </w:pPr>
            <w:r w:rsidRPr="0065433F">
              <w:rPr>
                <w:rFonts w:cstheme="minorHAnsi"/>
                <w:b/>
                <w:sz w:val="18"/>
                <w:szCs w:val="18"/>
                <w:lang w:val="en-US"/>
              </w:rPr>
              <w:t>COOPERATION</w:t>
            </w:r>
          </w:p>
          <w:p w:rsidR="00B84CB9" w:rsidRPr="00832733" w:rsidRDefault="00B84CB9" w:rsidP="00CA2702">
            <w:pPr>
              <w:pStyle w:val="Akapitzlist"/>
              <w:jc w:val="both"/>
              <w:rPr>
                <w:rFonts w:cstheme="minorHAnsi"/>
                <w:sz w:val="18"/>
                <w:szCs w:val="18"/>
                <w:lang w:val="en-US"/>
              </w:rPr>
            </w:pPr>
          </w:p>
          <w:p w:rsidR="00B84CB9" w:rsidRPr="00152530" w:rsidRDefault="00B84CB9" w:rsidP="00CA2702">
            <w:pPr>
              <w:pStyle w:val="Akapitzlist"/>
              <w:ind w:left="0"/>
              <w:jc w:val="both"/>
              <w:rPr>
                <w:rFonts w:cstheme="minorHAnsi"/>
                <w:sz w:val="18"/>
                <w:szCs w:val="18"/>
                <w:lang w:val="en-US"/>
              </w:rPr>
            </w:pPr>
            <w:r w:rsidRPr="00152530">
              <w:rPr>
                <w:rFonts w:cstheme="minorHAnsi"/>
                <w:sz w:val="18"/>
                <w:szCs w:val="18"/>
                <w:lang w:val="en-US"/>
              </w:rPr>
              <w:t>Trainee/Intern communicates clearly and skillfully works in a team</w:t>
            </w:r>
          </w:p>
        </w:tc>
      </w:tr>
      <w:tr w:rsidR="00B84CB9" w:rsidRPr="002506A6" w:rsidTr="00CA2702">
        <w:trPr>
          <w:trHeight w:val="1138"/>
        </w:trPr>
        <w:tc>
          <w:tcPr>
            <w:tcW w:w="939" w:type="dxa"/>
          </w:tcPr>
          <w:p w:rsidR="00B84CB9" w:rsidRPr="002506A6" w:rsidRDefault="00B84CB9" w:rsidP="00CA2702">
            <w:pPr>
              <w:pStyle w:val="Akapitzlist"/>
              <w:ind w:left="0"/>
              <w:rPr>
                <w:rFonts w:cstheme="minorHAnsi"/>
                <w:sz w:val="18"/>
                <w:szCs w:val="18"/>
              </w:rPr>
            </w:pPr>
            <w:r>
              <w:rPr>
                <w:rFonts w:cstheme="minorHAnsi"/>
                <w:sz w:val="18"/>
                <w:szCs w:val="18"/>
              </w:rPr>
              <w:t>EU</w:t>
            </w:r>
            <w:r w:rsidRPr="002506A6">
              <w:rPr>
                <w:rFonts w:cstheme="minorHAnsi"/>
                <w:sz w:val="18"/>
                <w:szCs w:val="18"/>
              </w:rPr>
              <w:t>5</w:t>
            </w:r>
          </w:p>
        </w:tc>
        <w:tc>
          <w:tcPr>
            <w:tcW w:w="8717" w:type="dxa"/>
          </w:tcPr>
          <w:p w:rsidR="00B84CB9" w:rsidRPr="0065433F" w:rsidRDefault="00B84CB9" w:rsidP="00CA2702">
            <w:pPr>
              <w:jc w:val="both"/>
              <w:rPr>
                <w:rFonts w:cstheme="minorHAnsi"/>
                <w:b/>
                <w:sz w:val="18"/>
                <w:szCs w:val="18"/>
                <w:lang w:val="en-US"/>
              </w:rPr>
            </w:pPr>
            <w:r w:rsidRPr="0065433F">
              <w:rPr>
                <w:rFonts w:cstheme="minorHAnsi"/>
                <w:b/>
                <w:sz w:val="18"/>
                <w:szCs w:val="18"/>
                <w:lang w:val="en-US"/>
              </w:rPr>
              <w:t>INITIATIVE</w:t>
            </w:r>
          </w:p>
          <w:p w:rsidR="00B84CB9" w:rsidRPr="00832733" w:rsidRDefault="00B84CB9" w:rsidP="00CA2702">
            <w:pPr>
              <w:pStyle w:val="Akapitzlist"/>
              <w:jc w:val="both"/>
              <w:rPr>
                <w:rFonts w:cstheme="minorHAnsi"/>
                <w:sz w:val="18"/>
                <w:szCs w:val="18"/>
                <w:lang w:val="en-US"/>
              </w:rPr>
            </w:pPr>
          </w:p>
          <w:p w:rsidR="00B84CB9" w:rsidRPr="004C323A" w:rsidRDefault="00B84CB9" w:rsidP="00CA2702">
            <w:pPr>
              <w:pStyle w:val="Akapitzlist"/>
              <w:ind w:left="0"/>
              <w:jc w:val="both"/>
              <w:rPr>
                <w:rFonts w:cstheme="minorHAnsi"/>
                <w:sz w:val="18"/>
                <w:szCs w:val="18"/>
                <w:lang w:val="en-US"/>
              </w:rPr>
            </w:pPr>
            <w:r w:rsidRPr="004C323A">
              <w:rPr>
                <w:rFonts w:cstheme="minorHAnsi"/>
                <w:sz w:val="18"/>
                <w:szCs w:val="18"/>
                <w:lang w:val="en-US"/>
              </w:rPr>
              <w:t>Trainee/Intern proposes independent solutions to specific problems</w:t>
            </w:r>
          </w:p>
        </w:tc>
      </w:tr>
    </w:tbl>
    <w:p w:rsidR="00414204" w:rsidRPr="00414204" w:rsidRDefault="00414204" w:rsidP="00414204">
      <w:pPr>
        <w:rPr>
          <w:rFonts w:ascii="Arial" w:hAnsi="Arial" w:cs="Arial"/>
          <w:lang w:val="en-US"/>
        </w:rPr>
      </w:pPr>
    </w:p>
    <w:p w:rsidR="00CC01D1" w:rsidRDefault="00CC01D1"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Pr="000E180A" w:rsidRDefault="00B84CB9" w:rsidP="00B84CB9">
      <w:pPr>
        <w:jc w:val="center"/>
        <w:rPr>
          <w:rFonts w:ascii="Arial" w:hAnsi="Arial" w:cs="Arial"/>
          <w:lang w:val="en-US"/>
        </w:rPr>
      </w:pPr>
    </w:p>
    <w:p w:rsidR="00B84CB9" w:rsidRDefault="00B84CB9" w:rsidP="00B84CB9">
      <w:pPr>
        <w:tabs>
          <w:tab w:val="left" w:pos="0"/>
          <w:tab w:val="right" w:leader="dot" w:pos="10490"/>
        </w:tabs>
        <w:spacing w:after="240"/>
        <w:rPr>
          <w:rFonts w:ascii="Arial" w:hAnsi="Arial" w:cs="Arial"/>
          <w:lang w:val="en-US"/>
        </w:rPr>
      </w:pPr>
      <w:r>
        <w:rPr>
          <w:rFonts w:ascii="Arial" w:hAnsi="Arial" w:cs="Arial"/>
          <w:lang w:val="en-US"/>
        </w:rPr>
        <w:tab/>
      </w:r>
    </w:p>
    <w:p w:rsidR="00B84CB9" w:rsidRDefault="00B84CB9" w:rsidP="00B84CB9">
      <w:pPr>
        <w:jc w:val="center"/>
        <w:rPr>
          <w:rFonts w:ascii="Arial" w:hAnsi="Arial" w:cs="Arial"/>
          <w:lang w:val="en-US"/>
        </w:rPr>
      </w:pPr>
      <w:r>
        <w:rPr>
          <w:rFonts w:ascii="Arial" w:hAnsi="Arial" w:cs="Arial"/>
          <w:lang w:val="en-US"/>
        </w:rPr>
        <w:t xml:space="preserve">Full name of the institution where the internship was served </w:t>
      </w:r>
    </w:p>
    <w:p w:rsidR="00B84CB9" w:rsidRDefault="00B84CB9" w:rsidP="00B84CB9">
      <w:pPr>
        <w:rPr>
          <w:rFonts w:ascii="Arial" w:hAnsi="Arial" w:cs="Arial"/>
          <w:lang w:val="en-US"/>
        </w:rPr>
      </w:pPr>
    </w:p>
    <w:p w:rsidR="00B84CB9" w:rsidRDefault="00B84CB9" w:rsidP="00B84CB9">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B84CB9" w:rsidTr="00CA2702">
        <w:trPr>
          <w:trHeight w:val="417"/>
        </w:trPr>
        <w:tc>
          <w:tcPr>
            <w:tcW w:w="5303" w:type="dxa"/>
            <w:hideMark/>
          </w:tcPr>
          <w:p w:rsidR="00B84CB9" w:rsidRDefault="00B84CB9" w:rsidP="00CA2702">
            <w:pPr>
              <w:rPr>
                <w:rFonts w:ascii="Arial" w:hAnsi="Arial" w:cs="Arial"/>
              </w:rPr>
            </w:pPr>
            <w:sdt>
              <w:sdtPr>
                <w:rPr>
                  <w:rFonts w:ascii="Arial" w:hAnsi="Arial" w:cs="Arial"/>
                </w:rPr>
                <w:id w:val="167922650"/>
                <w:placeholder>
                  <w:docPart w:val="6B99C639B2794191AD6A61FBAFE56677"/>
                </w:placeholder>
                <w:text/>
              </w:sdtPr>
              <w:sdtContent>
                <w:r>
                  <w:rPr>
                    <w:rFonts w:ascii="Arial" w:hAnsi="Arial" w:cs="Arial"/>
                  </w:rPr>
                  <w:t>……………………………………………..</w:t>
                </w:r>
              </w:sdtContent>
            </w:sdt>
          </w:p>
        </w:tc>
        <w:tc>
          <w:tcPr>
            <w:tcW w:w="5303" w:type="dxa"/>
            <w:hideMark/>
          </w:tcPr>
          <w:p w:rsidR="00B84CB9" w:rsidRDefault="00B84CB9" w:rsidP="00CA2702">
            <w:pPr>
              <w:jc w:val="right"/>
              <w:rPr>
                <w:rFonts w:ascii="Arial" w:hAnsi="Arial" w:cs="Arial"/>
              </w:rPr>
            </w:pPr>
            <w:sdt>
              <w:sdtPr>
                <w:rPr>
                  <w:rFonts w:ascii="Arial" w:hAnsi="Arial" w:cs="Arial"/>
                </w:rPr>
                <w:id w:val="1139696844"/>
                <w:placeholder>
                  <w:docPart w:val="05A5158350EE4E97AA51214CF7625FEB"/>
                </w:placeholder>
                <w:text/>
              </w:sdtPr>
              <w:sdtContent>
                <w:r>
                  <w:rPr>
                    <w:rFonts w:ascii="Arial" w:hAnsi="Arial" w:cs="Arial"/>
                  </w:rPr>
                  <w:t>………………………………….</w:t>
                </w:r>
              </w:sdtContent>
            </w:sdt>
          </w:p>
        </w:tc>
      </w:tr>
      <w:tr w:rsidR="00B84CB9" w:rsidRPr="00822383" w:rsidTr="00CA2702">
        <w:trPr>
          <w:trHeight w:val="567"/>
        </w:trPr>
        <w:tc>
          <w:tcPr>
            <w:tcW w:w="5303" w:type="dxa"/>
            <w:hideMark/>
          </w:tcPr>
          <w:p w:rsidR="00B84CB9" w:rsidRDefault="00B84CB9"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B84CB9" w:rsidRDefault="00B84CB9" w:rsidP="00CA2702">
            <w:pPr>
              <w:autoSpaceDE w:val="0"/>
              <w:autoSpaceDN w:val="0"/>
              <w:adjustRightInd w:val="0"/>
              <w:rPr>
                <w:rFonts w:ascii="Arial" w:hAnsi="Arial" w:cs="Arial"/>
                <w:lang w:val="en-US"/>
              </w:rPr>
            </w:pPr>
            <w:r>
              <w:rPr>
                <w:rFonts w:ascii="Arial" w:hAnsi="Arial" w:cs="Arial"/>
                <w:lang w:val="en-US"/>
              </w:rPr>
              <w:t>(M/D/Y – M/D/Y)*</w:t>
            </w:r>
          </w:p>
          <w:p w:rsidR="00B84CB9" w:rsidRDefault="00B84CB9"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B84CB9" w:rsidRDefault="00B84CB9" w:rsidP="00CA2702">
            <w:pPr>
              <w:spacing w:line="276" w:lineRule="auto"/>
              <w:jc w:val="right"/>
              <w:rPr>
                <w:rFonts w:ascii="Arial" w:hAnsi="Arial" w:cs="Arial"/>
                <w:lang w:val="en-US"/>
              </w:rPr>
            </w:pPr>
            <w:r>
              <w:rPr>
                <w:rFonts w:ascii="Arial" w:hAnsi="Arial" w:cs="Arial"/>
                <w:lang w:val="en-US"/>
              </w:rPr>
              <w:t>The number of hours served</w:t>
            </w:r>
          </w:p>
        </w:tc>
      </w:tr>
    </w:tbl>
    <w:p w:rsidR="00B84CB9" w:rsidRDefault="00B84CB9" w:rsidP="00B84CB9">
      <w:pPr>
        <w:jc w:val="center"/>
        <w:rPr>
          <w:rFonts w:ascii="Arial" w:hAnsi="Arial" w:cs="Arial"/>
          <w:lang w:val="en-US"/>
        </w:rPr>
      </w:pPr>
    </w:p>
    <w:p w:rsidR="00B84CB9" w:rsidRDefault="00B84CB9" w:rsidP="00B84CB9">
      <w:pPr>
        <w:rPr>
          <w:rFonts w:ascii="Arial" w:hAnsi="Arial" w:cs="Arial"/>
          <w:lang w:val="en-US"/>
        </w:rPr>
        <w:sectPr w:rsidR="00B84CB9" w:rsidSect="00F92C47">
          <w:type w:val="continuous"/>
          <w:pgSz w:w="11906" w:h="16838"/>
          <w:pgMar w:top="720" w:right="720" w:bottom="720" w:left="720" w:header="708" w:footer="708" w:gutter="0"/>
          <w:cols w:space="708"/>
        </w:sectPr>
      </w:pPr>
    </w:p>
    <w:p w:rsidR="00B84CB9" w:rsidRDefault="00B84CB9" w:rsidP="00B84CB9">
      <w:pPr>
        <w:rPr>
          <w:rFonts w:ascii="Arial" w:hAnsi="Arial" w:cs="Arial"/>
          <w:b/>
          <w:sz w:val="36"/>
          <w:szCs w:val="36"/>
          <w:lang w:val="en-US"/>
        </w:rPr>
      </w:pPr>
    </w:p>
    <w:p w:rsidR="00B84CB9" w:rsidRPr="00F92C47" w:rsidRDefault="00B84CB9" w:rsidP="00B84CB9">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B84CB9" w:rsidRPr="0077278E" w:rsidRDefault="00B84CB9" w:rsidP="00B84CB9">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B84CB9" w:rsidRPr="0077278E" w:rsidTr="00CA2702">
        <w:trPr>
          <w:trHeight w:val="341"/>
        </w:trPr>
        <w:tc>
          <w:tcPr>
            <w:tcW w:w="8784" w:type="dxa"/>
            <w:tcBorders>
              <w:bottom w:val="single" w:sz="4" w:space="0" w:color="7F7F7F" w:themeColor="text1" w:themeTint="80"/>
              <w:right w:val="single" w:sz="4" w:space="0" w:color="auto"/>
            </w:tcBorders>
            <w:vAlign w:val="center"/>
          </w:tcPr>
          <w:p w:rsidR="00B84CB9" w:rsidRPr="0077278E" w:rsidRDefault="00B84CB9"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B84CB9" w:rsidRPr="0077278E" w:rsidRDefault="00B84CB9"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single" w:sz="4" w:space="0" w:color="auto"/>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bl>
    <w:p w:rsidR="00B84CB9" w:rsidRPr="0077278E" w:rsidRDefault="00B84CB9" w:rsidP="00B84CB9">
      <w:pPr>
        <w:rPr>
          <w:rFonts w:ascii="Arial" w:hAnsi="Arial" w:cs="Arial"/>
          <w:color w:val="000000" w:themeColor="text1"/>
          <w:lang w:val="en-US"/>
        </w:rPr>
      </w:pPr>
    </w:p>
    <w:p w:rsidR="00B84CB9" w:rsidRDefault="00B84CB9" w:rsidP="00B84CB9">
      <w:pPr>
        <w:rPr>
          <w:rFonts w:ascii="Arial" w:hAnsi="Arial" w:cs="Arial"/>
          <w:lang w:val="en-US"/>
        </w:rPr>
      </w:pPr>
    </w:p>
    <w:p w:rsidR="00B84CB9" w:rsidRDefault="00B84CB9" w:rsidP="00B84CB9">
      <w:pPr>
        <w:rPr>
          <w:rFonts w:ascii="Arial" w:hAnsi="Arial" w:cs="Arial"/>
          <w:lang w:val="en-US"/>
        </w:rPr>
      </w:pPr>
    </w:p>
    <w:p w:rsidR="00B84CB9" w:rsidRDefault="00B84CB9" w:rsidP="00B84CB9">
      <w:pPr>
        <w:rPr>
          <w:rFonts w:ascii="Arial" w:hAnsi="Arial" w:cs="Arial"/>
          <w:sz w:val="24"/>
          <w:szCs w:val="24"/>
          <w:lang w:val="en-US"/>
        </w:rPr>
      </w:pPr>
    </w:p>
    <w:p w:rsidR="00B84CB9" w:rsidRDefault="00B84CB9" w:rsidP="00B84CB9">
      <w:pPr>
        <w:jc w:val="right"/>
        <w:rPr>
          <w:rFonts w:ascii="Arial" w:hAnsi="Arial" w:cs="Arial"/>
          <w:sz w:val="24"/>
          <w:szCs w:val="24"/>
          <w:lang w:val="en-US"/>
        </w:rPr>
      </w:pPr>
      <w:r>
        <w:rPr>
          <w:rFonts w:ascii="Arial" w:hAnsi="Arial" w:cs="Arial"/>
          <w:sz w:val="24"/>
          <w:szCs w:val="24"/>
          <w:lang w:val="en-US"/>
        </w:rPr>
        <w:t>.......................................................................</w:t>
      </w:r>
    </w:p>
    <w:p w:rsidR="00B84CB9" w:rsidRDefault="00B84CB9" w:rsidP="00B84CB9">
      <w:pPr>
        <w:jc w:val="right"/>
        <w:rPr>
          <w:rFonts w:ascii="Arial" w:hAnsi="Arial" w:cs="Arial"/>
          <w:lang w:val="en-US"/>
        </w:rPr>
      </w:pPr>
      <w:r>
        <w:rPr>
          <w:rFonts w:ascii="Arial" w:hAnsi="Arial" w:cs="Arial"/>
          <w:lang w:val="en-US"/>
        </w:rPr>
        <w:t xml:space="preserve">Signature and stamp of the Institution’s Coordinator </w:t>
      </w: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Pr="000E180A" w:rsidRDefault="00B84CB9" w:rsidP="00B84CB9">
      <w:pPr>
        <w:jc w:val="center"/>
        <w:rPr>
          <w:rFonts w:ascii="Arial" w:hAnsi="Arial" w:cs="Arial"/>
          <w:lang w:val="en-US"/>
        </w:rPr>
      </w:pPr>
    </w:p>
    <w:p w:rsidR="00B84CB9" w:rsidRDefault="00B84CB9" w:rsidP="00B84CB9">
      <w:pPr>
        <w:tabs>
          <w:tab w:val="left" w:pos="0"/>
          <w:tab w:val="right" w:leader="dot" w:pos="10490"/>
        </w:tabs>
        <w:spacing w:after="240"/>
        <w:rPr>
          <w:rFonts w:ascii="Arial" w:hAnsi="Arial" w:cs="Arial"/>
          <w:lang w:val="en-US"/>
        </w:rPr>
      </w:pPr>
      <w:r>
        <w:rPr>
          <w:rFonts w:ascii="Arial" w:hAnsi="Arial" w:cs="Arial"/>
          <w:lang w:val="en-US"/>
        </w:rPr>
        <w:tab/>
      </w:r>
    </w:p>
    <w:p w:rsidR="00B84CB9" w:rsidRDefault="00B84CB9" w:rsidP="00B84CB9">
      <w:pPr>
        <w:jc w:val="center"/>
        <w:rPr>
          <w:rFonts w:ascii="Arial" w:hAnsi="Arial" w:cs="Arial"/>
          <w:lang w:val="en-US"/>
        </w:rPr>
      </w:pPr>
      <w:r>
        <w:rPr>
          <w:rFonts w:ascii="Arial" w:hAnsi="Arial" w:cs="Arial"/>
          <w:lang w:val="en-US"/>
        </w:rPr>
        <w:t xml:space="preserve">Full name of the institution where the internship was served </w:t>
      </w:r>
    </w:p>
    <w:p w:rsidR="00B84CB9" w:rsidRDefault="00B84CB9" w:rsidP="00B84CB9">
      <w:pPr>
        <w:rPr>
          <w:rFonts w:ascii="Arial" w:hAnsi="Arial" w:cs="Arial"/>
          <w:lang w:val="en-US"/>
        </w:rPr>
      </w:pPr>
    </w:p>
    <w:p w:rsidR="00B84CB9" w:rsidRDefault="00B84CB9" w:rsidP="00B84CB9">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B84CB9" w:rsidTr="00CA2702">
        <w:trPr>
          <w:trHeight w:val="417"/>
        </w:trPr>
        <w:tc>
          <w:tcPr>
            <w:tcW w:w="5303" w:type="dxa"/>
            <w:hideMark/>
          </w:tcPr>
          <w:p w:rsidR="00B84CB9" w:rsidRDefault="00B84CB9" w:rsidP="00CA2702">
            <w:pPr>
              <w:rPr>
                <w:rFonts w:ascii="Arial" w:hAnsi="Arial" w:cs="Arial"/>
              </w:rPr>
            </w:pPr>
            <w:sdt>
              <w:sdtPr>
                <w:rPr>
                  <w:rFonts w:ascii="Arial" w:hAnsi="Arial" w:cs="Arial"/>
                </w:rPr>
                <w:id w:val="-53242681"/>
                <w:placeholder>
                  <w:docPart w:val="FD76E9B42EF64334BEF9469B9B81E1AF"/>
                </w:placeholder>
                <w:text/>
              </w:sdtPr>
              <w:sdtContent>
                <w:r>
                  <w:rPr>
                    <w:rFonts w:ascii="Arial" w:hAnsi="Arial" w:cs="Arial"/>
                  </w:rPr>
                  <w:t>……………………………………………..</w:t>
                </w:r>
              </w:sdtContent>
            </w:sdt>
          </w:p>
        </w:tc>
        <w:tc>
          <w:tcPr>
            <w:tcW w:w="5303" w:type="dxa"/>
            <w:hideMark/>
          </w:tcPr>
          <w:p w:rsidR="00B84CB9" w:rsidRDefault="00B84CB9" w:rsidP="00CA2702">
            <w:pPr>
              <w:jc w:val="right"/>
              <w:rPr>
                <w:rFonts w:ascii="Arial" w:hAnsi="Arial" w:cs="Arial"/>
              </w:rPr>
            </w:pPr>
            <w:sdt>
              <w:sdtPr>
                <w:rPr>
                  <w:rFonts w:ascii="Arial" w:hAnsi="Arial" w:cs="Arial"/>
                </w:rPr>
                <w:id w:val="-2358009"/>
                <w:placeholder>
                  <w:docPart w:val="41ED49FE0465400A9F96DD5CA8C51C7C"/>
                </w:placeholder>
                <w:text/>
              </w:sdtPr>
              <w:sdtContent>
                <w:r>
                  <w:rPr>
                    <w:rFonts w:ascii="Arial" w:hAnsi="Arial" w:cs="Arial"/>
                  </w:rPr>
                  <w:t>………………………………….</w:t>
                </w:r>
              </w:sdtContent>
            </w:sdt>
          </w:p>
        </w:tc>
      </w:tr>
      <w:tr w:rsidR="00B84CB9" w:rsidRPr="00822383" w:rsidTr="00CA2702">
        <w:trPr>
          <w:trHeight w:val="567"/>
        </w:trPr>
        <w:tc>
          <w:tcPr>
            <w:tcW w:w="5303" w:type="dxa"/>
            <w:hideMark/>
          </w:tcPr>
          <w:p w:rsidR="00B84CB9" w:rsidRDefault="00B84CB9"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B84CB9" w:rsidRDefault="00B84CB9" w:rsidP="00CA2702">
            <w:pPr>
              <w:autoSpaceDE w:val="0"/>
              <w:autoSpaceDN w:val="0"/>
              <w:adjustRightInd w:val="0"/>
              <w:rPr>
                <w:rFonts w:ascii="Arial" w:hAnsi="Arial" w:cs="Arial"/>
                <w:lang w:val="en-US"/>
              </w:rPr>
            </w:pPr>
            <w:r>
              <w:rPr>
                <w:rFonts w:ascii="Arial" w:hAnsi="Arial" w:cs="Arial"/>
                <w:lang w:val="en-US"/>
              </w:rPr>
              <w:t>(M/D/Y – M/D/Y)*</w:t>
            </w:r>
          </w:p>
          <w:p w:rsidR="00B84CB9" w:rsidRDefault="00B84CB9"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B84CB9" w:rsidRDefault="00B84CB9" w:rsidP="00CA2702">
            <w:pPr>
              <w:spacing w:line="276" w:lineRule="auto"/>
              <w:jc w:val="right"/>
              <w:rPr>
                <w:rFonts w:ascii="Arial" w:hAnsi="Arial" w:cs="Arial"/>
                <w:lang w:val="en-US"/>
              </w:rPr>
            </w:pPr>
            <w:r>
              <w:rPr>
                <w:rFonts w:ascii="Arial" w:hAnsi="Arial" w:cs="Arial"/>
                <w:lang w:val="en-US"/>
              </w:rPr>
              <w:t>The number of hours served</w:t>
            </w:r>
          </w:p>
        </w:tc>
      </w:tr>
    </w:tbl>
    <w:p w:rsidR="00B84CB9" w:rsidRDefault="00B84CB9" w:rsidP="00B84CB9">
      <w:pPr>
        <w:jc w:val="center"/>
        <w:rPr>
          <w:rFonts w:ascii="Arial" w:hAnsi="Arial" w:cs="Arial"/>
          <w:lang w:val="en-US"/>
        </w:rPr>
      </w:pPr>
    </w:p>
    <w:p w:rsidR="00B84CB9" w:rsidRDefault="00B84CB9" w:rsidP="00B84CB9">
      <w:pPr>
        <w:rPr>
          <w:rFonts w:ascii="Arial" w:hAnsi="Arial" w:cs="Arial"/>
          <w:lang w:val="en-US"/>
        </w:rPr>
        <w:sectPr w:rsidR="00B84CB9" w:rsidSect="00F92C47">
          <w:type w:val="continuous"/>
          <w:pgSz w:w="11906" w:h="16838"/>
          <w:pgMar w:top="720" w:right="720" w:bottom="720" w:left="720" w:header="708" w:footer="708" w:gutter="0"/>
          <w:cols w:space="708"/>
        </w:sectPr>
      </w:pPr>
    </w:p>
    <w:p w:rsidR="00B84CB9" w:rsidRDefault="00B84CB9" w:rsidP="00B84CB9">
      <w:pPr>
        <w:rPr>
          <w:rFonts w:ascii="Arial" w:hAnsi="Arial" w:cs="Arial"/>
          <w:b/>
          <w:sz w:val="36"/>
          <w:szCs w:val="36"/>
          <w:lang w:val="en-US"/>
        </w:rPr>
      </w:pPr>
    </w:p>
    <w:p w:rsidR="00B84CB9" w:rsidRPr="00F92C47" w:rsidRDefault="00B84CB9" w:rsidP="00B84CB9">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B84CB9" w:rsidRPr="0077278E" w:rsidRDefault="00B84CB9" w:rsidP="00B84CB9">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B84CB9" w:rsidRPr="0077278E" w:rsidTr="00CA2702">
        <w:trPr>
          <w:trHeight w:val="341"/>
        </w:trPr>
        <w:tc>
          <w:tcPr>
            <w:tcW w:w="8784" w:type="dxa"/>
            <w:tcBorders>
              <w:bottom w:val="single" w:sz="4" w:space="0" w:color="7F7F7F" w:themeColor="text1" w:themeTint="80"/>
              <w:right w:val="single" w:sz="4" w:space="0" w:color="auto"/>
            </w:tcBorders>
            <w:vAlign w:val="center"/>
          </w:tcPr>
          <w:p w:rsidR="00B84CB9" w:rsidRPr="0077278E" w:rsidRDefault="00B84CB9"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B84CB9" w:rsidRPr="0077278E" w:rsidRDefault="00B84CB9"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single" w:sz="4" w:space="0" w:color="auto"/>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bl>
    <w:p w:rsidR="00B84CB9" w:rsidRPr="0077278E" w:rsidRDefault="00B84CB9" w:rsidP="00B84CB9">
      <w:pPr>
        <w:rPr>
          <w:rFonts w:ascii="Arial" w:hAnsi="Arial" w:cs="Arial"/>
          <w:color w:val="000000" w:themeColor="text1"/>
          <w:lang w:val="en-US"/>
        </w:rPr>
      </w:pPr>
    </w:p>
    <w:p w:rsidR="00B84CB9" w:rsidRDefault="00B84CB9" w:rsidP="00B84CB9">
      <w:pPr>
        <w:rPr>
          <w:rFonts w:ascii="Arial" w:hAnsi="Arial" w:cs="Arial"/>
          <w:lang w:val="en-US"/>
        </w:rPr>
      </w:pPr>
    </w:p>
    <w:p w:rsidR="00B84CB9" w:rsidRDefault="00B84CB9" w:rsidP="00B84CB9">
      <w:pPr>
        <w:rPr>
          <w:rFonts w:ascii="Arial" w:hAnsi="Arial" w:cs="Arial"/>
          <w:lang w:val="en-US"/>
        </w:rPr>
      </w:pPr>
    </w:p>
    <w:p w:rsidR="00B84CB9" w:rsidRDefault="00B84CB9" w:rsidP="00B84CB9">
      <w:pPr>
        <w:rPr>
          <w:rFonts w:ascii="Arial" w:hAnsi="Arial" w:cs="Arial"/>
          <w:sz w:val="24"/>
          <w:szCs w:val="24"/>
          <w:lang w:val="en-US"/>
        </w:rPr>
      </w:pPr>
    </w:p>
    <w:p w:rsidR="00B84CB9" w:rsidRDefault="00B84CB9" w:rsidP="00B84CB9">
      <w:pPr>
        <w:jc w:val="right"/>
        <w:rPr>
          <w:rFonts w:ascii="Arial" w:hAnsi="Arial" w:cs="Arial"/>
          <w:sz w:val="24"/>
          <w:szCs w:val="24"/>
          <w:lang w:val="en-US"/>
        </w:rPr>
      </w:pPr>
      <w:r>
        <w:rPr>
          <w:rFonts w:ascii="Arial" w:hAnsi="Arial" w:cs="Arial"/>
          <w:sz w:val="24"/>
          <w:szCs w:val="24"/>
          <w:lang w:val="en-US"/>
        </w:rPr>
        <w:t>.......................................................................</w:t>
      </w:r>
    </w:p>
    <w:p w:rsidR="00B84CB9" w:rsidRDefault="00B84CB9" w:rsidP="00B84CB9">
      <w:pPr>
        <w:jc w:val="right"/>
        <w:rPr>
          <w:rFonts w:ascii="Arial" w:hAnsi="Arial" w:cs="Arial"/>
          <w:lang w:val="en-US"/>
        </w:rPr>
      </w:pPr>
      <w:r>
        <w:rPr>
          <w:rFonts w:ascii="Arial" w:hAnsi="Arial" w:cs="Arial"/>
          <w:lang w:val="en-US"/>
        </w:rPr>
        <w:t xml:space="preserve">Signature and stamp of the Institution’s Coordinator </w:t>
      </w: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Pr="000E180A" w:rsidRDefault="00B84CB9" w:rsidP="00B84CB9">
      <w:pPr>
        <w:jc w:val="center"/>
        <w:rPr>
          <w:rFonts w:ascii="Arial" w:hAnsi="Arial" w:cs="Arial"/>
          <w:lang w:val="en-US"/>
        </w:rPr>
      </w:pPr>
    </w:p>
    <w:p w:rsidR="00B84CB9" w:rsidRDefault="00B84CB9" w:rsidP="00B84CB9">
      <w:pPr>
        <w:tabs>
          <w:tab w:val="left" w:pos="0"/>
          <w:tab w:val="right" w:leader="dot" w:pos="10490"/>
        </w:tabs>
        <w:spacing w:after="240"/>
        <w:rPr>
          <w:rFonts w:ascii="Arial" w:hAnsi="Arial" w:cs="Arial"/>
          <w:lang w:val="en-US"/>
        </w:rPr>
      </w:pPr>
      <w:r>
        <w:rPr>
          <w:rFonts w:ascii="Arial" w:hAnsi="Arial" w:cs="Arial"/>
          <w:lang w:val="en-US"/>
        </w:rPr>
        <w:tab/>
      </w:r>
    </w:p>
    <w:p w:rsidR="00B84CB9" w:rsidRDefault="00B84CB9" w:rsidP="00B84CB9">
      <w:pPr>
        <w:jc w:val="center"/>
        <w:rPr>
          <w:rFonts w:ascii="Arial" w:hAnsi="Arial" w:cs="Arial"/>
          <w:lang w:val="en-US"/>
        </w:rPr>
      </w:pPr>
      <w:r>
        <w:rPr>
          <w:rFonts w:ascii="Arial" w:hAnsi="Arial" w:cs="Arial"/>
          <w:lang w:val="en-US"/>
        </w:rPr>
        <w:t xml:space="preserve">Full name of the institution where the internship was served </w:t>
      </w:r>
    </w:p>
    <w:p w:rsidR="00B84CB9" w:rsidRDefault="00B84CB9" w:rsidP="00B84CB9">
      <w:pPr>
        <w:rPr>
          <w:rFonts w:ascii="Arial" w:hAnsi="Arial" w:cs="Arial"/>
          <w:lang w:val="en-US"/>
        </w:rPr>
      </w:pPr>
    </w:p>
    <w:p w:rsidR="00B84CB9" w:rsidRDefault="00B84CB9" w:rsidP="00B84CB9">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B84CB9" w:rsidTr="00CA2702">
        <w:trPr>
          <w:trHeight w:val="417"/>
        </w:trPr>
        <w:tc>
          <w:tcPr>
            <w:tcW w:w="5303" w:type="dxa"/>
            <w:hideMark/>
          </w:tcPr>
          <w:p w:rsidR="00B84CB9" w:rsidRDefault="00B84CB9" w:rsidP="00CA2702">
            <w:pPr>
              <w:rPr>
                <w:rFonts w:ascii="Arial" w:hAnsi="Arial" w:cs="Arial"/>
              </w:rPr>
            </w:pPr>
            <w:sdt>
              <w:sdtPr>
                <w:rPr>
                  <w:rFonts w:ascii="Arial" w:hAnsi="Arial" w:cs="Arial"/>
                </w:rPr>
                <w:id w:val="-1249581255"/>
                <w:placeholder>
                  <w:docPart w:val="055A1086A8B143C59083FE811A335F2D"/>
                </w:placeholder>
                <w:text/>
              </w:sdtPr>
              <w:sdtContent>
                <w:r>
                  <w:rPr>
                    <w:rFonts w:ascii="Arial" w:hAnsi="Arial" w:cs="Arial"/>
                  </w:rPr>
                  <w:t>……………………………………………..</w:t>
                </w:r>
              </w:sdtContent>
            </w:sdt>
          </w:p>
        </w:tc>
        <w:tc>
          <w:tcPr>
            <w:tcW w:w="5303" w:type="dxa"/>
            <w:hideMark/>
          </w:tcPr>
          <w:p w:rsidR="00B84CB9" w:rsidRDefault="00B84CB9" w:rsidP="00CA2702">
            <w:pPr>
              <w:jc w:val="right"/>
              <w:rPr>
                <w:rFonts w:ascii="Arial" w:hAnsi="Arial" w:cs="Arial"/>
              </w:rPr>
            </w:pPr>
            <w:sdt>
              <w:sdtPr>
                <w:rPr>
                  <w:rFonts w:ascii="Arial" w:hAnsi="Arial" w:cs="Arial"/>
                </w:rPr>
                <w:id w:val="-486861094"/>
                <w:placeholder>
                  <w:docPart w:val="D44F1B8E1BD045FCA3F018E5ACE6CA6E"/>
                </w:placeholder>
                <w:text/>
              </w:sdtPr>
              <w:sdtContent>
                <w:r>
                  <w:rPr>
                    <w:rFonts w:ascii="Arial" w:hAnsi="Arial" w:cs="Arial"/>
                  </w:rPr>
                  <w:t>………………………………….</w:t>
                </w:r>
              </w:sdtContent>
            </w:sdt>
          </w:p>
        </w:tc>
      </w:tr>
      <w:tr w:rsidR="00B84CB9" w:rsidRPr="00822383" w:rsidTr="00CA2702">
        <w:trPr>
          <w:trHeight w:val="567"/>
        </w:trPr>
        <w:tc>
          <w:tcPr>
            <w:tcW w:w="5303" w:type="dxa"/>
            <w:hideMark/>
          </w:tcPr>
          <w:p w:rsidR="00B84CB9" w:rsidRDefault="00B84CB9"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B84CB9" w:rsidRDefault="00B84CB9" w:rsidP="00CA2702">
            <w:pPr>
              <w:autoSpaceDE w:val="0"/>
              <w:autoSpaceDN w:val="0"/>
              <w:adjustRightInd w:val="0"/>
              <w:rPr>
                <w:rFonts w:ascii="Arial" w:hAnsi="Arial" w:cs="Arial"/>
                <w:lang w:val="en-US"/>
              </w:rPr>
            </w:pPr>
            <w:r>
              <w:rPr>
                <w:rFonts w:ascii="Arial" w:hAnsi="Arial" w:cs="Arial"/>
                <w:lang w:val="en-US"/>
              </w:rPr>
              <w:t>(M/D/Y – M/D/Y)*</w:t>
            </w:r>
          </w:p>
          <w:p w:rsidR="00B84CB9" w:rsidRDefault="00B84CB9"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B84CB9" w:rsidRDefault="00B84CB9" w:rsidP="00CA2702">
            <w:pPr>
              <w:spacing w:line="276" w:lineRule="auto"/>
              <w:jc w:val="right"/>
              <w:rPr>
                <w:rFonts w:ascii="Arial" w:hAnsi="Arial" w:cs="Arial"/>
                <w:lang w:val="en-US"/>
              </w:rPr>
            </w:pPr>
            <w:r>
              <w:rPr>
                <w:rFonts w:ascii="Arial" w:hAnsi="Arial" w:cs="Arial"/>
                <w:lang w:val="en-US"/>
              </w:rPr>
              <w:t>The number of hours served</w:t>
            </w:r>
          </w:p>
        </w:tc>
      </w:tr>
    </w:tbl>
    <w:p w:rsidR="00B84CB9" w:rsidRDefault="00B84CB9" w:rsidP="00B84CB9">
      <w:pPr>
        <w:jc w:val="center"/>
        <w:rPr>
          <w:rFonts w:ascii="Arial" w:hAnsi="Arial" w:cs="Arial"/>
          <w:lang w:val="en-US"/>
        </w:rPr>
      </w:pPr>
    </w:p>
    <w:p w:rsidR="00B84CB9" w:rsidRDefault="00B84CB9" w:rsidP="00B84CB9">
      <w:pPr>
        <w:rPr>
          <w:rFonts w:ascii="Arial" w:hAnsi="Arial" w:cs="Arial"/>
          <w:lang w:val="en-US"/>
        </w:rPr>
        <w:sectPr w:rsidR="00B84CB9" w:rsidSect="00F92C47">
          <w:type w:val="continuous"/>
          <w:pgSz w:w="11906" w:h="16838"/>
          <w:pgMar w:top="720" w:right="720" w:bottom="720" w:left="720" w:header="708" w:footer="708" w:gutter="0"/>
          <w:cols w:space="708"/>
        </w:sectPr>
      </w:pPr>
    </w:p>
    <w:p w:rsidR="00B84CB9" w:rsidRDefault="00B84CB9" w:rsidP="00B84CB9">
      <w:pPr>
        <w:rPr>
          <w:rFonts w:ascii="Arial" w:hAnsi="Arial" w:cs="Arial"/>
          <w:b/>
          <w:sz w:val="36"/>
          <w:szCs w:val="36"/>
          <w:lang w:val="en-US"/>
        </w:rPr>
      </w:pPr>
    </w:p>
    <w:p w:rsidR="00B84CB9" w:rsidRPr="00F92C47" w:rsidRDefault="00B84CB9" w:rsidP="00B84CB9">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B84CB9" w:rsidRPr="0077278E" w:rsidRDefault="00B84CB9" w:rsidP="00B84CB9">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B84CB9" w:rsidRPr="0077278E" w:rsidTr="00CA2702">
        <w:trPr>
          <w:trHeight w:val="341"/>
        </w:trPr>
        <w:tc>
          <w:tcPr>
            <w:tcW w:w="8784" w:type="dxa"/>
            <w:tcBorders>
              <w:bottom w:val="single" w:sz="4" w:space="0" w:color="7F7F7F" w:themeColor="text1" w:themeTint="80"/>
              <w:right w:val="single" w:sz="4" w:space="0" w:color="auto"/>
            </w:tcBorders>
            <w:vAlign w:val="center"/>
          </w:tcPr>
          <w:p w:rsidR="00B84CB9" w:rsidRPr="0077278E" w:rsidRDefault="00B84CB9"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B84CB9" w:rsidRPr="0077278E" w:rsidRDefault="00B84CB9"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single" w:sz="4" w:space="0" w:color="auto"/>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bl>
    <w:p w:rsidR="00B84CB9" w:rsidRPr="0077278E" w:rsidRDefault="00B84CB9" w:rsidP="00B84CB9">
      <w:pPr>
        <w:rPr>
          <w:rFonts w:ascii="Arial" w:hAnsi="Arial" w:cs="Arial"/>
          <w:color w:val="000000" w:themeColor="text1"/>
          <w:lang w:val="en-US"/>
        </w:rPr>
      </w:pPr>
    </w:p>
    <w:p w:rsidR="00B84CB9" w:rsidRDefault="00B84CB9" w:rsidP="00B84CB9">
      <w:pPr>
        <w:rPr>
          <w:rFonts w:ascii="Arial" w:hAnsi="Arial" w:cs="Arial"/>
          <w:lang w:val="en-US"/>
        </w:rPr>
      </w:pPr>
    </w:p>
    <w:p w:rsidR="00B84CB9" w:rsidRDefault="00B84CB9" w:rsidP="00B84CB9">
      <w:pPr>
        <w:rPr>
          <w:rFonts w:ascii="Arial" w:hAnsi="Arial" w:cs="Arial"/>
          <w:lang w:val="en-US"/>
        </w:rPr>
      </w:pPr>
    </w:p>
    <w:p w:rsidR="00B84CB9" w:rsidRDefault="00B84CB9" w:rsidP="00B84CB9">
      <w:pPr>
        <w:rPr>
          <w:rFonts w:ascii="Arial" w:hAnsi="Arial" w:cs="Arial"/>
          <w:sz w:val="24"/>
          <w:szCs w:val="24"/>
          <w:lang w:val="en-US"/>
        </w:rPr>
      </w:pPr>
    </w:p>
    <w:p w:rsidR="00B84CB9" w:rsidRDefault="00B84CB9" w:rsidP="00B84CB9">
      <w:pPr>
        <w:jc w:val="right"/>
        <w:rPr>
          <w:rFonts w:ascii="Arial" w:hAnsi="Arial" w:cs="Arial"/>
          <w:sz w:val="24"/>
          <w:szCs w:val="24"/>
          <w:lang w:val="en-US"/>
        </w:rPr>
      </w:pPr>
      <w:r>
        <w:rPr>
          <w:rFonts w:ascii="Arial" w:hAnsi="Arial" w:cs="Arial"/>
          <w:sz w:val="24"/>
          <w:szCs w:val="24"/>
          <w:lang w:val="en-US"/>
        </w:rPr>
        <w:t>.......................................................................</w:t>
      </w:r>
    </w:p>
    <w:p w:rsidR="00B84CB9" w:rsidRDefault="00B84CB9" w:rsidP="00B84CB9">
      <w:pPr>
        <w:jc w:val="right"/>
        <w:rPr>
          <w:rFonts w:ascii="Arial" w:hAnsi="Arial" w:cs="Arial"/>
          <w:lang w:val="en-US"/>
        </w:rPr>
      </w:pPr>
      <w:r>
        <w:rPr>
          <w:rFonts w:ascii="Arial" w:hAnsi="Arial" w:cs="Arial"/>
          <w:lang w:val="en-US"/>
        </w:rPr>
        <w:t xml:space="preserve">Signature and stamp of the Institution’s Coordinator </w:t>
      </w:r>
    </w:p>
    <w:p w:rsidR="00B84CB9" w:rsidRDefault="00B84CB9" w:rsidP="00414204">
      <w:pPr>
        <w:rPr>
          <w:rFonts w:ascii="Arial" w:hAnsi="Arial" w:cs="Arial"/>
          <w:lang w:val="en-US"/>
        </w:rPr>
      </w:pPr>
    </w:p>
    <w:p w:rsidR="00F92C47" w:rsidRDefault="00F92C47" w:rsidP="00F92C47">
      <w:pPr>
        <w:rPr>
          <w:rFonts w:ascii="Arial" w:hAnsi="Arial" w:cs="Arial"/>
          <w:lang w:val="en-US"/>
        </w:rPr>
      </w:pPr>
    </w:p>
    <w:p w:rsidR="00B84CB9" w:rsidRDefault="00B84CB9" w:rsidP="00F92C47">
      <w:pPr>
        <w:rPr>
          <w:rFonts w:ascii="Arial" w:hAnsi="Arial" w:cs="Arial"/>
          <w:lang w:val="en-US"/>
        </w:rPr>
      </w:pPr>
    </w:p>
    <w:p w:rsidR="00B84CB9" w:rsidRPr="000E180A" w:rsidRDefault="00B84CB9" w:rsidP="00B84CB9">
      <w:pPr>
        <w:jc w:val="center"/>
        <w:rPr>
          <w:rFonts w:ascii="Arial" w:hAnsi="Arial" w:cs="Arial"/>
          <w:lang w:val="en-US"/>
        </w:rPr>
      </w:pPr>
    </w:p>
    <w:p w:rsidR="00B84CB9" w:rsidRDefault="00B84CB9" w:rsidP="00B84CB9">
      <w:pPr>
        <w:tabs>
          <w:tab w:val="left" w:pos="0"/>
          <w:tab w:val="right" w:leader="dot" w:pos="10490"/>
        </w:tabs>
        <w:spacing w:after="240"/>
        <w:rPr>
          <w:rFonts w:ascii="Arial" w:hAnsi="Arial" w:cs="Arial"/>
          <w:lang w:val="en-US"/>
        </w:rPr>
      </w:pPr>
      <w:r>
        <w:rPr>
          <w:rFonts w:ascii="Arial" w:hAnsi="Arial" w:cs="Arial"/>
          <w:lang w:val="en-US"/>
        </w:rPr>
        <w:tab/>
      </w:r>
    </w:p>
    <w:p w:rsidR="00B84CB9" w:rsidRDefault="00B84CB9" w:rsidP="00B84CB9">
      <w:pPr>
        <w:jc w:val="center"/>
        <w:rPr>
          <w:rFonts w:ascii="Arial" w:hAnsi="Arial" w:cs="Arial"/>
          <w:lang w:val="en-US"/>
        </w:rPr>
      </w:pPr>
      <w:r>
        <w:rPr>
          <w:rFonts w:ascii="Arial" w:hAnsi="Arial" w:cs="Arial"/>
          <w:lang w:val="en-US"/>
        </w:rPr>
        <w:t xml:space="preserve">Full name of the institution where the internship was served </w:t>
      </w:r>
    </w:p>
    <w:p w:rsidR="00B84CB9" w:rsidRDefault="00B84CB9" w:rsidP="00B84CB9">
      <w:pPr>
        <w:rPr>
          <w:rFonts w:ascii="Arial" w:hAnsi="Arial" w:cs="Arial"/>
          <w:lang w:val="en-US"/>
        </w:rPr>
      </w:pPr>
    </w:p>
    <w:p w:rsidR="00B84CB9" w:rsidRDefault="00B84CB9" w:rsidP="00B84CB9">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B84CB9" w:rsidTr="00CA2702">
        <w:trPr>
          <w:trHeight w:val="417"/>
        </w:trPr>
        <w:tc>
          <w:tcPr>
            <w:tcW w:w="5303" w:type="dxa"/>
            <w:hideMark/>
          </w:tcPr>
          <w:p w:rsidR="00B84CB9" w:rsidRDefault="00B84CB9" w:rsidP="00CA2702">
            <w:pPr>
              <w:rPr>
                <w:rFonts w:ascii="Arial" w:hAnsi="Arial" w:cs="Arial"/>
              </w:rPr>
            </w:pPr>
            <w:sdt>
              <w:sdtPr>
                <w:rPr>
                  <w:rFonts w:ascii="Arial" w:hAnsi="Arial" w:cs="Arial"/>
                </w:rPr>
                <w:id w:val="-893041328"/>
                <w:placeholder>
                  <w:docPart w:val="FF1C7649439840038B62103E20503700"/>
                </w:placeholder>
                <w:text/>
              </w:sdtPr>
              <w:sdtContent>
                <w:r>
                  <w:rPr>
                    <w:rFonts w:ascii="Arial" w:hAnsi="Arial" w:cs="Arial"/>
                  </w:rPr>
                  <w:t>……………………………………………..</w:t>
                </w:r>
              </w:sdtContent>
            </w:sdt>
          </w:p>
        </w:tc>
        <w:tc>
          <w:tcPr>
            <w:tcW w:w="5303" w:type="dxa"/>
            <w:hideMark/>
          </w:tcPr>
          <w:p w:rsidR="00B84CB9" w:rsidRDefault="00B84CB9" w:rsidP="00CA2702">
            <w:pPr>
              <w:jc w:val="right"/>
              <w:rPr>
                <w:rFonts w:ascii="Arial" w:hAnsi="Arial" w:cs="Arial"/>
              </w:rPr>
            </w:pPr>
            <w:sdt>
              <w:sdtPr>
                <w:rPr>
                  <w:rFonts w:ascii="Arial" w:hAnsi="Arial" w:cs="Arial"/>
                </w:rPr>
                <w:id w:val="1740441316"/>
                <w:placeholder>
                  <w:docPart w:val="A3553128C6B94CC5BAC2420EB6CD9E18"/>
                </w:placeholder>
                <w:text/>
              </w:sdtPr>
              <w:sdtContent>
                <w:r>
                  <w:rPr>
                    <w:rFonts w:ascii="Arial" w:hAnsi="Arial" w:cs="Arial"/>
                  </w:rPr>
                  <w:t>………………………………….</w:t>
                </w:r>
              </w:sdtContent>
            </w:sdt>
          </w:p>
        </w:tc>
      </w:tr>
      <w:tr w:rsidR="00B84CB9" w:rsidRPr="00822383" w:rsidTr="00CA2702">
        <w:trPr>
          <w:trHeight w:val="567"/>
        </w:trPr>
        <w:tc>
          <w:tcPr>
            <w:tcW w:w="5303" w:type="dxa"/>
            <w:hideMark/>
          </w:tcPr>
          <w:p w:rsidR="00B84CB9" w:rsidRDefault="00B84CB9"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B84CB9" w:rsidRDefault="00B84CB9" w:rsidP="00CA2702">
            <w:pPr>
              <w:autoSpaceDE w:val="0"/>
              <w:autoSpaceDN w:val="0"/>
              <w:adjustRightInd w:val="0"/>
              <w:rPr>
                <w:rFonts w:ascii="Arial" w:hAnsi="Arial" w:cs="Arial"/>
                <w:lang w:val="en-US"/>
              </w:rPr>
            </w:pPr>
            <w:r>
              <w:rPr>
                <w:rFonts w:ascii="Arial" w:hAnsi="Arial" w:cs="Arial"/>
                <w:lang w:val="en-US"/>
              </w:rPr>
              <w:t>(M/D/Y – M/D/Y)*</w:t>
            </w:r>
          </w:p>
          <w:p w:rsidR="00B84CB9" w:rsidRDefault="00B84CB9"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B84CB9" w:rsidRDefault="00B84CB9" w:rsidP="00CA2702">
            <w:pPr>
              <w:spacing w:line="276" w:lineRule="auto"/>
              <w:jc w:val="right"/>
              <w:rPr>
                <w:rFonts w:ascii="Arial" w:hAnsi="Arial" w:cs="Arial"/>
                <w:lang w:val="en-US"/>
              </w:rPr>
            </w:pPr>
            <w:r>
              <w:rPr>
                <w:rFonts w:ascii="Arial" w:hAnsi="Arial" w:cs="Arial"/>
                <w:lang w:val="en-US"/>
              </w:rPr>
              <w:t>The number of hours served</w:t>
            </w:r>
          </w:p>
        </w:tc>
      </w:tr>
    </w:tbl>
    <w:p w:rsidR="00B84CB9" w:rsidRDefault="00B84CB9" w:rsidP="00B84CB9">
      <w:pPr>
        <w:jc w:val="center"/>
        <w:rPr>
          <w:rFonts w:ascii="Arial" w:hAnsi="Arial" w:cs="Arial"/>
          <w:lang w:val="en-US"/>
        </w:rPr>
      </w:pPr>
    </w:p>
    <w:p w:rsidR="00B84CB9" w:rsidRDefault="00B84CB9" w:rsidP="00B84CB9">
      <w:pPr>
        <w:rPr>
          <w:rFonts w:ascii="Arial" w:hAnsi="Arial" w:cs="Arial"/>
          <w:lang w:val="en-US"/>
        </w:rPr>
        <w:sectPr w:rsidR="00B84CB9" w:rsidSect="00F92C47">
          <w:type w:val="continuous"/>
          <w:pgSz w:w="11906" w:h="16838"/>
          <w:pgMar w:top="720" w:right="720" w:bottom="720" w:left="720" w:header="708" w:footer="708" w:gutter="0"/>
          <w:cols w:space="708"/>
        </w:sectPr>
      </w:pPr>
    </w:p>
    <w:p w:rsidR="00B84CB9" w:rsidRDefault="00B84CB9" w:rsidP="00B84CB9">
      <w:pPr>
        <w:rPr>
          <w:rFonts w:ascii="Arial" w:hAnsi="Arial" w:cs="Arial"/>
          <w:b/>
          <w:sz w:val="36"/>
          <w:szCs w:val="36"/>
          <w:lang w:val="en-US"/>
        </w:rPr>
      </w:pPr>
    </w:p>
    <w:p w:rsidR="00B84CB9" w:rsidRPr="00F92C47" w:rsidRDefault="00B84CB9" w:rsidP="00B84CB9">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B84CB9" w:rsidRPr="0077278E" w:rsidRDefault="00B84CB9" w:rsidP="00B84CB9">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B84CB9" w:rsidRPr="0077278E" w:rsidTr="00CA2702">
        <w:trPr>
          <w:trHeight w:val="341"/>
        </w:trPr>
        <w:tc>
          <w:tcPr>
            <w:tcW w:w="8784" w:type="dxa"/>
            <w:tcBorders>
              <w:bottom w:val="single" w:sz="4" w:space="0" w:color="7F7F7F" w:themeColor="text1" w:themeTint="80"/>
              <w:right w:val="single" w:sz="4" w:space="0" w:color="auto"/>
            </w:tcBorders>
            <w:vAlign w:val="center"/>
          </w:tcPr>
          <w:p w:rsidR="00B84CB9" w:rsidRPr="0077278E" w:rsidRDefault="00B84CB9"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B84CB9" w:rsidRPr="0077278E" w:rsidRDefault="00B84CB9"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single" w:sz="4" w:space="0" w:color="auto"/>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bl>
    <w:p w:rsidR="00B84CB9" w:rsidRPr="0077278E" w:rsidRDefault="00B84CB9" w:rsidP="00B84CB9">
      <w:pPr>
        <w:rPr>
          <w:rFonts w:ascii="Arial" w:hAnsi="Arial" w:cs="Arial"/>
          <w:color w:val="000000" w:themeColor="text1"/>
          <w:lang w:val="en-US"/>
        </w:rPr>
      </w:pPr>
    </w:p>
    <w:p w:rsidR="00B84CB9" w:rsidRDefault="00B84CB9" w:rsidP="00B84CB9">
      <w:pPr>
        <w:rPr>
          <w:rFonts w:ascii="Arial" w:hAnsi="Arial" w:cs="Arial"/>
          <w:lang w:val="en-US"/>
        </w:rPr>
      </w:pPr>
    </w:p>
    <w:p w:rsidR="00B84CB9" w:rsidRDefault="00B84CB9" w:rsidP="00B84CB9">
      <w:pPr>
        <w:rPr>
          <w:rFonts w:ascii="Arial" w:hAnsi="Arial" w:cs="Arial"/>
          <w:lang w:val="en-US"/>
        </w:rPr>
      </w:pPr>
    </w:p>
    <w:p w:rsidR="00B84CB9" w:rsidRDefault="00B84CB9" w:rsidP="00B84CB9">
      <w:pPr>
        <w:rPr>
          <w:rFonts w:ascii="Arial" w:hAnsi="Arial" w:cs="Arial"/>
          <w:sz w:val="24"/>
          <w:szCs w:val="24"/>
          <w:lang w:val="en-US"/>
        </w:rPr>
      </w:pPr>
    </w:p>
    <w:p w:rsidR="00B84CB9" w:rsidRDefault="00B84CB9" w:rsidP="00B84CB9">
      <w:pPr>
        <w:jc w:val="right"/>
        <w:rPr>
          <w:rFonts w:ascii="Arial" w:hAnsi="Arial" w:cs="Arial"/>
          <w:sz w:val="24"/>
          <w:szCs w:val="24"/>
          <w:lang w:val="en-US"/>
        </w:rPr>
      </w:pPr>
      <w:r>
        <w:rPr>
          <w:rFonts w:ascii="Arial" w:hAnsi="Arial" w:cs="Arial"/>
          <w:sz w:val="24"/>
          <w:szCs w:val="24"/>
          <w:lang w:val="en-US"/>
        </w:rPr>
        <w:t>.......................................................................</w:t>
      </w:r>
    </w:p>
    <w:p w:rsidR="00B84CB9" w:rsidRDefault="00B84CB9" w:rsidP="00B84CB9">
      <w:pPr>
        <w:jc w:val="right"/>
        <w:rPr>
          <w:rFonts w:ascii="Arial" w:hAnsi="Arial" w:cs="Arial"/>
          <w:lang w:val="en-US"/>
        </w:rPr>
      </w:pPr>
      <w:r>
        <w:rPr>
          <w:rFonts w:ascii="Arial" w:hAnsi="Arial" w:cs="Arial"/>
          <w:lang w:val="en-US"/>
        </w:rPr>
        <w:t xml:space="preserve">Signature and stamp of the Institution’s Coordinator </w:t>
      </w:r>
    </w:p>
    <w:p w:rsidR="00B84CB9" w:rsidRDefault="00B84CB9" w:rsidP="00F92C47">
      <w:pPr>
        <w:rPr>
          <w:rFonts w:ascii="Arial" w:hAnsi="Arial" w:cs="Arial"/>
          <w:lang w:val="en-US"/>
        </w:rPr>
      </w:pPr>
    </w:p>
    <w:p w:rsidR="00B84CB9" w:rsidRDefault="00B84CB9" w:rsidP="00F92C47">
      <w:pPr>
        <w:rPr>
          <w:rFonts w:ascii="Arial" w:hAnsi="Arial" w:cs="Arial"/>
          <w:lang w:val="en-US"/>
        </w:rPr>
      </w:pPr>
    </w:p>
    <w:p w:rsidR="00B84CB9" w:rsidRDefault="00B84CB9" w:rsidP="00F92C47">
      <w:pPr>
        <w:rPr>
          <w:rFonts w:ascii="Arial" w:hAnsi="Arial" w:cs="Arial"/>
          <w:lang w:val="en-US"/>
        </w:rPr>
      </w:pPr>
    </w:p>
    <w:p w:rsidR="00B84CB9" w:rsidRPr="000E180A" w:rsidRDefault="00B84CB9" w:rsidP="00B84CB9">
      <w:pPr>
        <w:jc w:val="center"/>
        <w:rPr>
          <w:rFonts w:ascii="Arial" w:hAnsi="Arial" w:cs="Arial"/>
          <w:lang w:val="en-US"/>
        </w:rPr>
      </w:pPr>
    </w:p>
    <w:p w:rsidR="00B84CB9" w:rsidRDefault="00B84CB9" w:rsidP="00B84CB9">
      <w:pPr>
        <w:tabs>
          <w:tab w:val="left" w:pos="0"/>
          <w:tab w:val="right" w:leader="dot" w:pos="10490"/>
        </w:tabs>
        <w:spacing w:after="240"/>
        <w:rPr>
          <w:rFonts w:ascii="Arial" w:hAnsi="Arial" w:cs="Arial"/>
          <w:lang w:val="en-US"/>
        </w:rPr>
      </w:pPr>
      <w:r>
        <w:rPr>
          <w:rFonts w:ascii="Arial" w:hAnsi="Arial" w:cs="Arial"/>
          <w:lang w:val="en-US"/>
        </w:rPr>
        <w:tab/>
      </w:r>
    </w:p>
    <w:p w:rsidR="00B84CB9" w:rsidRDefault="00B84CB9" w:rsidP="00B84CB9">
      <w:pPr>
        <w:jc w:val="center"/>
        <w:rPr>
          <w:rFonts w:ascii="Arial" w:hAnsi="Arial" w:cs="Arial"/>
          <w:lang w:val="en-US"/>
        </w:rPr>
      </w:pPr>
      <w:r>
        <w:rPr>
          <w:rFonts w:ascii="Arial" w:hAnsi="Arial" w:cs="Arial"/>
          <w:lang w:val="en-US"/>
        </w:rPr>
        <w:t xml:space="preserve">Full name of the institution where the internship was served </w:t>
      </w:r>
    </w:p>
    <w:p w:rsidR="00B84CB9" w:rsidRDefault="00B84CB9" w:rsidP="00B84CB9">
      <w:pPr>
        <w:rPr>
          <w:rFonts w:ascii="Arial" w:hAnsi="Arial" w:cs="Arial"/>
          <w:lang w:val="en-US"/>
        </w:rPr>
      </w:pPr>
    </w:p>
    <w:p w:rsidR="00B84CB9" w:rsidRDefault="00B84CB9" w:rsidP="00B84CB9">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B84CB9" w:rsidTr="00CA2702">
        <w:trPr>
          <w:trHeight w:val="417"/>
        </w:trPr>
        <w:tc>
          <w:tcPr>
            <w:tcW w:w="5303" w:type="dxa"/>
            <w:hideMark/>
          </w:tcPr>
          <w:p w:rsidR="00B84CB9" w:rsidRDefault="00B84CB9" w:rsidP="00CA2702">
            <w:pPr>
              <w:rPr>
                <w:rFonts w:ascii="Arial" w:hAnsi="Arial" w:cs="Arial"/>
              </w:rPr>
            </w:pPr>
            <w:sdt>
              <w:sdtPr>
                <w:rPr>
                  <w:rFonts w:ascii="Arial" w:hAnsi="Arial" w:cs="Arial"/>
                </w:rPr>
                <w:id w:val="49738409"/>
                <w:placeholder>
                  <w:docPart w:val="A3E7F6E98E9942B4B949F5C3963D347A"/>
                </w:placeholder>
                <w:text/>
              </w:sdtPr>
              <w:sdtContent>
                <w:r>
                  <w:rPr>
                    <w:rFonts w:ascii="Arial" w:hAnsi="Arial" w:cs="Arial"/>
                  </w:rPr>
                  <w:t>……………………………………………..</w:t>
                </w:r>
              </w:sdtContent>
            </w:sdt>
          </w:p>
        </w:tc>
        <w:tc>
          <w:tcPr>
            <w:tcW w:w="5303" w:type="dxa"/>
            <w:hideMark/>
          </w:tcPr>
          <w:p w:rsidR="00B84CB9" w:rsidRDefault="00B84CB9" w:rsidP="00CA2702">
            <w:pPr>
              <w:jc w:val="right"/>
              <w:rPr>
                <w:rFonts w:ascii="Arial" w:hAnsi="Arial" w:cs="Arial"/>
              </w:rPr>
            </w:pPr>
            <w:sdt>
              <w:sdtPr>
                <w:rPr>
                  <w:rFonts w:ascii="Arial" w:hAnsi="Arial" w:cs="Arial"/>
                </w:rPr>
                <w:id w:val="-1456175385"/>
                <w:placeholder>
                  <w:docPart w:val="F7F9E4116E3F49EA92C179A4EB0DBED0"/>
                </w:placeholder>
                <w:text/>
              </w:sdtPr>
              <w:sdtContent>
                <w:r>
                  <w:rPr>
                    <w:rFonts w:ascii="Arial" w:hAnsi="Arial" w:cs="Arial"/>
                  </w:rPr>
                  <w:t>………………………………….</w:t>
                </w:r>
              </w:sdtContent>
            </w:sdt>
          </w:p>
        </w:tc>
      </w:tr>
      <w:tr w:rsidR="00B84CB9" w:rsidRPr="00822383" w:rsidTr="00CA2702">
        <w:trPr>
          <w:trHeight w:val="567"/>
        </w:trPr>
        <w:tc>
          <w:tcPr>
            <w:tcW w:w="5303" w:type="dxa"/>
            <w:hideMark/>
          </w:tcPr>
          <w:p w:rsidR="00B84CB9" w:rsidRDefault="00B84CB9"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B84CB9" w:rsidRDefault="00B84CB9" w:rsidP="00CA2702">
            <w:pPr>
              <w:autoSpaceDE w:val="0"/>
              <w:autoSpaceDN w:val="0"/>
              <w:adjustRightInd w:val="0"/>
              <w:rPr>
                <w:rFonts w:ascii="Arial" w:hAnsi="Arial" w:cs="Arial"/>
                <w:lang w:val="en-US"/>
              </w:rPr>
            </w:pPr>
            <w:r>
              <w:rPr>
                <w:rFonts w:ascii="Arial" w:hAnsi="Arial" w:cs="Arial"/>
                <w:lang w:val="en-US"/>
              </w:rPr>
              <w:t>(M/D/Y – M/D/Y)*</w:t>
            </w:r>
          </w:p>
          <w:p w:rsidR="00B84CB9" w:rsidRDefault="00B84CB9"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B84CB9" w:rsidRDefault="00B84CB9" w:rsidP="00CA2702">
            <w:pPr>
              <w:spacing w:line="276" w:lineRule="auto"/>
              <w:jc w:val="right"/>
              <w:rPr>
                <w:rFonts w:ascii="Arial" w:hAnsi="Arial" w:cs="Arial"/>
                <w:lang w:val="en-US"/>
              </w:rPr>
            </w:pPr>
            <w:r>
              <w:rPr>
                <w:rFonts w:ascii="Arial" w:hAnsi="Arial" w:cs="Arial"/>
                <w:lang w:val="en-US"/>
              </w:rPr>
              <w:t>The number of hours served</w:t>
            </w:r>
          </w:p>
        </w:tc>
      </w:tr>
    </w:tbl>
    <w:p w:rsidR="00B84CB9" w:rsidRDefault="00B84CB9" w:rsidP="00B84CB9">
      <w:pPr>
        <w:jc w:val="center"/>
        <w:rPr>
          <w:rFonts w:ascii="Arial" w:hAnsi="Arial" w:cs="Arial"/>
          <w:lang w:val="en-US"/>
        </w:rPr>
      </w:pPr>
    </w:p>
    <w:p w:rsidR="00B84CB9" w:rsidRDefault="00B84CB9" w:rsidP="00B84CB9">
      <w:pPr>
        <w:rPr>
          <w:rFonts w:ascii="Arial" w:hAnsi="Arial" w:cs="Arial"/>
          <w:lang w:val="en-US"/>
        </w:rPr>
        <w:sectPr w:rsidR="00B84CB9" w:rsidSect="00F92C47">
          <w:type w:val="continuous"/>
          <w:pgSz w:w="11906" w:h="16838"/>
          <w:pgMar w:top="720" w:right="720" w:bottom="720" w:left="720" w:header="708" w:footer="708" w:gutter="0"/>
          <w:cols w:space="708"/>
        </w:sectPr>
      </w:pPr>
    </w:p>
    <w:p w:rsidR="00B84CB9" w:rsidRDefault="00B84CB9" w:rsidP="00B84CB9">
      <w:pPr>
        <w:rPr>
          <w:rFonts w:ascii="Arial" w:hAnsi="Arial" w:cs="Arial"/>
          <w:b/>
          <w:sz w:val="36"/>
          <w:szCs w:val="36"/>
          <w:lang w:val="en-US"/>
        </w:rPr>
      </w:pPr>
    </w:p>
    <w:p w:rsidR="00B84CB9" w:rsidRPr="00F92C47" w:rsidRDefault="00B84CB9" w:rsidP="00B84CB9">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B84CB9" w:rsidRPr="0077278E" w:rsidRDefault="00B84CB9" w:rsidP="00B84CB9">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B84CB9" w:rsidRPr="0077278E" w:rsidTr="00CA2702">
        <w:trPr>
          <w:trHeight w:val="341"/>
        </w:trPr>
        <w:tc>
          <w:tcPr>
            <w:tcW w:w="8784" w:type="dxa"/>
            <w:tcBorders>
              <w:bottom w:val="single" w:sz="4" w:space="0" w:color="7F7F7F" w:themeColor="text1" w:themeTint="80"/>
              <w:right w:val="single" w:sz="4" w:space="0" w:color="auto"/>
            </w:tcBorders>
            <w:vAlign w:val="center"/>
          </w:tcPr>
          <w:p w:rsidR="00B84CB9" w:rsidRPr="0077278E" w:rsidRDefault="00B84CB9"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B84CB9" w:rsidRPr="0077278E" w:rsidRDefault="00B84CB9"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single" w:sz="4" w:space="0" w:color="auto"/>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bl>
    <w:p w:rsidR="00B84CB9" w:rsidRPr="0077278E" w:rsidRDefault="00B84CB9" w:rsidP="00B84CB9">
      <w:pPr>
        <w:rPr>
          <w:rFonts w:ascii="Arial" w:hAnsi="Arial" w:cs="Arial"/>
          <w:color w:val="000000" w:themeColor="text1"/>
          <w:lang w:val="en-US"/>
        </w:rPr>
      </w:pPr>
    </w:p>
    <w:p w:rsidR="00B84CB9" w:rsidRDefault="00B84CB9" w:rsidP="00B84CB9">
      <w:pPr>
        <w:rPr>
          <w:rFonts w:ascii="Arial" w:hAnsi="Arial" w:cs="Arial"/>
          <w:lang w:val="en-US"/>
        </w:rPr>
      </w:pPr>
    </w:p>
    <w:p w:rsidR="00B84CB9" w:rsidRDefault="00B84CB9" w:rsidP="00B84CB9">
      <w:pPr>
        <w:rPr>
          <w:rFonts w:ascii="Arial" w:hAnsi="Arial" w:cs="Arial"/>
          <w:lang w:val="en-US"/>
        </w:rPr>
      </w:pPr>
    </w:p>
    <w:p w:rsidR="00B84CB9" w:rsidRDefault="00B84CB9" w:rsidP="00B84CB9">
      <w:pPr>
        <w:rPr>
          <w:rFonts w:ascii="Arial" w:hAnsi="Arial" w:cs="Arial"/>
          <w:sz w:val="24"/>
          <w:szCs w:val="24"/>
          <w:lang w:val="en-US"/>
        </w:rPr>
      </w:pPr>
    </w:p>
    <w:p w:rsidR="00B84CB9" w:rsidRDefault="00B84CB9" w:rsidP="00B84CB9">
      <w:pPr>
        <w:jc w:val="right"/>
        <w:rPr>
          <w:rFonts w:ascii="Arial" w:hAnsi="Arial" w:cs="Arial"/>
          <w:sz w:val="24"/>
          <w:szCs w:val="24"/>
          <w:lang w:val="en-US"/>
        </w:rPr>
      </w:pPr>
      <w:r>
        <w:rPr>
          <w:rFonts w:ascii="Arial" w:hAnsi="Arial" w:cs="Arial"/>
          <w:sz w:val="24"/>
          <w:szCs w:val="24"/>
          <w:lang w:val="en-US"/>
        </w:rPr>
        <w:t>.......................................................................</w:t>
      </w:r>
    </w:p>
    <w:p w:rsidR="00B84CB9" w:rsidRDefault="00B84CB9" w:rsidP="00B84CB9">
      <w:pPr>
        <w:jc w:val="right"/>
        <w:rPr>
          <w:rFonts w:ascii="Arial" w:hAnsi="Arial" w:cs="Arial"/>
          <w:lang w:val="en-US"/>
        </w:rPr>
      </w:pPr>
      <w:r>
        <w:rPr>
          <w:rFonts w:ascii="Arial" w:hAnsi="Arial" w:cs="Arial"/>
          <w:lang w:val="en-US"/>
        </w:rPr>
        <w:t xml:space="preserve">Signature and stamp of the Institution’s Coordinator </w:t>
      </w:r>
    </w:p>
    <w:p w:rsidR="00B84CB9" w:rsidRDefault="00B84CB9" w:rsidP="00F92C47">
      <w:pPr>
        <w:rPr>
          <w:rFonts w:ascii="Arial" w:hAnsi="Arial" w:cs="Arial"/>
          <w:lang w:val="en-US"/>
        </w:rPr>
      </w:pPr>
    </w:p>
    <w:p w:rsidR="00B84CB9" w:rsidRDefault="00B84CB9" w:rsidP="00F92C47">
      <w:pPr>
        <w:rPr>
          <w:rFonts w:ascii="Arial" w:hAnsi="Arial" w:cs="Arial"/>
          <w:lang w:val="en-US"/>
        </w:rPr>
      </w:pPr>
    </w:p>
    <w:p w:rsidR="00B84CB9" w:rsidRDefault="00B84CB9" w:rsidP="00F92C47">
      <w:pPr>
        <w:rPr>
          <w:rFonts w:ascii="Arial" w:hAnsi="Arial" w:cs="Arial"/>
          <w:lang w:val="en-US"/>
        </w:rPr>
      </w:pPr>
    </w:p>
    <w:p w:rsidR="00B84CB9" w:rsidRPr="000E180A" w:rsidRDefault="00B84CB9" w:rsidP="00B84CB9">
      <w:pPr>
        <w:jc w:val="center"/>
        <w:rPr>
          <w:rFonts w:ascii="Arial" w:hAnsi="Arial" w:cs="Arial"/>
          <w:lang w:val="en-US"/>
        </w:rPr>
      </w:pPr>
    </w:p>
    <w:p w:rsidR="00B84CB9" w:rsidRDefault="00B84CB9" w:rsidP="00B84CB9">
      <w:pPr>
        <w:tabs>
          <w:tab w:val="left" w:pos="0"/>
          <w:tab w:val="right" w:leader="dot" w:pos="10490"/>
        </w:tabs>
        <w:spacing w:after="240"/>
        <w:rPr>
          <w:rFonts w:ascii="Arial" w:hAnsi="Arial" w:cs="Arial"/>
          <w:lang w:val="en-US"/>
        </w:rPr>
      </w:pPr>
      <w:r>
        <w:rPr>
          <w:rFonts w:ascii="Arial" w:hAnsi="Arial" w:cs="Arial"/>
          <w:lang w:val="en-US"/>
        </w:rPr>
        <w:tab/>
      </w:r>
    </w:p>
    <w:p w:rsidR="00B84CB9" w:rsidRDefault="00B84CB9" w:rsidP="00B84CB9">
      <w:pPr>
        <w:jc w:val="center"/>
        <w:rPr>
          <w:rFonts w:ascii="Arial" w:hAnsi="Arial" w:cs="Arial"/>
          <w:lang w:val="en-US"/>
        </w:rPr>
      </w:pPr>
      <w:r>
        <w:rPr>
          <w:rFonts w:ascii="Arial" w:hAnsi="Arial" w:cs="Arial"/>
          <w:lang w:val="en-US"/>
        </w:rPr>
        <w:t xml:space="preserve">Full name of the institution where the internship was served </w:t>
      </w:r>
    </w:p>
    <w:p w:rsidR="00B84CB9" w:rsidRDefault="00B84CB9" w:rsidP="00B84CB9">
      <w:pPr>
        <w:rPr>
          <w:rFonts w:ascii="Arial" w:hAnsi="Arial" w:cs="Arial"/>
          <w:lang w:val="en-US"/>
        </w:rPr>
      </w:pPr>
    </w:p>
    <w:p w:rsidR="00B84CB9" w:rsidRDefault="00B84CB9" w:rsidP="00B84CB9">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B84CB9" w:rsidTr="00CA2702">
        <w:trPr>
          <w:trHeight w:val="417"/>
        </w:trPr>
        <w:tc>
          <w:tcPr>
            <w:tcW w:w="5303" w:type="dxa"/>
            <w:hideMark/>
          </w:tcPr>
          <w:p w:rsidR="00B84CB9" w:rsidRDefault="00B84CB9" w:rsidP="00CA2702">
            <w:pPr>
              <w:rPr>
                <w:rFonts w:ascii="Arial" w:hAnsi="Arial" w:cs="Arial"/>
              </w:rPr>
            </w:pPr>
            <w:sdt>
              <w:sdtPr>
                <w:rPr>
                  <w:rFonts w:ascii="Arial" w:hAnsi="Arial" w:cs="Arial"/>
                </w:rPr>
                <w:id w:val="1121886801"/>
                <w:placeholder>
                  <w:docPart w:val="D083A62382274C5DBEEB2EAFEB37E741"/>
                </w:placeholder>
                <w:text/>
              </w:sdtPr>
              <w:sdtContent>
                <w:r>
                  <w:rPr>
                    <w:rFonts w:ascii="Arial" w:hAnsi="Arial" w:cs="Arial"/>
                  </w:rPr>
                  <w:t>……………………………………………..</w:t>
                </w:r>
              </w:sdtContent>
            </w:sdt>
          </w:p>
        </w:tc>
        <w:tc>
          <w:tcPr>
            <w:tcW w:w="5303" w:type="dxa"/>
            <w:hideMark/>
          </w:tcPr>
          <w:p w:rsidR="00B84CB9" w:rsidRDefault="00B84CB9" w:rsidP="00CA2702">
            <w:pPr>
              <w:jc w:val="right"/>
              <w:rPr>
                <w:rFonts w:ascii="Arial" w:hAnsi="Arial" w:cs="Arial"/>
              </w:rPr>
            </w:pPr>
            <w:sdt>
              <w:sdtPr>
                <w:rPr>
                  <w:rFonts w:ascii="Arial" w:hAnsi="Arial" w:cs="Arial"/>
                </w:rPr>
                <w:id w:val="1890067951"/>
                <w:placeholder>
                  <w:docPart w:val="849D016E9BD34EA9A434B896466B8C57"/>
                </w:placeholder>
                <w:text/>
              </w:sdtPr>
              <w:sdtContent>
                <w:r>
                  <w:rPr>
                    <w:rFonts w:ascii="Arial" w:hAnsi="Arial" w:cs="Arial"/>
                  </w:rPr>
                  <w:t>………………………………….</w:t>
                </w:r>
              </w:sdtContent>
            </w:sdt>
          </w:p>
        </w:tc>
      </w:tr>
      <w:tr w:rsidR="00B84CB9" w:rsidRPr="00822383" w:rsidTr="00CA2702">
        <w:trPr>
          <w:trHeight w:val="567"/>
        </w:trPr>
        <w:tc>
          <w:tcPr>
            <w:tcW w:w="5303" w:type="dxa"/>
            <w:hideMark/>
          </w:tcPr>
          <w:p w:rsidR="00B84CB9" w:rsidRDefault="00B84CB9"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B84CB9" w:rsidRDefault="00B84CB9" w:rsidP="00CA2702">
            <w:pPr>
              <w:autoSpaceDE w:val="0"/>
              <w:autoSpaceDN w:val="0"/>
              <w:adjustRightInd w:val="0"/>
              <w:rPr>
                <w:rFonts w:ascii="Arial" w:hAnsi="Arial" w:cs="Arial"/>
                <w:lang w:val="en-US"/>
              </w:rPr>
            </w:pPr>
            <w:r>
              <w:rPr>
                <w:rFonts w:ascii="Arial" w:hAnsi="Arial" w:cs="Arial"/>
                <w:lang w:val="en-US"/>
              </w:rPr>
              <w:t>(M/D/Y – M/D/Y)*</w:t>
            </w:r>
          </w:p>
          <w:p w:rsidR="00B84CB9" w:rsidRDefault="00B84CB9"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B84CB9" w:rsidRDefault="00B84CB9" w:rsidP="00CA2702">
            <w:pPr>
              <w:spacing w:line="276" w:lineRule="auto"/>
              <w:jc w:val="right"/>
              <w:rPr>
                <w:rFonts w:ascii="Arial" w:hAnsi="Arial" w:cs="Arial"/>
                <w:lang w:val="en-US"/>
              </w:rPr>
            </w:pPr>
            <w:r>
              <w:rPr>
                <w:rFonts w:ascii="Arial" w:hAnsi="Arial" w:cs="Arial"/>
                <w:lang w:val="en-US"/>
              </w:rPr>
              <w:t>The number of hours served</w:t>
            </w:r>
          </w:p>
        </w:tc>
      </w:tr>
    </w:tbl>
    <w:p w:rsidR="00B84CB9" w:rsidRDefault="00B84CB9" w:rsidP="00B84CB9">
      <w:pPr>
        <w:jc w:val="center"/>
        <w:rPr>
          <w:rFonts w:ascii="Arial" w:hAnsi="Arial" w:cs="Arial"/>
          <w:lang w:val="en-US"/>
        </w:rPr>
      </w:pPr>
    </w:p>
    <w:p w:rsidR="00B84CB9" w:rsidRDefault="00B84CB9" w:rsidP="00B84CB9">
      <w:pPr>
        <w:rPr>
          <w:rFonts w:ascii="Arial" w:hAnsi="Arial" w:cs="Arial"/>
          <w:lang w:val="en-US"/>
        </w:rPr>
        <w:sectPr w:rsidR="00B84CB9" w:rsidSect="00F92C47">
          <w:type w:val="continuous"/>
          <w:pgSz w:w="11906" w:h="16838"/>
          <w:pgMar w:top="720" w:right="720" w:bottom="720" w:left="720" w:header="708" w:footer="708" w:gutter="0"/>
          <w:cols w:space="708"/>
        </w:sectPr>
      </w:pPr>
    </w:p>
    <w:p w:rsidR="00B84CB9" w:rsidRDefault="00B84CB9" w:rsidP="00B84CB9">
      <w:pPr>
        <w:rPr>
          <w:rFonts w:ascii="Arial" w:hAnsi="Arial" w:cs="Arial"/>
          <w:b/>
          <w:sz w:val="36"/>
          <w:szCs w:val="36"/>
          <w:lang w:val="en-US"/>
        </w:rPr>
      </w:pPr>
    </w:p>
    <w:p w:rsidR="00B84CB9" w:rsidRPr="00F92C47" w:rsidRDefault="00B84CB9" w:rsidP="00B84CB9">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B84CB9" w:rsidRPr="0077278E" w:rsidRDefault="00B84CB9" w:rsidP="00B84CB9">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B84CB9" w:rsidRPr="0077278E" w:rsidTr="00CA2702">
        <w:trPr>
          <w:trHeight w:val="341"/>
        </w:trPr>
        <w:tc>
          <w:tcPr>
            <w:tcW w:w="8784" w:type="dxa"/>
            <w:tcBorders>
              <w:bottom w:val="single" w:sz="4" w:space="0" w:color="7F7F7F" w:themeColor="text1" w:themeTint="80"/>
              <w:right w:val="single" w:sz="4" w:space="0" w:color="auto"/>
            </w:tcBorders>
            <w:vAlign w:val="center"/>
          </w:tcPr>
          <w:p w:rsidR="00B84CB9" w:rsidRPr="0077278E" w:rsidRDefault="00B84CB9"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B84CB9" w:rsidRPr="0077278E" w:rsidRDefault="00B84CB9"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r w:rsidR="00B84CB9" w:rsidRPr="0077278E" w:rsidTr="00CA2702">
        <w:trPr>
          <w:trHeight w:val="341"/>
        </w:trPr>
        <w:tc>
          <w:tcPr>
            <w:tcW w:w="8784" w:type="dxa"/>
            <w:tcBorders>
              <w:bottom w:val="nil"/>
              <w:right w:val="single" w:sz="4" w:space="0" w:color="auto"/>
            </w:tcBorders>
            <w:vAlign w:val="center"/>
          </w:tcPr>
          <w:p w:rsidR="00B84CB9" w:rsidRDefault="00B84CB9" w:rsidP="00CA2702">
            <w:pPr>
              <w:rPr>
                <w:rFonts w:ascii="Arial" w:hAnsi="Arial" w:cs="Arial"/>
                <w:color w:val="000000" w:themeColor="text1"/>
                <w:lang w:val="en-US"/>
              </w:rPr>
            </w:pPr>
          </w:p>
          <w:p w:rsidR="00B84CB9" w:rsidRPr="0077278E" w:rsidRDefault="00B84CB9"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CA2702">
            <w:pPr>
              <w:rPr>
                <w:rFonts w:ascii="Arial" w:hAnsi="Arial" w:cs="Arial"/>
                <w:color w:val="000000" w:themeColor="text1"/>
                <w:lang w:val="en-US"/>
              </w:rPr>
            </w:pPr>
          </w:p>
          <w:p w:rsidR="00B84CB9" w:rsidRDefault="00B84CB9" w:rsidP="00CA2702">
            <w:pP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EU2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EU3  </w:t>
            </w:r>
          </w:p>
        </w:tc>
      </w:tr>
      <w:tr w:rsidR="00B84CB9" w:rsidRPr="0077278E" w:rsidTr="00CA2702">
        <w:trPr>
          <w:trHeight w:val="341"/>
        </w:trPr>
        <w:tc>
          <w:tcPr>
            <w:tcW w:w="8784" w:type="dxa"/>
            <w:tcBorders>
              <w:top w:val="nil"/>
              <w:bottom w:val="nil"/>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CA2702">
            <w:pPr>
              <w:rPr>
                <w:rFonts w:ascii="Arial" w:hAnsi="Arial" w:cs="Arial"/>
                <w:color w:val="000000" w:themeColor="text1"/>
                <w:lang w:val="en-US"/>
              </w:rPr>
            </w:pPr>
            <w:r>
              <w:rPr>
                <w:rFonts w:ascii="Arial" w:hAnsi="Arial" w:cs="Arial"/>
                <w:color w:val="000000" w:themeColor="text1"/>
                <w:lang w:val="en-US"/>
              </w:rPr>
              <w:t xml:space="preserve">EU4  </w:t>
            </w:r>
          </w:p>
        </w:tc>
      </w:tr>
      <w:tr w:rsidR="00B84CB9" w:rsidRPr="0077278E" w:rsidTr="00CA2702">
        <w:trPr>
          <w:trHeight w:val="341"/>
        </w:trPr>
        <w:tc>
          <w:tcPr>
            <w:tcW w:w="8784" w:type="dxa"/>
            <w:tcBorders>
              <w:top w:val="nil"/>
              <w:bottom w:val="single" w:sz="4" w:space="0" w:color="auto"/>
              <w:right w:val="single" w:sz="4" w:space="0" w:color="auto"/>
            </w:tcBorders>
            <w:vAlign w:val="center"/>
          </w:tcPr>
          <w:p w:rsidR="00B84CB9" w:rsidRPr="0077278E" w:rsidRDefault="00B84CB9"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B84CB9" w:rsidRDefault="00B84CB9" w:rsidP="00CA2702">
            <w:pPr>
              <w:rPr>
                <w:rFonts w:ascii="Arial" w:hAnsi="Arial" w:cs="Arial"/>
                <w:color w:val="000000" w:themeColor="text1"/>
                <w:lang w:val="en-US"/>
              </w:rPr>
            </w:pPr>
            <w:r>
              <w:rPr>
                <w:rFonts w:ascii="Arial" w:hAnsi="Arial" w:cs="Arial"/>
                <w:color w:val="000000" w:themeColor="text1"/>
                <w:lang w:val="en-US"/>
              </w:rPr>
              <w:t xml:space="preserve">EU5   </w:t>
            </w:r>
          </w:p>
          <w:p w:rsidR="00B84CB9" w:rsidRPr="0077278E" w:rsidRDefault="00B84CB9" w:rsidP="00CA2702">
            <w:pPr>
              <w:rPr>
                <w:rFonts w:ascii="Arial" w:hAnsi="Arial" w:cs="Arial"/>
                <w:color w:val="000000" w:themeColor="text1"/>
                <w:lang w:val="en-US"/>
              </w:rPr>
            </w:pPr>
          </w:p>
        </w:tc>
      </w:tr>
    </w:tbl>
    <w:p w:rsidR="00B84CB9" w:rsidRPr="0077278E" w:rsidRDefault="00B84CB9" w:rsidP="00B84CB9">
      <w:pPr>
        <w:rPr>
          <w:rFonts w:ascii="Arial" w:hAnsi="Arial" w:cs="Arial"/>
          <w:color w:val="000000" w:themeColor="text1"/>
          <w:lang w:val="en-US"/>
        </w:rPr>
      </w:pPr>
    </w:p>
    <w:p w:rsidR="00B84CB9" w:rsidRDefault="00B84CB9" w:rsidP="00B84CB9">
      <w:pPr>
        <w:rPr>
          <w:rFonts w:ascii="Arial" w:hAnsi="Arial" w:cs="Arial"/>
          <w:lang w:val="en-US"/>
        </w:rPr>
      </w:pPr>
    </w:p>
    <w:p w:rsidR="00B84CB9" w:rsidRDefault="00B84CB9" w:rsidP="00B84CB9">
      <w:pPr>
        <w:rPr>
          <w:rFonts w:ascii="Arial" w:hAnsi="Arial" w:cs="Arial"/>
          <w:lang w:val="en-US"/>
        </w:rPr>
      </w:pPr>
    </w:p>
    <w:p w:rsidR="00B84CB9" w:rsidRDefault="00B84CB9" w:rsidP="00B84CB9">
      <w:pPr>
        <w:rPr>
          <w:rFonts w:ascii="Arial" w:hAnsi="Arial" w:cs="Arial"/>
          <w:sz w:val="24"/>
          <w:szCs w:val="24"/>
          <w:lang w:val="en-US"/>
        </w:rPr>
      </w:pPr>
    </w:p>
    <w:p w:rsidR="00B84CB9" w:rsidRDefault="00B84CB9" w:rsidP="00B84CB9">
      <w:pPr>
        <w:jc w:val="right"/>
        <w:rPr>
          <w:rFonts w:ascii="Arial" w:hAnsi="Arial" w:cs="Arial"/>
          <w:sz w:val="24"/>
          <w:szCs w:val="24"/>
          <w:lang w:val="en-US"/>
        </w:rPr>
      </w:pPr>
      <w:r>
        <w:rPr>
          <w:rFonts w:ascii="Arial" w:hAnsi="Arial" w:cs="Arial"/>
          <w:sz w:val="24"/>
          <w:szCs w:val="24"/>
          <w:lang w:val="en-US"/>
        </w:rPr>
        <w:t>.......................................................................</w:t>
      </w:r>
    </w:p>
    <w:p w:rsidR="00B84CB9" w:rsidRDefault="00B84CB9" w:rsidP="00B84CB9">
      <w:pPr>
        <w:jc w:val="right"/>
        <w:rPr>
          <w:rFonts w:ascii="Arial" w:hAnsi="Arial" w:cs="Arial"/>
          <w:lang w:val="en-US"/>
        </w:rPr>
      </w:pPr>
      <w:r>
        <w:rPr>
          <w:rFonts w:ascii="Arial" w:hAnsi="Arial" w:cs="Arial"/>
          <w:lang w:val="en-US"/>
        </w:rPr>
        <w:t xml:space="preserve">Signature and stamp of the Institution’s Coordinator </w:t>
      </w:r>
    </w:p>
    <w:p w:rsidR="00B84CB9" w:rsidRDefault="00B84CB9" w:rsidP="00F92C47">
      <w:pPr>
        <w:rPr>
          <w:rFonts w:ascii="Arial" w:hAnsi="Arial" w:cs="Arial"/>
          <w:lang w:val="en-US"/>
        </w:rPr>
      </w:pPr>
    </w:p>
    <w:sectPr w:rsidR="00B84CB9" w:rsidSect="00F92C47">
      <w:headerReference w:type="default" r:id="rId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012" w:rsidRDefault="00A56012" w:rsidP="00BB7366">
      <w:pPr>
        <w:spacing w:line="240" w:lineRule="auto"/>
      </w:pPr>
      <w:r>
        <w:separator/>
      </w:r>
    </w:p>
  </w:endnote>
  <w:endnote w:type="continuationSeparator" w:id="0">
    <w:p w:rsidR="00A56012" w:rsidRDefault="00A56012" w:rsidP="00BB7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012" w:rsidRDefault="00A56012" w:rsidP="00BB7366">
      <w:pPr>
        <w:spacing w:line="240" w:lineRule="auto"/>
      </w:pPr>
      <w:r>
        <w:separator/>
      </w:r>
    </w:p>
  </w:footnote>
  <w:footnote w:type="continuationSeparator" w:id="0">
    <w:p w:rsidR="00A56012" w:rsidRDefault="00A56012" w:rsidP="00BB7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0A" w:rsidRDefault="000E180A">
    <w:pPr>
      <w:pStyle w:val="Nagwek"/>
    </w:pPr>
    <w:r>
      <w:rPr>
        <w:noProof/>
        <w:lang w:eastAsia="pl-PL"/>
      </w:rPr>
      <w:drawing>
        <wp:anchor distT="0" distB="0" distL="114300" distR="114300" simplePos="0" relativeHeight="251659776" behindDoc="1" locked="0" layoutInCell="1" allowOverlap="1">
          <wp:simplePos x="0" y="0"/>
          <wp:positionH relativeFrom="column">
            <wp:posOffset>-457200</wp:posOffset>
          </wp:positionH>
          <wp:positionV relativeFrom="paragraph">
            <wp:posOffset>-459105</wp:posOffset>
          </wp:positionV>
          <wp:extent cx="7559675" cy="10696575"/>
          <wp:effectExtent l="19050" t="0" r="3175" b="0"/>
          <wp:wrapNone/>
          <wp:docPr id="6" name="Obraz 0"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a:stretch>
                    <a:fillRect/>
                  </a:stretch>
                </pic:blipFill>
                <pic:spPr>
                  <a:xfrm>
                    <a:off x="0" y="0"/>
                    <a:ext cx="7559675" cy="10696575"/>
                  </a:xfrm>
                  <a:prstGeom prst="rect">
                    <a:avLst/>
                  </a:prstGeom>
                </pic:spPr>
              </pic:pic>
            </a:graphicData>
          </a:graphic>
        </wp:anchor>
      </w:drawing>
    </w:r>
  </w:p>
  <w:p w:rsidR="000E180A" w:rsidRDefault="000E18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6A"/>
    <w:multiLevelType w:val="hybridMultilevel"/>
    <w:tmpl w:val="F0766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966C66"/>
    <w:multiLevelType w:val="hybridMultilevel"/>
    <w:tmpl w:val="B0AA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0"/>
    <w:rsid w:val="00000563"/>
    <w:rsid w:val="0000114E"/>
    <w:rsid w:val="00001655"/>
    <w:rsid w:val="00002FE9"/>
    <w:rsid w:val="00002FF3"/>
    <w:rsid w:val="00003382"/>
    <w:rsid w:val="00004B64"/>
    <w:rsid w:val="00004CB5"/>
    <w:rsid w:val="00005C1E"/>
    <w:rsid w:val="00005F28"/>
    <w:rsid w:val="00005F46"/>
    <w:rsid w:val="00005F70"/>
    <w:rsid w:val="000064D8"/>
    <w:rsid w:val="000068FD"/>
    <w:rsid w:val="00006A9F"/>
    <w:rsid w:val="00006C8B"/>
    <w:rsid w:val="00006D0D"/>
    <w:rsid w:val="00007074"/>
    <w:rsid w:val="000072DC"/>
    <w:rsid w:val="000073D2"/>
    <w:rsid w:val="00007731"/>
    <w:rsid w:val="000103FA"/>
    <w:rsid w:val="00010576"/>
    <w:rsid w:val="000105EE"/>
    <w:rsid w:val="000108B4"/>
    <w:rsid w:val="00010A6E"/>
    <w:rsid w:val="00010EA9"/>
    <w:rsid w:val="000115A8"/>
    <w:rsid w:val="000122D9"/>
    <w:rsid w:val="00012DCC"/>
    <w:rsid w:val="00013205"/>
    <w:rsid w:val="00013C9B"/>
    <w:rsid w:val="00013F41"/>
    <w:rsid w:val="00014666"/>
    <w:rsid w:val="00014D8C"/>
    <w:rsid w:val="00014FCB"/>
    <w:rsid w:val="000150FC"/>
    <w:rsid w:val="00015449"/>
    <w:rsid w:val="0001628E"/>
    <w:rsid w:val="000166C9"/>
    <w:rsid w:val="000167EB"/>
    <w:rsid w:val="000167F3"/>
    <w:rsid w:val="00016AE6"/>
    <w:rsid w:val="000171A9"/>
    <w:rsid w:val="00017811"/>
    <w:rsid w:val="00017A91"/>
    <w:rsid w:val="00020D27"/>
    <w:rsid w:val="00021EB4"/>
    <w:rsid w:val="000223A8"/>
    <w:rsid w:val="000228E4"/>
    <w:rsid w:val="00022B23"/>
    <w:rsid w:val="00022BCC"/>
    <w:rsid w:val="000234A2"/>
    <w:rsid w:val="00023A72"/>
    <w:rsid w:val="00024755"/>
    <w:rsid w:val="00025780"/>
    <w:rsid w:val="00026512"/>
    <w:rsid w:val="0002696B"/>
    <w:rsid w:val="00027448"/>
    <w:rsid w:val="000303E8"/>
    <w:rsid w:val="00030DA9"/>
    <w:rsid w:val="000311AD"/>
    <w:rsid w:val="00031A9E"/>
    <w:rsid w:val="00031ACE"/>
    <w:rsid w:val="00032A2D"/>
    <w:rsid w:val="00032AA5"/>
    <w:rsid w:val="00032FE0"/>
    <w:rsid w:val="000331A2"/>
    <w:rsid w:val="00033484"/>
    <w:rsid w:val="0003398B"/>
    <w:rsid w:val="00034257"/>
    <w:rsid w:val="000348AD"/>
    <w:rsid w:val="00035038"/>
    <w:rsid w:val="000357C9"/>
    <w:rsid w:val="00035807"/>
    <w:rsid w:val="00035D57"/>
    <w:rsid w:val="00036165"/>
    <w:rsid w:val="00036B0D"/>
    <w:rsid w:val="00036B1B"/>
    <w:rsid w:val="00036D58"/>
    <w:rsid w:val="00036E60"/>
    <w:rsid w:val="00037153"/>
    <w:rsid w:val="000372E3"/>
    <w:rsid w:val="00037564"/>
    <w:rsid w:val="00041426"/>
    <w:rsid w:val="00041748"/>
    <w:rsid w:val="000417F0"/>
    <w:rsid w:val="00041E22"/>
    <w:rsid w:val="0004217B"/>
    <w:rsid w:val="0004301C"/>
    <w:rsid w:val="000440EA"/>
    <w:rsid w:val="0004484B"/>
    <w:rsid w:val="00044D82"/>
    <w:rsid w:val="00044EB4"/>
    <w:rsid w:val="000452C9"/>
    <w:rsid w:val="00045C4B"/>
    <w:rsid w:val="00046569"/>
    <w:rsid w:val="000470B9"/>
    <w:rsid w:val="00047324"/>
    <w:rsid w:val="00051201"/>
    <w:rsid w:val="0005158A"/>
    <w:rsid w:val="00053741"/>
    <w:rsid w:val="00054EAB"/>
    <w:rsid w:val="00055369"/>
    <w:rsid w:val="00056FF4"/>
    <w:rsid w:val="000576B3"/>
    <w:rsid w:val="00060244"/>
    <w:rsid w:val="00060785"/>
    <w:rsid w:val="000608DA"/>
    <w:rsid w:val="00060BDA"/>
    <w:rsid w:val="00060F0A"/>
    <w:rsid w:val="00061275"/>
    <w:rsid w:val="00061EB5"/>
    <w:rsid w:val="00062442"/>
    <w:rsid w:val="00062A6D"/>
    <w:rsid w:val="00062AAD"/>
    <w:rsid w:val="00062E69"/>
    <w:rsid w:val="00063A5F"/>
    <w:rsid w:val="00064DB8"/>
    <w:rsid w:val="000652D2"/>
    <w:rsid w:val="000658A2"/>
    <w:rsid w:val="00066373"/>
    <w:rsid w:val="000663FC"/>
    <w:rsid w:val="00066406"/>
    <w:rsid w:val="00066407"/>
    <w:rsid w:val="00066A4B"/>
    <w:rsid w:val="00066B08"/>
    <w:rsid w:val="00066BEC"/>
    <w:rsid w:val="000674C1"/>
    <w:rsid w:val="00067F8C"/>
    <w:rsid w:val="000713EB"/>
    <w:rsid w:val="000714E6"/>
    <w:rsid w:val="00071742"/>
    <w:rsid w:val="00071FC3"/>
    <w:rsid w:val="0007240E"/>
    <w:rsid w:val="0007276E"/>
    <w:rsid w:val="00073707"/>
    <w:rsid w:val="00073916"/>
    <w:rsid w:val="00073989"/>
    <w:rsid w:val="00073A4C"/>
    <w:rsid w:val="0007473B"/>
    <w:rsid w:val="00074E85"/>
    <w:rsid w:val="000750A9"/>
    <w:rsid w:val="000751CE"/>
    <w:rsid w:val="00075D31"/>
    <w:rsid w:val="00076C42"/>
    <w:rsid w:val="00077853"/>
    <w:rsid w:val="00080ADE"/>
    <w:rsid w:val="00080FBD"/>
    <w:rsid w:val="00081236"/>
    <w:rsid w:val="0008371A"/>
    <w:rsid w:val="000837E9"/>
    <w:rsid w:val="0008411F"/>
    <w:rsid w:val="0008481A"/>
    <w:rsid w:val="00084DA0"/>
    <w:rsid w:val="00084FA8"/>
    <w:rsid w:val="00084FCC"/>
    <w:rsid w:val="00084FFD"/>
    <w:rsid w:val="0008799A"/>
    <w:rsid w:val="00090269"/>
    <w:rsid w:val="00090931"/>
    <w:rsid w:val="00090987"/>
    <w:rsid w:val="00092320"/>
    <w:rsid w:val="00092579"/>
    <w:rsid w:val="00092DC2"/>
    <w:rsid w:val="000933A4"/>
    <w:rsid w:val="00093686"/>
    <w:rsid w:val="00093E03"/>
    <w:rsid w:val="00094BC4"/>
    <w:rsid w:val="000952D7"/>
    <w:rsid w:val="00095E1E"/>
    <w:rsid w:val="00096057"/>
    <w:rsid w:val="00096878"/>
    <w:rsid w:val="00096F9D"/>
    <w:rsid w:val="00097F8A"/>
    <w:rsid w:val="000A0062"/>
    <w:rsid w:val="000A1324"/>
    <w:rsid w:val="000A1469"/>
    <w:rsid w:val="000A1A86"/>
    <w:rsid w:val="000A2353"/>
    <w:rsid w:val="000A2872"/>
    <w:rsid w:val="000A3170"/>
    <w:rsid w:val="000A3DC0"/>
    <w:rsid w:val="000A3E6D"/>
    <w:rsid w:val="000A438D"/>
    <w:rsid w:val="000A5321"/>
    <w:rsid w:val="000A5423"/>
    <w:rsid w:val="000A5B5A"/>
    <w:rsid w:val="000A5DF6"/>
    <w:rsid w:val="000A6767"/>
    <w:rsid w:val="000B053C"/>
    <w:rsid w:val="000B0EAD"/>
    <w:rsid w:val="000B1105"/>
    <w:rsid w:val="000B186A"/>
    <w:rsid w:val="000B1A61"/>
    <w:rsid w:val="000B25D9"/>
    <w:rsid w:val="000B42C1"/>
    <w:rsid w:val="000B43C0"/>
    <w:rsid w:val="000B4523"/>
    <w:rsid w:val="000B4930"/>
    <w:rsid w:val="000B4D78"/>
    <w:rsid w:val="000B5D6D"/>
    <w:rsid w:val="000B62A8"/>
    <w:rsid w:val="000B7F0C"/>
    <w:rsid w:val="000C0232"/>
    <w:rsid w:val="000C0B20"/>
    <w:rsid w:val="000C1126"/>
    <w:rsid w:val="000C1581"/>
    <w:rsid w:val="000C1ACB"/>
    <w:rsid w:val="000C1F86"/>
    <w:rsid w:val="000C2DAC"/>
    <w:rsid w:val="000C360D"/>
    <w:rsid w:val="000C3A84"/>
    <w:rsid w:val="000C44E1"/>
    <w:rsid w:val="000C464F"/>
    <w:rsid w:val="000C495F"/>
    <w:rsid w:val="000C4C50"/>
    <w:rsid w:val="000C4C90"/>
    <w:rsid w:val="000C4EC5"/>
    <w:rsid w:val="000C5A8A"/>
    <w:rsid w:val="000C5EF8"/>
    <w:rsid w:val="000C5F81"/>
    <w:rsid w:val="000C66EC"/>
    <w:rsid w:val="000C6743"/>
    <w:rsid w:val="000C6981"/>
    <w:rsid w:val="000C6BCD"/>
    <w:rsid w:val="000C72B0"/>
    <w:rsid w:val="000C74BB"/>
    <w:rsid w:val="000C781D"/>
    <w:rsid w:val="000C790E"/>
    <w:rsid w:val="000C7968"/>
    <w:rsid w:val="000D0D1A"/>
    <w:rsid w:val="000D0E9C"/>
    <w:rsid w:val="000D11C2"/>
    <w:rsid w:val="000D1738"/>
    <w:rsid w:val="000D19E4"/>
    <w:rsid w:val="000D1CE4"/>
    <w:rsid w:val="000D232E"/>
    <w:rsid w:val="000D2980"/>
    <w:rsid w:val="000D34CD"/>
    <w:rsid w:val="000D446A"/>
    <w:rsid w:val="000D4BDE"/>
    <w:rsid w:val="000D4F00"/>
    <w:rsid w:val="000D4FFE"/>
    <w:rsid w:val="000D51DD"/>
    <w:rsid w:val="000D651D"/>
    <w:rsid w:val="000D6F27"/>
    <w:rsid w:val="000D6F5F"/>
    <w:rsid w:val="000D75FA"/>
    <w:rsid w:val="000D76CC"/>
    <w:rsid w:val="000D7F21"/>
    <w:rsid w:val="000E07B6"/>
    <w:rsid w:val="000E0974"/>
    <w:rsid w:val="000E0A72"/>
    <w:rsid w:val="000E180A"/>
    <w:rsid w:val="000E26E7"/>
    <w:rsid w:val="000E2CD0"/>
    <w:rsid w:val="000E3B18"/>
    <w:rsid w:val="000E3B68"/>
    <w:rsid w:val="000E3FCE"/>
    <w:rsid w:val="000E40D9"/>
    <w:rsid w:val="000E43B7"/>
    <w:rsid w:val="000E45AF"/>
    <w:rsid w:val="000E4D9C"/>
    <w:rsid w:val="000E66C9"/>
    <w:rsid w:val="000E7AA7"/>
    <w:rsid w:val="000F01DC"/>
    <w:rsid w:val="000F0842"/>
    <w:rsid w:val="000F1454"/>
    <w:rsid w:val="000F1960"/>
    <w:rsid w:val="000F19D6"/>
    <w:rsid w:val="000F2C6A"/>
    <w:rsid w:val="000F368E"/>
    <w:rsid w:val="000F3807"/>
    <w:rsid w:val="000F3985"/>
    <w:rsid w:val="000F3C57"/>
    <w:rsid w:val="000F3D66"/>
    <w:rsid w:val="000F4038"/>
    <w:rsid w:val="000F419C"/>
    <w:rsid w:val="000F4232"/>
    <w:rsid w:val="000F4493"/>
    <w:rsid w:val="000F494E"/>
    <w:rsid w:val="000F564D"/>
    <w:rsid w:val="000F5AE1"/>
    <w:rsid w:val="000F6A25"/>
    <w:rsid w:val="00100723"/>
    <w:rsid w:val="0010151D"/>
    <w:rsid w:val="001017E3"/>
    <w:rsid w:val="00101AB3"/>
    <w:rsid w:val="0010200A"/>
    <w:rsid w:val="00102156"/>
    <w:rsid w:val="00102630"/>
    <w:rsid w:val="00102956"/>
    <w:rsid w:val="001033A0"/>
    <w:rsid w:val="00103FD0"/>
    <w:rsid w:val="001042B0"/>
    <w:rsid w:val="001049DC"/>
    <w:rsid w:val="00104A0B"/>
    <w:rsid w:val="00105F7B"/>
    <w:rsid w:val="001069B7"/>
    <w:rsid w:val="00106A41"/>
    <w:rsid w:val="00106E4B"/>
    <w:rsid w:val="00106E98"/>
    <w:rsid w:val="001105CD"/>
    <w:rsid w:val="00110615"/>
    <w:rsid w:val="00110737"/>
    <w:rsid w:val="0011079D"/>
    <w:rsid w:val="00110C2E"/>
    <w:rsid w:val="00110CDF"/>
    <w:rsid w:val="00110DFF"/>
    <w:rsid w:val="00110E0D"/>
    <w:rsid w:val="0011131C"/>
    <w:rsid w:val="00111C72"/>
    <w:rsid w:val="00111E22"/>
    <w:rsid w:val="00113A4E"/>
    <w:rsid w:val="00113DE5"/>
    <w:rsid w:val="00114114"/>
    <w:rsid w:val="001147BB"/>
    <w:rsid w:val="001156DA"/>
    <w:rsid w:val="00115BB8"/>
    <w:rsid w:val="001169A1"/>
    <w:rsid w:val="00117844"/>
    <w:rsid w:val="0011793B"/>
    <w:rsid w:val="00117A3B"/>
    <w:rsid w:val="00120151"/>
    <w:rsid w:val="00120169"/>
    <w:rsid w:val="00120D6C"/>
    <w:rsid w:val="00120FFA"/>
    <w:rsid w:val="00121C04"/>
    <w:rsid w:val="00121CCF"/>
    <w:rsid w:val="00121EC8"/>
    <w:rsid w:val="001227EB"/>
    <w:rsid w:val="001233D5"/>
    <w:rsid w:val="00123766"/>
    <w:rsid w:val="001238E1"/>
    <w:rsid w:val="00123CF6"/>
    <w:rsid w:val="001240B5"/>
    <w:rsid w:val="001242DD"/>
    <w:rsid w:val="00124F0E"/>
    <w:rsid w:val="0012500C"/>
    <w:rsid w:val="001253D7"/>
    <w:rsid w:val="001256E7"/>
    <w:rsid w:val="0012598F"/>
    <w:rsid w:val="001261A5"/>
    <w:rsid w:val="001268E5"/>
    <w:rsid w:val="00126D20"/>
    <w:rsid w:val="00127D5C"/>
    <w:rsid w:val="00130ABD"/>
    <w:rsid w:val="00130D06"/>
    <w:rsid w:val="001318BC"/>
    <w:rsid w:val="00131D11"/>
    <w:rsid w:val="00132B7C"/>
    <w:rsid w:val="00132EC3"/>
    <w:rsid w:val="001331D7"/>
    <w:rsid w:val="00134C56"/>
    <w:rsid w:val="00135240"/>
    <w:rsid w:val="00135FC3"/>
    <w:rsid w:val="001360F1"/>
    <w:rsid w:val="0013662D"/>
    <w:rsid w:val="0013703F"/>
    <w:rsid w:val="001374F5"/>
    <w:rsid w:val="00137538"/>
    <w:rsid w:val="00137CB9"/>
    <w:rsid w:val="0014007D"/>
    <w:rsid w:val="00140192"/>
    <w:rsid w:val="00141083"/>
    <w:rsid w:val="001412AD"/>
    <w:rsid w:val="001413BA"/>
    <w:rsid w:val="00141B00"/>
    <w:rsid w:val="00141B53"/>
    <w:rsid w:val="00141DFA"/>
    <w:rsid w:val="00141E28"/>
    <w:rsid w:val="00142E63"/>
    <w:rsid w:val="00142FFE"/>
    <w:rsid w:val="00143AE1"/>
    <w:rsid w:val="00143E74"/>
    <w:rsid w:val="001442A6"/>
    <w:rsid w:val="00144AB8"/>
    <w:rsid w:val="00144BC3"/>
    <w:rsid w:val="00144EAC"/>
    <w:rsid w:val="00144EEB"/>
    <w:rsid w:val="001455AE"/>
    <w:rsid w:val="0014629E"/>
    <w:rsid w:val="001472EC"/>
    <w:rsid w:val="00147CAE"/>
    <w:rsid w:val="0015013E"/>
    <w:rsid w:val="00150D37"/>
    <w:rsid w:val="001516CE"/>
    <w:rsid w:val="00152370"/>
    <w:rsid w:val="00153E32"/>
    <w:rsid w:val="00155E18"/>
    <w:rsid w:val="00157534"/>
    <w:rsid w:val="00161287"/>
    <w:rsid w:val="00161994"/>
    <w:rsid w:val="001619EE"/>
    <w:rsid w:val="0016271B"/>
    <w:rsid w:val="001627E3"/>
    <w:rsid w:val="00162D6A"/>
    <w:rsid w:val="0016428B"/>
    <w:rsid w:val="001653A0"/>
    <w:rsid w:val="001656AD"/>
    <w:rsid w:val="001658C9"/>
    <w:rsid w:val="0016592C"/>
    <w:rsid w:val="00165B1B"/>
    <w:rsid w:val="0016601E"/>
    <w:rsid w:val="00167AEE"/>
    <w:rsid w:val="00167C42"/>
    <w:rsid w:val="001707B5"/>
    <w:rsid w:val="00170892"/>
    <w:rsid w:val="00170BFC"/>
    <w:rsid w:val="0017122D"/>
    <w:rsid w:val="0017145D"/>
    <w:rsid w:val="00171B8B"/>
    <w:rsid w:val="00172FA6"/>
    <w:rsid w:val="0017575F"/>
    <w:rsid w:val="00175DE9"/>
    <w:rsid w:val="00175E8A"/>
    <w:rsid w:val="00175EA7"/>
    <w:rsid w:val="0017640A"/>
    <w:rsid w:val="0017664C"/>
    <w:rsid w:val="00176B3D"/>
    <w:rsid w:val="00177E0A"/>
    <w:rsid w:val="00181C6B"/>
    <w:rsid w:val="00181FE3"/>
    <w:rsid w:val="0018275C"/>
    <w:rsid w:val="001831F8"/>
    <w:rsid w:val="0018337B"/>
    <w:rsid w:val="00183652"/>
    <w:rsid w:val="001837F1"/>
    <w:rsid w:val="001846C2"/>
    <w:rsid w:val="00184828"/>
    <w:rsid w:val="00184A3B"/>
    <w:rsid w:val="00184D46"/>
    <w:rsid w:val="00185F15"/>
    <w:rsid w:val="001872F8"/>
    <w:rsid w:val="00187B73"/>
    <w:rsid w:val="00187BFD"/>
    <w:rsid w:val="0019042B"/>
    <w:rsid w:val="00190B30"/>
    <w:rsid w:val="001910D0"/>
    <w:rsid w:val="0019139F"/>
    <w:rsid w:val="0019198E"/>
    <w:rsid w:val="00191B36"/>
    <w:rsid w:val="00192924"/>
    <w:rsid w:val="001932D9"/>
    <w:rsid w:val="0019376F"/>
    <w:rsid w:val="001937EB"/>
    <w:rsid w:val="00194C36"/>
    <w:rsid w:val="001954E8"/>
    <w:rsid w:val="00195676"/>
    <w:rsid w:val="00196071"/>
    <w:rsid w:val="00196144"/>
    <w:rsid w:val="0019678D"/>
    <w:rsid w:val="001967D0"/>
    <w:rsid w:val="00196BF6"/>
    <w:rsid w:val="00197203"/>
    <w:rsid w:val="001A093D"/>
    <w:rsid w:val="001A147A"/>
    <w:rsid w:val="001A1774"/>
    <w:rsid w:val="001A1B51"/>
    <w:rsid w:val="001A1D9B"/>
    <w:rsid w:val="001A284B"/>
    <w:rsid w:val="001A3BD3"/>
    <w:rsid w:val="001A40D0"/>
    <w:rsid w:val="001A4504"/>
    <w:rsid w:val="001A4DD5"/>
    <w:rsid w:val="001A50ED"/>
    <w:rsid w:val="001A541A"/>
    <w:rsid w:val="001A5A21"/>
    <w:rsid w:val="001A5E73"/>
    <w:rsid w:val="001A7085"/>
    <w:rsid w:val="001A7C00"/>
    <w:rsid w:val="001A7FB9"/>
    <w:rsid w:val="001B0526"/>
    <w:rsid w:val="001B07CE"/>
    <w:rsid w:val="001B1144"/>
    <w:rsid w:val="001B1602"/>
    <w:rsid w:val="001B169A"/>
    <w:rsid w:val="001B2EF1"/>
    <w:rsid w:val="001B3037"/>
    <w:rsid w:val="001B3D95"/>
    <w:rsid w:val="001B4572"/>
    <w:rsid w:val="001B4B20"/>
    <w:rsid w:val="001B59FF"/>
    <w:rsid w:val="001B5CE0"/>
    <w:rsid w:val="001B61F4"/>
    <w:rsid w:val="001B6478"/>
    <w:rsid w:val="001B6AE7"/>
    <w:rsid w:val="001B6E18"/>
    <w:rsid w:val="001B701D"/>
    <w:rsid w:val="001B748F"/>
    <w:rsid w:val="001C00C7"/>
    <w:rsid w:val="001C0F81"/>
    <w:rsid w:val="001C1B07"/>
    <w:rsid w:val="001C2E77"/>
    <w:rsid w:val="001C3424"/>
    <w:rsid w:val="001C3F47"/>
    <w:rsid w:val="001C4603"/>
    <w:rsid w:val="001C4615"/>
    <w:rsid w:val="001C5320"/>
    <w:rsid w:val="001C5A4F"/>
    <w:rsid w:val="001C5A73"/>
    <w:rsid w:val="001C5ABB"/>
    <w:rsid w:val="001C696C"/>
    <w:rsid w:val="001C6CAD"/>
    <w:rsid w:val="001C7E69"/>
    <w:rsid w:val="001D0493"/>
    <w:rsid w:val="001D12AA"/>
    <w:rsid w:val="001D1F73"/>
    <w:rsid w:val="001D208F"/>
    <w:rsid w:val="001D4214"/>
    <w:rsid w:val="001D4FF8"/>
    <w:rsid w:val="001D5051"/>
    <w:rsid w:val="001D5475"/>
    <w:rsid w:val="001D5487"/>
    <w:rsid w:val="001D57D3"/>
    <w:rsid w:val="001D5CF7"/>
    <w:rsid w:val="001D5DB8"/>
    <w:rsid w:val="001D6010"/>
    <w:rsid w:val="001D678C"/>
    <w:rsid w:val="001D6866"/>
    <w:rsid w:val="001D7003"/>
    <w:rsid w:val="001D7F36"/>
    <w:rsid w:val="001E0327"/>
    <w:rsid w:val="001E0657"/>
    <w:rsid w:val="001E0896"/>
    <w:rsid w:val="001E19AD"/>
    <w:rsid w:val="001E20B1"/>
    <w:rsid w:val="001E2F4E"/>
    <w:rsid w:val="001E36B4"/>
    <w:rsid w:val="001E3AB7"/>
    <w:rsid w:val="001E47AA"/>
    <w:rsid w:val="001E4AB7"/>
    <w:rsid w:val="001E4B66"/>
    <w:rsid w:val="001E5179"/>
    <w:rsid w:val="001E5210"/>
    <w:rsid w:val="001E5AB3"/>
    <w:rsid w:val="001E6D2D"/>
    <w:rsid w:val="001F037D"/>
    <w:rsid w:val="001F061A"/>
    <w:rsid w:val="001F0679"/>
    <w:rsid w:val="001F1A31"/>
    <w:rsid w:val="001F23A2"/>
    <w:rsid w:val="001F25B7"/>
    <w:rsid w:val="001F2BCA"/>
    <w:rsid w:val="001F2FA9"/>
    <w:rsid w:val="001F3152"/>
    <w:rsid w:val="001F3472"/>
    <w:rsid w:val="001F35AF"/>
    <w:rsid w:val="001F4387"/>
    <w:rsid w:val="001F493B"/>
    <w:rsid w:val="001F49DE"/>
    <w:rsid w:val="001F56E1"/>
    <w:rsid w:val="001F5DCF"/>
    <w:rsid w:val="001F6069"/>
    <w:rsid w:val="001F619C"/>
    <w:rsid w:val="001F6879"/>
    <w:rsid w:val="001F6A01"/>
    <w:rsid w:val="001F6B13"/>
    <w:rsid w:val="00200077"/>
    <w:rsid w:val="00200874"/>
    <w:rsid w:val="002013A6"/>
    <w:rsid w:val="00201C0D"/>
    <w:rsid w:val="00202106"/>
    <w:rsid w:val="002021F6"/>
    <w:rsid w:val="002024A5"/>
    <w:rsid w:val="002026BC"/>
    <w:rsid w:val="00202F78"/>
    <w:rsid w:val="00203B8E"/>
    <w:rsid w:val="0020441E"/>
    <w:rsid w:val="002049FB"/>
    <w:rsid w:val="002052A2"/>
    <w:rsid w:val="00205C7B"/>
    <w:rsid w:val="00205E4F"/>
    <w:rsid w:val="0020610C"/>
    <w:rsid w:val="00206589"/>
    <w:rsid w:val="00206EA1"/>
    <w:rsid w:val="0020705D"/>
    <w:rsid w:val="00207571"/>
    <w:rsid w:val="00207701"/>
    <w:rsid w:val="00207792"/>
    <w:rsid w:val="002078A7"/>
    <w:rsid w:val="00210D53"/>
    <w:rsid w:val="002118AD"/>
    <w:rsid w:val="00211D1A"/>
    <w:rsid w:val="00212BF7"/>
    <w:rsid w:val="00212D04"/>
    <w:rsid w:val="0021344E"/>
    <w:rsid w:val="0021346F"/>
    <w:rsid w:val="002142BD"/>
    <w:rsid w:val="002143C2"/>
    <w:rsid w:val="00214D47"/>
    <w:rsid w:val="00215209"/>
    <w:rsid w:val="00215520"/>
    <w:rsid w:val="00215D42"/>
    <w:rsid w:val="0021610B"/>
    <w:rsid w:val="00216704"/>
    <w:rsid w:val="00216E7D"/>
    <w:rsid w:val="0021733B"/>
    <w:rsid w:val="00217431"/>
    <w:rsid w:val="0021771C"/>
    <w:rsid w:val="00217B25"/>
    <w:rsid w:val="00217CF0"/>
    <w:rsid w:val="00217EDB"/>
    <w:rsid w:val="00220818"/>
    <w:rsid w:val="00220E3C"/>
    <w:rsid w:val="00221054"/>
    <w:rsid w:val="00221A4D"/>
    <w:rsid w:val="00221F94"/>
    <w:rsid w:val="002223F7"/>
    <w:rsid w:val="00222D1F"/>
    <w:rsid w:val="002235C4"/>
    <w:rsid w:val="002235F5"/>
    <w:rsid w:val="00223811"/>
    <w:rsid w:val="00224F67"/>
    <w:rsid w:val="002255B8"/>
    <w:rsid w:val="0022561A"/>
    <w:rsid w:val="00225651"/>
    <w:rsid w:val="00225954"/>
    <w:rsid w:val="0022596F"/>
    <w:rsid w:val="002259A7"/>
    <w:rsid w:val="002268EE"/>
    <w:rsid w:val="00226A69"/>
    <w:rsid w:val="00226F44"/>
    <w:rsid w:val="002275E9"/>
    <w:rsid w:val="00230AE1"/>
    <w:rsid w:val="002315E6"/>
    <w:rsid w:val="002315EF"/>
    <w:rsid w:val="00231A1F"/>
    <w:rsid w:val="00232D6F"/>
    <w:rsid w:val="0023398F"/>
    <w:rsid w:val="00234845"/>
    <w:rsid w:val="00235B7F"/>
    <w:rsid w:val="00236207"/>
    <w:rsid w:val="00236D67"/>
    <w:rsid w:val="00237608"/>
    <w:rsid w:val="002377BA"/>
    <w:rsid w:val="00240470"/>
    <w:rsid w:val="002411AA"/>
    <w:rsid w:val="00241F76"/>
    <w:rsid w:val="00241FE8"/>
    <w:rsid w:val="00242062"/>
    <w:rsid w:val="0024349B"/>
    <w:rsid w:val="002434FE"/>
    <w:rsid w:val="00243848"/>
    <w:rsid w:val="00243ADC"/>
    <w:rsid w:val="00244682"/>
    <w:rsid w:val="00244A41"/>
    <w:rsid w:val="00245CB0"/>
    <w:rsid w:val="002460CE"/>
    <w:rsid w:val="002468E4"/>
    <w:rsid w:val="0024756D"/>
    <w:rsid w:val="00247742"/>
    <w:rsid w:val="00247903"/>
    <w:rsid w:val="00247C3A"/>
    <w:rsid w:val="002506D5"/>
    <w:rsid w:val="00250838"/>
    <w:rsid w:val="00250E24"/>
    <w:rsid w:val="0025137F"/>
    <w:rsid w:val="00251D35"/>
    <w:rsid w:val="00252EFD"/>
    <w:rsid w:val="00253046"/>
    <w:rsid w:val="0025427A"/>
    <w:rsid w:val="00254376"/>
    <w:rsid w:val="002546B3"/>
    <w:rsid w:val="00254726"/>
    <w:rsid w:val="0025499D"/>
    <w:rsid w:val="00254F76"/>
    <w:rsid w:val="00256235"/>
    <w:rsid w:val="00256EE0"/>
    <w:rsid w:val="0025745A"/>
    <w:rsid w:val="00257623"/>
    <w:rsid w:val="00257EB9"/>
    <w:rsid w:val="00260826"/>
    <w:rsid w:val="00260C05"/>
    <w:rsid w:val="002612A8"/>
    <w:rsid w:val="00261788"/>
    <w:rsid w:val="00261E84"/>
    <w:rsid w:val="002625E7"/>
    <w:rsid w:val="00262FE4"/>
    <w:rsid w:val="00263F18"/>
    <w:rsid w:val="00263F35"/>
    <w:rsid w:val="00263FEC"/>
    <w:rsid w:val="00264958"/>
    <w:rsid w:val="00264A07"/>
    <w:rsid w:val="00264BFA"/>
    <w:rsid w:val="00265042"/>
    <w:rsid w:val="0026557F"/>
    <w:rsid w:val="00266542"/>
    <w:rsid w:val="00267709"/>
    <w:rsid w:val="00270C2E"/>
    <w:rsid w:val="002716DE"/>
    <w:rsid w:val="00271EDE"/>
    <w:rsid w:val="002722F0"/>
    <w:rsid w:val="0027258C"/>
    <w:rsid w:val="002726B8"/>
    <w:rsid w:val="002742AD"/>
    <w:rsid w:val="002744EF"/>
    <w:rsid w:val="00274B3B"/>
    <w:rsid w:val="00274BDA"/>
    <w:rsid w:val="00274C29"/>
    <w:rsid w:val="00275AB3"/>
    <w:rsid w:val="00276A34"/>
    <w:rsid w:val="00276A7F"/>
    <w:rsid w:val="00276D01"/>
    <w:rsid w:val="00277492"/>
    <w:rsid w:val="00277767"/>
    <w:rsid w:val="00280003"/>
    <w:rsid w:val="00280A04"/>
    <w:rsid w:val="002814DD"/>
    <w:rsid w:val="00281DA9"/>
    <w:rsid w:val="0028210D"/>
    <w:rsid w:val="002828E7"/>
    <w:rsid w:val="00282E7B"/>
    <w:rsid w:val="002830F1"/>
    <w:rsid w:val="002835C1"/>
    <w:rsid w:val="00283954"/>
    <w:rsid w:val="00285816"/>
    <w:rsid w:val="00286C89"/>
    <w:rsid w:val="00286CBC"/>
    <w:rsid w:val="00287534"/>
    <w:rsid w:val="002875D8"/>
    <w:rsid w:val="0028773E"/>
    <w:rsid w:val="00287791"/>
    <w:rsid w:val="0028785A"/>
    <w:rsid w:val="0028793A"/>
    <w:rsid w:val="00291154"/>
    <w:rsid w:val="002923A6"/>
    <w:rsid w:val="00292A99"/>
    <w:rsid w:val="00292F92"/>
    <w:rsid w:val="00293482"/>
    <w:rsid w:val="00293637"/>
    <w:rsid w:val="002939EE"/>
    <w:rsid w:val="00295124"/>
    <w:rsid w:val="002951AD"/>
    <w:rsid w:val="002955E3"/>
    <w:rsid w:val="0029576C"/>
    <w:rsid w:val="00295DD3"/>
    <w:rsid w:val="00296697"/>
    <w:rsid w:val="00296AF5"/>
    <w:rsid w:val="00297353"/>
    <w:rsid w:val="002A01DE"/>
    <w:rsid w:val="002A04C6"/>
    <w:rsid w:val="002A0B31"/>
    <w:rsid w:val="002A1760"/>
    <w:rsid w:val="002A1B30"/>
    <w:rsid w:val="002A304C"/>
    <w:rsid w:val="002A3F82"/>
    <w:rsid w:val="002A436D"/>
    <w:rsid w:val="002A4CFF"/>
    <w:rsid w:val="002A547F"/>
    <w:rsid w:val="002A7011"/>
    <w:rsid w:val="002A7556"/>
    <w:rsid w:val="002A795E"/>
    <w:rsid w:val="002B0318"/>
    <w:rsid w:val="002B06F2"/>
    <w:rsid w:val="002B0C89"/>
    <w:rsid w:val="002B1376"/>
    <w:rsid w:val="002B1B90"/>
    <w:rsid w:val="002B203C"/>
    <w:rsid w:val="002B25DC"/>
    <w:rsid w:val="002B289F"/>
    <w:rsid w:val="002B2C0C"/>
    <w:rsid w:val="002B2E12"/>
    <w:rsid w:val="002B2FD1"/>
    <w:rsid w:val="002B35CB"/>
    <w:rsid w:val="002B4049"/>
    <w:rsid w:val="002B407F"/>
    <w:rsid w:val="002B57AE"/>
    <w:rsid w:val="002B5F66"/>
    <w:rsid w:val="002B5F7D"/>
    <w:rsid w:val="002B6040"/>
    <w:rsid w:val="002B607E"/>
    <w:rsid w:val="002B6355"/>
    <w:rsid w:val="002B6D76"/>
    <w:rsid w:val="002B6DE1"/>
    <w:rsid w:val="002B7328"/>
    <w:rsid w:val="002B7DAE"/>
    <w:rsid w:val="002C0FBB"/>
    <w:rsid w:val="002C119E"/>
    <w:rsid w:val="002C1342"/>
    <w:rsid w:val="002C162B"/>
    <w:rsid w:val="002C1BC8"/>
    <w:rsid w:val="002C1FDA"/>
    <w:rsid w:val="002C2184"/>
    <w:rsid w:val="002C2306"/>
    <w:rsid w:val="002C2347"/>
    <w:rsid w:val="002C258C"/>
    <w:rsid w:val="002C29A6"/>
    <w:rsid w:val="002C33E3"/>
    <w:rsid w:val="002C50A1"/>
    <w:rsid w:val="002C608D"/>
    <w:rsid w:val="002C6561"/>
    <w:rsid w:val="002C6A9E"/>
    <w:rsid w:val="002C6D47"/>
    <w:rsid w:val="002C7CD0"/>
    <w:rsid w:val="002C7E72"/>
    <w:rsid w:val="002D062F"/>
    <w:rsid w:val="002D143B"/>
    <w:rsid w:val="002D1CCA"/>
    <w:rsid w:val="002D24B6"/>
    <w:rsid w:val="002D3244"/>
    <w:rsid w:val="002D375A"/>
    <w:rsid w:val="002D387F"/>
    <w:rsid w:val="002D46C5"/>
    <w:rsid w:val="002D49A1"/>
    <w:rsid w:val="002D4B20"/>
    <w:rsid w:val="002D4C78"/>
    <w:rsid w:val="002D5223"/>
    <w:rsid w:val="002D5D96"/>
    <w:rsid w:val="002D5E07"/>
    <w:rsid w:val="002D6848"/>
    <w:rsid w:val="002D68BE"/>
    <w:rsid w:val="002D73C3"/>
    <w:rsid w:val="002D7963"/>
    <w:rsid w:val="002D7B2D"/>
    <w:rsid w:val="002D7FBB"/>
    <w:rsid w:val="002E0701"/>
    <w:rsid w:val="002E099A"/>
    <w:rsid w:val="002E0C5C"/>
    <w:rsid w:val="002E2165"/>
    <w:rsid w:val="002E2B6D"/>
    <w:rsid w:val="002E2D53"/>
    <w:rsid w:val="002E2DE6"/>
    <w:rsid w:val="002E4654"/>
    <w:rsid w:val="002E4AB9"/>
    <w:rsid w:val="002E4CC9"/>
    <w:rsid w:val="002E5125"/>
    <w:rsid w:val="002E5483"/>
    <w:rsid w:val="002E55A0"/>
    <w:rsid w:val="002E57C7"/>
    <w:rsid w:val="002E6695"/>
    <w:rsid w:val="002E7124"/>
    <w:rsid w:val="002E72B2"/>
    <w:rsid w:val="002E7488"/>
    <w:rsid w:val="002F00B0"/>
    <w:rsid w:val="002F120F"/>
    <w:rsid w:val="002F20F0"/>
    <w:rsid w:val="002F37E3"/>
    <w:rsid w:val="002F3C9C"/>
    <w:rsid w:val="002F3F3B"/>
    <w:rsid w:val="002F470D"/>
    <w:rsid w:val="002F4993"/>
    <w:rsid w:val="002F4BF6"/>
    <w:rsid w:val="002F530F"/>
    <w:rsid w:val="002F55C3"/>
    <w:rsid w:val="002F6A01"/>
    <w:rsid w:val="002F7C87"/>
    <w:rsid w:val="00300BDF"/>
    <w:rsid w:val="00301E82"/>
    <w:rsid w:val="00301EAA"/>
    <w:rsid w:val="0030215D"/>
    <w:rsid w:val="00302428"/>
    <w:rsid w:val="003028A2"/>
    <w:rsid w:val="00302AD2"/>
    <w:rsid w:val="00302C26"/>
    <w:rsid w:val="00302FC1"/>
    <w:rsid w:val="0030347C"/>
    <w:rsid w:val="00303954"/>
    <w:rsid w:val="00303985"/>
    <w:rsid w:val="00304176"/>
    <w:rsid w:val="00305059"/>
    <w:rsid w:val="0030598F"/>
    <w:rsid w:val="00305EDF"/>
    <w:rsid w:val="003060DA"/>
    <w:rsid w:val="00306214"/>
    <w:rsid w:val="0030652E"/>
    <w:rsid w:val="0031066C"/>
    <w:rsid w:val="003111DD"/>
    <w:rsid w:val="00311BC3"/>
    <w:rsid w:val="00312373"/>
    <w:rsid w:val="0031264E"/>
    <w:rsid w:val="00312B5C"/>
    <w:rsid w:val="00312F24"/>
    <w:rsid w:val="00313467"/>
    <w:rsid w:val="003144FC"/>
    <w:rsid w:val="003147A9"/>
    <w:rsid w:val="00315981"/>
    <w:rsid w:val="00315AC1"/>
    <w:rsid w:val="003167BB"/>
    <w:rsid w:val="00316BAB"/>
    <w:rsid w:val="00316E0B"/>
    <w:rsid w:val="00317CE0"/>
    <w:rsid w:val="003210C4"/>
    <w:rsid w:val="00321400"/>
    <w:rsid w:val="003217EB"/>
    <w:rsid w:val="00322216"/>
    <w:rsid w:val="003227F6"/>
    <w:rsid w:val="00322DA4"/>
    <w:rsid w:val="00323F52"/>
    <w:rsid w:val="003240E5"/>
    <w:rsid w:val="003240F4"/>
    <w:rsid w:val="003246F5"/>
    <w:rsid w:val="00324BBD"/>
    <w:rsid w:val="0032566D"/>
    <w:rsid w:val="00325824"/>
    <w:rsid w:val="00325D31"/>
    <w:rsid w:val="0032780E"/>
    <w:rsid w:val="00327833"/>
    <w:rsid w:val="00330299"/>
    <w:rsid w:val="00332012"/>
    <w:rsid w:val="003322AA"/>
    <w:rsid w:val="003322C8"/>
    <w:rsid w:val="00332529"/>
    <w:rsid w:val="003331CC"/>
    <w:rsid w:val="00333322"/>
    <w:rsid w:val="00333398"/>
    <w:rsid w:val="00333646"/>
    <w:rsid w:val="00333A71"/>
    <w:rsid w:val="00333CCD"/>
    <w:rsid w:val="003343CF"/>
    <w:rsid w:val="00334B28"/>
    <w:rsid w:val="00334CD2"/>
    <w:rsid w:val="003351C2"/>
    <w:rsid w:val="0033596A"/>
    <w:rsid w:val="0033655A"/>
    <w:rsid w:val="003365D1"/>
    <w:rsid w:val="00337430"/>
    <w:rsid w:val="003375FF"/>
    <w:rsid w:val="003414A2"/>
    <w:rsid w:val="003417AE"/>
    <w:rsid w:val="00341AC3"/>
    <w:rsid w:val="00341BB4"/>
    <w:rsid w:val="00341D34"/>
    <w:rsid w:val="0034254F"/>
    <w:rsid w:val="00342994"/>
    <w:rsid w:val="003429D6"/>
    <w:rsid w:val="003443D9"/>
    <w:rsid w:val="003444AB"/>
    <w:rsid w:val="00344583"/>
    <w:rsid w:val="00345B8D"/>
    <w:rsid w:val="00346238"/>
    <w:rsid w:val="003466B0"/>
    <w:rsid w:val="00346FB3"/>
    <w:rsid w:val="0034713A"/>
    <w:rsid w:val="003474A8"/>
    <w:rsid w:val="003477F9"/>
    <w:rsid w:val="00347EF1"/>
    <w:rsid w:val="00347F00"/>
    <w:rsid w:val="003503BA"/>
    <w:rsid w:val="00350679"/>
    <w:rsid w:val="00351690"/>
    <w:rsid w:val="00351A69"/>
    <w:rsid w:val="003523C2"/>
    <w:rsid w:val="00352EAB"/>
    <w:rsid w:val="003531A2"/>
    <w:rsid w:val="00355294"/>
    <w:rsid w:val="003559A6"/>
    <w:rsid w:val="003560D9"/>
    <w:rsid w:val="00357BA5"/>
    <w:rsid w:val="00360180"/>
    <w:rsid w:val="003609D9"/>
    <w:rsid w:val="0036342E"/>
    <w:rsid w:val="00363DF6"/>
    <w:rsid w:val="00363F67"/>
    <w:rsid w:val="00364409"/>
    <w:rsid w:val="00365CC3"/>
    <w:rsid w:val="00365DD1"/>
    <w:rsid w:val="00365F13"/>
    <w:rsid w:val="00365F7E"/>
    <w:rsid w:val="003662BE"/>
    <w:rsid w:val="0036666F"/>
    <w:rsid w:val="0036798D"/>
    <w:rsid w:val="00370145"/>
    <w:rsid w:val="00370379"/>
    <w:rsid w:val="00371118"/>
    <w:rsid w:val="00371C3D"/>
    <w:rsid w:val="00371E0A"/>
    <w:rsid w:val="00372754"/>
    <w:rsid w:val="00372A56"/>
    <w:rsid w:val="00372E8E"/>
    <w:rsid w:val="00373469"/>
    <w:rsid w:val="00373A27"/>
    <w:rsid w:val="003751D1"/>
    <w:rsid w:val="00375E24"/>
    <w:rsid w:val="003760F2"/>
    <w:rsid w:val="00376500"/>
    <w:rsid w:val="003769A6"/>
    <w:rsid w:val="003773D7"/>
    <w:rsid w:val="00377D12"/>
    <w:rsid w:val="00377E5C"/>
    <w:rsid w:val="003804A5"/>
    <w:rsid w:val="003806BB"/>
    <w:rsid w:val="00380BAB"/>
    <w:rsid w:val="003816C8"/>
    <w:rsid w:val="003820F6"/>
    <w:rsid w:val="00382872"/>
    <w:rsid w:val="00382AF6"/>
    <w:rsid w:val="003830DF"/>
    <w:rsid w:val="00383A64"/>
    <w:rsid w:val="00383D9C"/>
    <w:rsid w:val="003842D3"/>
    <w:rsid w:val="003849C8"/>
    <w:rsid w:val="00384BED"/>
    <w:rsid w:val="00386032"/>
    <w:rsid w:val="003864B9"/>
    <w:rsid w:val="00386A71"/>
    <w:rsid w:val="00386B69"/>
    <w:rsid w:val="00386CDC"/>
    <w:rsid w:val="00390C31"/>
    <w:rsid w:val="0039104C"/>
    <w:rsid w:val="003912F7"/>
    <w:rsid w:val="003918A6"/>
    <w:rsid w:val="00392213"/>
    <w:rsid w:val="003929C1"/>
    <w:rsid w:val="00393168"/>
    <w:rsid w:val="003943D6"/>
    <w:rsid w:val="00394668"/>
    <w:rsid w:val="00394E3E"/>
    <w:rsid w:val="00394F9B"/>
    <w:rsid w:val="003964CB"/>
    <w:rsid w:val="00396C0B"/>
    <w:rsid w:val="00397164"/>
    <w:rsid w:val="0039741E"/>
    <w:rsid w:val="0039744E"/>
    <w:rsid w:val="003977D7"/>
    <w:rsid w:val="00397BF4"/>
    <w:rsid w:val="003A076B"/>
    <w:rsid w:val="003A0ED0"/>
    <w:rsid w:val="003A0FA2"/>
    <w:rsid w:val="003A0FF1"/>
    <w:rsid w:val="003A3124"/>
    <w:rsid w:val="003A360F"/>
    <w:rsid w:val="003A36B6"/>
    <w:rsid w:val="003A3BAA"/>
    <w:rsid w:val="003A3FE5"/>
    <w:rsid w:val="003A4AB3"/>
    <w:rsid w:val="003A4F26"/>
    <w:rsid w:val="003A4F4E"/>
    <w:rsid w:val="003A5252"/>
    <w:rsid w:val="003A5435"/>
    <w:rsid w:val="003A5E34"/>
    <w:rsid w:val="003A61C9"/>
    <w:rsid w:val="003A6869"/>
    <w:rsid w:val="003A71CA"/>
    <w:rsid w:val="003A7463"/>
    <w:rsid w:val="003A78C3"/>
    <w:rsid w:val="003A7B2B"/>
    <w:rsid w:val="003A7CC5"/>
    <w:rsid w:val="003A7FD1"/>
    <w:rsid w:val="003B00D1"/>
    <w:rsid w:val="003B0D75"/>
    <w:rsid w:val="003B13DE"/>
    <w:rsid w:val="003B1B49"/>
    <w:rsid w:val="003B1FA8"/>
    <w:rsid w:val="003B2FF2"/>
    <w:rsid w:val="003B39FD"/>
    <w:rsid w:val="003B43B3"/>
    <w:rsid w:val="003B4BF1"/>
    <w:rsid w:val="003B4C65"/>
    <w:rsid w:val="003B58DA"/>
    <w:rsid w:val="003B592F"/>
    <w:rsid w:val="003B5938"/>
    <w:rsid w:val="003B68C9"/>
    <w:rsid w:val="003B6F18"/>
    <w:rsid w:val="003B7332"/>
    <w:rsid w:val="003C000F"/>
    <w:rsid w:val="003C00F1"/>
    <w:rsid w:val="003C03BA"/>
    <w:rsid w:val="003C041E"/>
    <w:rsid w:val="003C140B"/>
    <w:rsid w:val="003C1820"/>
    <w:rsid w:val="003C19FE"/>
    <w:rsid w:val="003C35D5"/>
    <w:rsid w:val="003C62B4"/>
    <w:rsid w:val="003C6373"/>
    <w:rsid w:val="003C69B1"/>
    <w:rsid w:val="003C6BBA"/>
    <w:rsid w:val="003C6E36"/>
    <w:rsid w:val="003C70CB"/>
    <w:rsid w:val="003C7953"/>
    <w:rsid w:val="003D09F1"/>
    <w:rsid w:val="003D0F8D"/>
    <w:rsid w:val="003D2099"/>
    <w:rsid w:val="003D21E2"/>
    <w:rsid w:val="003D2524"/>
    <w:rsid w:val="003D3A05"/>
    <w:rsid w:val="003D444E"/>
    <w:rsid w:val="003D4815"/>
    <w:rsid w:val="003D48C1"/>
    <w:rsid w:val="003D4D23"/>
    <w:rsid w:val="003D76F9"/>
    <w:rsid w:val="003D7AF5"/>
    <w:rsid w:val="003E0A0B"/>
    <w:rsid w:val="003E20E6"/>
    <w:rsid w:val="003E2EFC"/>
    <w:rsid w:val="003E32D8"/>
    <w:rsid w:val="003E34E2"/>
    <w:rsid w:val="003E355E"/>
    <w:rsid w:val="003E4742"/>
    <w:rsid w:val="003E4868"/>
    <w:rsid w:val="003E5651"/>
    <w:rsid w:val="003E6400"/>
    <w:rsid w:val="003E642E"/>
    <w:rsid w:val="003E66A8"/>
    <w:rsid w:val="003E6D94"/>
    <w:rsid w:val="003E758D"/>
    <w:rsid w:val="003E7A29"/>
    <w:rsid w:val="003F0369"/>
    <w:rsid w:val="003F0760"/>
    <w:rsid w:val="003F0E29"/>
    <w:rsid w:val="003F1FE8"/>
    <w:rsid w:val="003F2118"/>
    <w:rsid w:val="003F2E98"/>
    <w:rsid w:val="003F415C"/>
    <w:rsid w:val="003F44BF"/>
    <w:rsid w:val="003F45EC"/>
    <w:rsid w:val="003F5064"/>
    <w:rsid w:val="003F5918"/>
    <w:rsid w:val="003F5B3D"/>
    <w:rsid w:val="003F642B"/>
    <w:rsid w:val="003F64BC"/>
    <w:rsid w:val="003F6DCE"/>
    <w:rsid w:val="003F6EFA"/>
    <w:rsid w:val="003F6FBD"/>
    <w:rsid w:val="003F71A6"/>
    <w:rsid w:val="003F7FE8"/>
    <w:rsid w:val="0040046C"/>
    <w:rsid w:val="00400642"/>
    <w:rsid w:val="004006DA"/>
    <w:rsid w:val="00400A47"/>
    <w:rsid w:val="00400CC6"/>
    <w:rsid w:val="00402B9A"/>
    <w:rsid w:val="00402BF0"/>
    <w:rsid w:val="00402CF2"/>
    <w:rsid w:val="00402D4E"/>
    <w:rsid w:val="004031E7"/>
    <w:rsid w:val="00403301"/>
    <w:rsid w:val="00403602"/>
    <w:rsid w:val="0040363C"/>
    <w:rsid w:val="00405BA4"/>
    <w:rsid w:val="0040625F"/>
    <w:rsid w:val="00406876"/>
    <w:rsid w:val="00406EA4"/>
    <w:rsid w:val="00407A1C"/>
    <w:rsid w:val="0041003C"/>
    <w:rsid w:val="004102C0"/>
    <w:rsid w:val="00411329"/>
    <w:rsid w:val="0041137D"/>
    <w:rsid w:val="0041193F"/>
    <w:rsid w:val="00411BC8"/>
    <w:rsid w:val="00411F8B"/>
    <w:rsid w:val="00411FEA"/>
    <w:rsid w:val="00412777"/>
    <w:rsid w:val="004129A6"/>
    <w:rsid w:val="00413232"/>
    <w:rsid w:val="00413F3E"/>
    <w:rsid w:val="00414204"/>
    <w:rsid w:val="004144B9"/>
    <w:rsid w:val="004147F3"/>
    <w:rsid w:val="00414CB7"/>
    <w:rsid w:val="00415932"/>
    <w:rsid w:val="00416000"/>
    <w:rsid w:val="00416432"/>
    <w:rsid w:val="00416D2C"/>
    <w:rsid w:val="00416FAD"/>
    <w:rsid w:val="0041732A"/>
    <w:rsid w:val="004214C1"/>
    <w:rsid w:val="00422C39"/>
    <w:rsid w:val="004238E1"/>
    <w:rsid w:val="00423B0F"/>
    <w:rsid w:val="00425467"/>
    <w:rsid w:val="004254D8"/>
    <w:rsid w:val="00425724"/>
    <w:rsid w:val="00425CF3"/>
    <w:rsid w:val="0042659F"/>
    <w:rsid w:val="004271BF"/>
    <w:rsid w:val="0042794F"/>
    <w:rsid w:val="00427FDC"/>
    <w:rsid w:val="004301A0"/>
    <w:rsid w:val="004301E8"/>
    <w:rsid w:val="004309D4"/>
    <w:rsid w:val="00431AAE"/>
    <w:rsid w:val="00433CFF"/>
    <w:rsid w:val="004346D1"/>
    <w:rsid w:val="00434B92"/>
    <w:rsid w:val="00435087"/>
    <w:rsid w:val="0043527F"/>
    <w:rsid w:val="0043549D"/>
    <w:rsid w:val="0043619C"/>
    <w:rsid w:val="0043667C"/>
    <w:rsid w:val="00436AC2"/>
    <w:rsid w:val="00437E6C"/>
    <w:rsid w:val="00437FB9"/>
    <w:rsid w:val="00440F06"/>
    <w:rsid w:val="0044199D"/>
    <w:rsid w:val="004442E5"/>
    <w:rsid w:val="00445030"/>
    <w:rsid w:val="0044567A"/>
    <w:rsid w:val="004457AA"/>
    <w:rsid w:val="00445BFA"/>
    <w:rsid w:val="00446158"/>
    <w:rsid w:val="0044729B"/>
    <w:rsid w:val="004475C1"/>
    <w:rsid w:val="004508EF"/>
    <w:rsid w:val="00450C40"/>
    <w:rsid w:val="00452BBC"/>
    <w:rsid w:val="00452D13"/>
    <w:rsid w:val="00452D8D"/>
    <w:rsid w:val="00452DDA"/>
    <w:rsid w:val="0045360D"/>
    <w:rsid w:val="00453CB7"/>
    <w:rsid w:val="00453CCD"/>
    <w:rsid w:val="00455279"/>
    <w:rsid w:val="00455DF6"/>
    <w:rsid w:val="00456B50"/>
    <w:rsid w:val="00456B92"/>
    <w:rsid w:val="00456ED3"/>
    <w:rsid w:val="0045722D"/>
    <w:rsid w:val="00457499"/>
    <w:rsid w:val="00457E7C"/>
    <w:rsid w:val="00457E83"/>
    <w:rsid w:val="00460838"/>
    <w:rsid w:val="0046115C"/>
    <w:rsid w:val="004621BF"/>
    <w:rsid w:val="00462668"/>
    <w:rsid w:val="00462888"/>
    <w:rsid w:val="00463CC1"/>
    <w:rsid w:val="00465245"/>
    <w:rsid w:val="004652F3"/>
    <w:rsid w:val="004652FD"/>
    <w:rsid w:val="004657A5"/>
    <w:rsid w:val="00466ADE"/>
    <w:rsid w:val="00466EDB"/>
    <w:rsid w:val="00470A56"/>
    <w:rsid w:val="00471706"/>
    <w:rsid w:val="00472CCE"/>
    <w:rsid w:val="0047342E"/>
    <w:rsid w:val="00473B47"/>
    <w:rsid w:val="00473C2A"/>
    <w:rsid w:val="0047487E"/>
    <w:rsid w:val="00474E9F"/>
    <w:rsid w:val="0047511E"/>
    <w:rsid w:val="004751F8"/>
    <w:rsid w:val="00475215"/>
    <w:rsid w:val="004756D2"/>
    <w:rsid w:val="00476523"/>
    <w:rsid w:val="00476609"/>
    <w:rsid w:val="0047694D"/>
    <w:rsid w:val="00476D84"/>
    <w:rsid w:val="00477315"/>
    <w:rsid w:val="004777F1"/>
    <w:rsid w:val="00480539"/>
    <w:rsid w:val="00480A16"/>
    <w:rsid w:val="004816E1"/>
    <w:rsid w:val="00481A7D"/>
    <w:rsid w:val="0048203F"/>
    <w:rsid w:val="00482306"/>
    <w:rsid w:val="0048284D"/>
    <w:rsid w:val="00482FE5"/>
    <w:rsid w:val="00483B59"/>
    <w:rsid w:val="00483B86"/>
    <w:rsid w:val="00483C7A"/>
    <w:rsid w:val="0048426F"/>
    <w:rsid w:val="004846E3"/>
    <w:rsid w:val="00484A44"/>
    <w:rsid w:val="004855BD"/>
    <w:rsid w:val="00485C2B"/>
    <w:rsid w:val="00485F93"/>
    <w:rsid w:val="004861DC"/>
    <w:rsid w:val="004866B8"/>
    <w:rsid w:val="004868EC"/>
    <w:rsid w:val="00486ADE"/>
    <w:rsid w:val="00487416"/>
    <w:rsid w:val="004878D3"/>
    <w:rsid w:val="00490656"/>
    <w:rsid w:val="00490EBA"/>
    <w:rsid w:val="0049158B"/>
    <w:rsid w:val="0049163B"/>
    <w:rsid w:val="0049166C"/>
    <w:rsid w:val="00491803"/>
    <w:rsid w:val="00491C44"/>
    <w:rsid w:val="0049278A"/>
    <w:rsid w:val="00492CD5"/>
    <w:rsid w:val="0049372C"/>
    <w:rsid w:val="0049472E"/>
    <w:rsid w:val="00494E3D"/>
    <w:rsid w:val="004954E6"/>
    <w:rsid w:val="00495935"/>
    <w:rsid w:val="00496027"/>
    <w:rsid w:val="004962AF"/>
    <w:rsid w:val="0049692B"/>
    <w:rsid w:val="004971DC"/>
    <w:rsid w:val="00497CD5"/>
    <w:rsid w:val="004A0A9D"/>
    <w:rsid w:val="004A0C17"/>
    <w:rsid w:val="004A1036"/>
    <w:rsid w:val="004A1140"/>
    <w:rsid w:val="004A115B"/>
    <w:rsid w:val="004A15F3"/>
    <w:rsid w:val="004A17D7"/>
    <w:rsid w:val="004A21FB"/>
    <w:rsid w:val="004A24EC"/>
    <w:rsid w:val="004A254B"/>
    <w:rsid w:val="004A2720"/>
    <w:rsid w:val="004A2E2D"/>
    <w:rsid w:val="004A30E3"/>
    <w:rsid w:val="004A3297"/>
    <w:rsid w:val="004A33B9"/>
    <w:rsid w:val="004A3501"/>
    <w:rsid w:val="004A4702"/>
    <w:rsid w:val="004A50F5"/>
    <w:rsid w:val="004A536F"/>
    <w:rsid w:val="004A63A5"/>
    <w:rsid w:val="004A6932"/>
    <w:rsid w:val="004A706F"/>
    <w:rsid w:val="004A7F5F"/>
    <w:rsid w:val="004B07E6"/>
    <w:rsid w:val="004B0F39"/>
    <w:rsid w:val="004B18E2"/>
    <w:rsid w:val="004B27C9"/>
    <w:rsid w:val="004B2C1C"/>
    <w:rsid w:val="004B4E18"/>
    <w:rsid w:val="004B5129"/>
    <w:rsid w:val="004B5B1C"/>
    <w:rsid w:val="004B5F86"/>
    <w:rsid w:val="004B618E"/>
    <w:rsid w:val="004B63F3"/>
    <w:rsid w:val="004B68C1"/>
    <w:rsid w:val="004B760A"/>
    <w:rsid w:val="004C075E"/>
    <w:rsid w:val="004C1C1B"/>
    <w:rsid w:val="004C3CFC"/>
    <w:rsid w:val="004C44E1"/>
    <w:rsid w:val="004C4638"/>
    <w:rsid w:val="004C4A50"/>
    <w:rsid w:val="004C581E"/>
    <w:rsid w:val="004C5889"/>
    <w:rsid w:val="004C6D0E"/>
    <w:rsid w:val="004C76AF"/>
    <w:rsid w:val="004C76E0"/>
    <w:rsid w:val="004C78CD"/>
    <w:rsid w:val="004D00B0"/>
    <w:rsid w:val="004D02BC"/>
    <w:rsid w:val="004D0440"/>
    <w:rsid w:val="004D08DE"/>
    <w:rsid w:val="004D0A2E"/>
    <w:rsid w:val="004D1382"/>
    <w:rsid w:val="004D163B"/>
    <w:rsid w:val="004D2EBD"/>
    <w:rsid w:val="004D4CFF"/>
    <w:rsid w:val="004D5793"/>
    <w:rsid w:val="004D5B89"/>
    <w:rsid w:val="004D7B49"/>
    <w:rsid w:val="004D7D17"/>
    <w:rsid w:val="004E149A"/>
    <w:rsid w:val="004E15CA"/>
    <w:rsid w:val="004E16B7"/>
    <w:rsid w:val="004E1811"/>
    <w:rsid w:val="004E19B9"/>
    <w:rsid w:val="004E1A72"/>
    <w:rsid w:val="004E1A84"/>
    <w:rsid w:val="004E1CB6"/>
    <w:rsid w:val="004E24E1"/>
    <w:rsid w:val="004E2627"/>
    <w:rsid w:val="004E2F57"/>
    <w:rsid w:val="004E2F61"/>
    <w:rsid w:val="004E3441"/>
    <w:rsid w:val="004E3558"/>
    <w:rsid w:val="004E37C0"/>
    <w:rsid w:val="004E3B0F"/>
    <w:rsid w:val="004E415F"/>
    <w:rsid w:val="004E4239"/>
    <w:rsid w:val="004E47E2"/>
    <w:rsid w:val="004E4CEB"/>
    <w:rsid w:val="004E4DE2"/>
    <w:rsid w:val="004E4E3B"/>
    <w:rsid w:val="004E5529"/>
    <w:rsid w:val="004E5587"/>
    <w:rsid w:val="004E5741"/>
    <w:rsid w:val="004E57B9"/>
    <w:rsid w:val="004F0110"/>
    <w:rsid w:val="004F12E9"/>
    <w:rsid w:val="004F19E5"/>
    <w:rsid w:val="004F1EE1"/>
    <w:rsid w:val="004F24B0"/>
    <w:rsid w:val="004F2D82"/>
    <w:rsid w:val="004F32F4"/>
    <w:rsid w:val="004F36F9"/>
    <w:rsid w:val="004F3C1B"/>
    <w:rsid w:val="004F427A"/>
    <w:rsid w:val="004F43FF"/>
    <w:rsid w:val="004F4C8F"/>
    <w:rsid w:val="004F4E3F"/>
    <w:rsid w:val="004F529B"/>
    <w:rsid w:val="004F5611"/>
    <w:rsid w:val="004F5907"/>
    <w:rsid w:val="004F59C5"/>
    <w:rsid w:val="004F5C1F"/>
    <w:rsid w:val="004F5DCE"/>
    <w:rsid w:val="004F6466"/>
    <w:rsid w:val="004F735D"/>
    <w:rsid w:val="004F77B8"/>
    <w:rsid w:val="005003CE"/>
    <w:rsid w:val="005005D2"/>
    <w:rsid w:val="00500E74"/>
    <w:rsid w:val="00500EA8"/>
    <w:rsid w:val="00501F75"/>
    <w:rsid w:val="00502666"/>
    <w:rsid w:val="00502BBA"/>
    <w:rsid w:val="005032AB"/>
    <w:rsid w:val="00506B0B"/>
    <w:rsid w:val="00506D5F"/>
    <w:rsid w:val="00506DDF"/>
    <w:rsid w:val="00507410"/>
    <w:rsid w:val="00507960"/>
    <w:rsid w:val="00510638"/>
    <w:rsid w:val="0051113A"/>
    <w:rsid w:val="005111F3"/>
    <w:rsid w:val="00511346"/>
    <w:rsid w:val="00511661"/>
    <w:rsid w:val="00511938"/>
    <w:rsid w:val="0051319C"/>
    <w:rsid w:val="00513290"/>
    <w:rsid w:val="00513E12"/>
    <w:rsid w:val="00514319"/>
    <w:rsid w:val="00514DB3"/>
    <w:rsid w:val="005154B1"/>
    <w:rsid w:val="00515D1E"/>
    <w:rsid w:val="00515D87"/>
    <w:rsid w:val="00517278"/>
    <w:rsid w:val="005177BF"/>
    <w:rsid w:val="00517B32"/>
    <w:rsid w:val="005206D0"/>
    <w:rsid w:val="00520873"/>
    <w:rsid w:val="005210C7"/>
    <w:rsid w:val="00521C30"/>
    <w:rsid w:val="00521CAE"/>
    <w:rsid w:val="0052259D"/>
    <w:rsid w:val="00522A48"/>
    <w:rsid w:val="00523276"/>
    <w:rsid w:val="005238B5"/>
    <w:rsid w:val="005259A2"/>
    <w:rsid w:val="0052722C"/>
    <w:rsid w:val="00527D17"/>
    <w:rsid w:val="00527DCC"/>
    <w:rsid w:val="00527EFF"/>
    <w:rsid w:val="00530894"/>
    <w:rsid w:val="005310F1"/>
    <w:rsid w:val="005317AB"/>
    <w:rsid w:val="00531DD4"/>
    <w:rsid w:val="005328CC"/>
    <w:rsid w:val="00532A69"/>
    <w:rsid w:val="0053319D"/>
    <w:rsid w:val="0053337F"/>
    <w:rsid w:val="005345F4"/>
    <w:rsid w:val="00535773"/>
    <w:rsid w:val="0053639C"/>
    <w:rsid w:val="00536ABF"/>
    <w:rsid w:val="00537796"/>
    <w:rsid w:val="00537914"/>
    <w:rsid w:val="00537AE9"/>
    <w:rsid w:val="00537B7C"/>
    <w:rsid w:val="00537C20"/>
    <w:rsid w:val="005403BB"/>
    <w:rsid w:val="005407A3"/>
    <w:rsid w:val="005413D9"/>
    <w:rsid w:val="005420EC"/>
    <w:rsid w:val="0054355D"/>
    <w:rsid w:val="00545699"/>
    <w:rsid w:val="00546D21"/>
    <w:rsid w:val="00546F99"/>
    <w:rsid w:val="00547197"/>
    <w:rsid w:val="00547458"/>
    <w:rsid w:val="00547DE9"/>
    <w:rsid w:val="00547E85"/>
    <w:rsid w:val="00550171"/>
    <w:rsid w:val="005502E6"/>
    <w:rsid w:val="00550578"/>
    <w:rsid w:val="005505D3"/>
    <w:rsid w:val="00550722"/>
    <w:rsid w:val="00550823"/>
    <w:rsid w:val="00551332"/>
    <w:rsid w:val="0055159F"/>
    <w:rsid w:val="005515F6"/>
    <w:rsid w:val="005516E4"/>
    <w:rsid w:val="00552BE1"/>
    <w:rsid w:val="005534DD"/>
    <w:rsid w:val="00553D53"/>
    <w:rsid w:val="0055435D"/>
    <w:rsid w:val="00554F4B"/>
    <w:rsid w:val="00555A5E"/>
    <w:rsid w:val="00556070"/>
    <w:rsid w:val="00556287"/>
    <w:rsid w:val="00556D9F"/>
    <w:rsid w:val="00556E36"/>
    <w:rsid w:val="005573AC"/>
    <w:rsid w:val="00557440"/>
    <w:rsid w:val="00560DE6"/>
    <w:rsid w:val="00561582"/>
    <w:rsid w:val="00561769"/>
    <w:rsid w:val="00562475"/>
    <w:rsid w:val="00563DDF"/>
    <w:rsid w:val="00564BBE"/>
    <w:rsid w:val="00565F0F"/>
    <w:rsid w:val="00566E54"/>
    <w:rsid w:val="0056753B"/>
    <w:rsid w:val="00570478"/>
    <w:rsid w:val="00570EA4"/>
    <w:rsid w:val="0057100A"/>
    <w:rsid w:val="00571540"/>
    <w:rsid w:val="005718D7"/>
    <w:rsid w:val="0057317E"/>
    <w:rsid w:val="00573852"/>
    <w:rsid w:val="0057429C"/>
    <w:rsid w:val="00574459"/>
    <w:rsid w:val="00574C83"/>
    <w:rsid w:val="00574E85"/>
    <w:rsid w:val="00575A89"/>
    <w:rsid w:val="00575E7F"/>
    <w:rsid w:val="00576187"/>
    <w:rsid w:val="00576F73"/>
    <w:rsid w:val="00577524"/>
    <w:rsid w:val="00577833"/>
    <w:rsid w:val="00577FBE"/>
    <w:rsid w:val="005806EC"/>
    <w:rsid w:val="005814F1"/>
    <w:rsid w:val="0058155D"/>
    <w:rsid w:val="00581981"/>
    <w:rsid w:val="00581AE5"/>
    <w:rsid w:val="00581CBF"/>
    <w:rsid w:val="0058231D"/>
    <w:rsid w:val="005829D4"/>
    <w:rsid w:val="00583415"/>
    <w:rsid w:val="00583518"/>
    <w:rsid w:val="00583579"/>
    <w:rsid w:val="005838E8"/>
    <w:rsid w:val="00583D72"/>
    <w:rsid w:val="00583EE2"/>
    <w:rsid w:val="00583FF0"/>
    <w:rsid w:val="0058451E"/>
    <w:rsid w:val="0058537C"/>
    <w:rsid w:val="005854FF"/>
    <w:rsid w:val="005855DC"/>
    <w:rsid w:val="00585842"/>
    <w:rsid w:val="005859A5"/>
    <w:rsid w:val="00585FF1"/>
    <w:rsid w:val="005862BD"/>
    <w:rsid w:val="00587049"/>
    <w:rsid w:val="00587A61"/>
    <w:rsid w:val="0059065D"/>
    <w:rsid w:val="0059067B"/>
    <w:rsid w:val="00590E03"/>
    <w:rsid w:val="00592630"/>
    <w:rsid w:val="00592A5A"/>
    <w:rsid w:val="00592D73"/>
    <w:rsid w:val="0059322E"/>
    <w:rsid w:val="00593A70"/>
    <w:rsid w:val="00593C51"/>
    <w:rsid w:val="00593D25"/>
    <w:rsid w:val="0059506B"/>
    <w:rsid w:val="005951FE"/>
    <w:rsid w:val="00595EAC"/>
    <w:rsid w:val="00596A8C"/>
    <w:rsid w:val="005A0522"/>
    <w:rsid w:val="005A0A2E"/>
    <w:rsid w:val="005A0F64"/>
    <w:rsid w:val="005A0F7C"/>
    <w:rsid w:val="005A211C"/>
    <w:rsid w:val="005A25B6"/>
    <w:rsid w:val="005A28A6"/>
    <w:rsid w:val="005A2B10"/>
    <w:rsid w:val="005A2CF2"/>
    <w:rsid w:val="005A473F"/>
    <w:rsid w:val="005A4746"/>
    <w:rsid w:val="005A4B0C"/>
    <w:rsid w:val="005A4C11"/>
    <w:rsid w:val="005A4FD3"/>
    <w:rsid w:val="005A54EA"/>
    <w:rsid w:val="005A56E8"/>
    <w:rsid w:val="005A5765"/>
    <w:rsid w:val="005A6F99"/>
    <w:rsid w:val="005A7C1D"/>
    <w:rsid w:val="005A7EA2"/>
    <w:rsid w:val="005A7F0B"/>
    <w:rsid w:val="005B0545"/>
    <w:rsid w:val="005B087F"/>
    <w:rsid w:val="005B156E"/>
    <w:rsid w:val="005B1816"/>
    <w:rsid w:val="005B1A98"/>
    <w:rsid w:val="005B1CF3"/>
    <w:rsid w:val="005B2138"/>
    <w:rsid w:val="005B336D"/>
    <w:rsid w:val="005B559D"/>
    <w:rsid w:val="005B5EAC"/>
    <w:rsid w:val="005B62C2"/>
    <w:rsid w:val="005B6CF9"/>
    <w:rsid w:val="005B736E"/>
    <w:rsid w:val="005B77BC"/>
    <w:rsid w:val="005B78D9"/>
    <w:rsid w:val="005C120C"/>
    <w:rsid w:val="005C16CA"/>
    <w:rsid w:val="005C1A22"/>
    <w:rsid w:val="005C228D"/>
    <w:rsid w:val="005C2978"/>
    <w:rsid w:val="005C3327"/>
    <w:rsid w:val="005C47CE"/>
    <w:rsid w:val="005C5073"/>
    <w:rsid w:val="005C5530"/>
    <w:rsid w:val="005C57D1"/>
    <w:rsid w:val="005C5AFC"/>
    <w:rsid w:val="005C64BA"/>
    <w:rsid w:val="005C6F90"/>
    <w:rsid w:val="005C7212"/>
    <w:rsid w:val="005C791B"/>
    <w:rsid w:val="005D013D"/>
    <w:rsid w:val="005D0153"/>
    <w:rsid w:val="005D04A3"/>
    <w:rsid w:val="005D08BC"/>
    <w:rsid w:val="005D122A"/>
    <w:rsid w:val="005D1259"/>
    <w:rsid w:val="005D1A51"/>
    <w:rsid w:val="005D241A"/>
    <w:rsid w:val="005D28F6"/>
    <w:rsid w:val="005D2C99"/>
    <w:rsid w:val="005D2DDA"/>
    <w:rsid w:val="005D3B0B"/>
    <w:rsid w:val="005D3BCE"/>
    <w:rsid w:val="005D400C"/>
    <w:rsid w:val="005D42BF"/>
    <w:rsid w:val="005D4A4B"/>
    <w:rsid w:val="005D68E3"/>
    <w:rsid w:val="005D7B9B"/>
    <w:rsid w:val="005D7C41"/>
    <w:rsid w:val="005E5668"/>
    <w:rsid w:val="005E6080"/>
    <w:rsid w:val="005E60B3"/>
    <w:rsid w:val="005E7135"/>
    <w:rsid w:val="005E795B"/>
    <w:rsid w:val="005E7B8F"/>
    <w:rsid w:val="005F02FE"/>
    <w:rsid w:val="005F0FD0"/>
    <w:rsid w:val="005F13CD"/>
    <w:rsid w:val="005F1475"/>
    <w:rsid w:val="005F1560"/>
    <w:rsid w:val="005F2AB8"/>
    <w:rsid w:val="005F3A73"/>
    <w:rsid w:val="005F5350"/>
    <w:rsid w:val="005F5431"/>
    <w:rsid w:val="005F5BF6"/>
    <w:rsid w:val="005F5CC4"/>
    <w:rsid w:val="005F6832"/>
    <w:rsid w:val="005F6FFC"/>
    <w:rsid w:val="005F74D6"/>
    <w:rsid w:val="005F762F"/>
    <w:rsid w:val="005F7C0A"/>
    <w:rsid w:val="0060048C"/>
    <w:rsid w:val="006006BB"/>
    <w:rsid w:val="00601115"/>
    <w:rsid w:val="00601266"/>
    <w:rsid w:val="00603067"/>
    <w:rsid w:val="00604395"/>
    <w:rsid w:val="00604481"/>
    <w:rsid w:val="006044F3"/>
    <w:rsid w:val="00604F8A"/>
    <w:rsid w:val="006056E1"/>
    <w:rsid w:val="00605950"/>
    <w:rsid w:val="00606554"/>
    <w:rsid w:val="00606C81"/>
    <w:rsid w:val="00607432"/>
    <w:rsid w:val="00607FB5"/>
    <w:rsid w:val="00610903"/>
    <w:rsid w:val="0061116A"/>
    <w:rsid w:val="006117E1"/>
    <w:rsid w:val="00612DD0"/>
    <w:rsid w:val="00613107"/>
    <w:rsid w:val="00613E69"/>
    <w:rsid w:val="0061448A"/>
    <w:rsid w:val="00614496"/>
    <w:rsid w:val="006149D9"/>
    <w:rsid w:val="00614E1D"/>
    <w:rsid w:val="00615353"/>
    <w:rsid w:val="00615C9C"/>
    <w:rsid w:val="00616314"/>
    <w:rsid w:val="00616A5C"/>
    <w:rsid w:val="006179A0"/>
    <w:rsid w:val="00617EE9"/>
    <w:rsid w:val="00620690"/>
    <w:rsid w:val="00620761"/>
    <w:rsid w:val="00620F5D"/>
    <w:rsid w:val="0062174A"/>
    <w:rsid w:val="00621B50"/>
    <w:rsid w:val="00621D26"/>
    <w:rsid w:val="006227F7"/>
    <w:rsid w:val="00623106"/>
    <w:rsid w:val="0062329A"/>
    <w:rsid w:val="0062350C"/>
    <w:rsid w:val="00623993"/>
    <w:rsid w:val="00624016"/>
    <w:rsid w:val="0062427D"/>
    <w:rsid w:val="00624C03"/>
    <w:rsid w:val="00624C3B"/>
    <w:rsid w:val="0062522D"/>
    <w:rsid w:val="00625246"/>
    <w:rsid w:val="00625F07"/>
    <w:rsid w:val="0062756E"/>
    <w:rsid w:val="006278C1"/>
    <w:rsid w:val="00627946"/>
    <w:rsid w:val="00627E3B"/>
    <w:rsid w:val="006301C3"/>
    <w:rsid w:val="0063067A"/>
    <w:rsid w:val="00630E9B"/>
    <w:rsid w:val="00631629"/>
    <w:rsid w:val="00631F65"/>
    <w:rsid w:val="006327A4"/>
    <w:rsid w:val="00632ABF"/>
    <w:rsid w:val="006333D8"/>
    <w:rsid w:val="00633807"/>
    <w:rsid w:val="006338F6"/>
    <w:rsid w:val="0063400D"/>
    <w:rsid w:val="006341B3"/>
    <w:rsid w:val="00634277"/>
    <w:rsid w:val="006346CE"/>
    <w:rsid w:val="0063493B"/>
    <w:rsid w:val="0063507E"/>
    <w:rsid w:val="006352BA"/>
    <w:rsid w:val="006353CA"/>
    <w:rsid w:val="00636A2E"/>
    <w:rsid w:val="0063798D"/>
    <w:rsid w:val="00637EEC"/>
    <w:rsid w:val="0064000C"/>
    <w:rsid w:val="00640420"/>
    <w:rsid w:val="0064078E"/>
    <w:rsid w:val="00640865"/>
    <w:rsid w:val="00640894"/>
    <w:rsid w:val="00640E36"/>
    <w:rsid w:val="006415DB"/>
    <w:rsid w:val="006419F3"/>
    <w:rsid w:val="00642979"/>
    <w:rsid w:val="00642C2A"/>
    <w:rsid w:val="006430FA"/>
    <w:rsid w:val="00643285"/>
    <w:rsid w:val="0064346F"/>
    <w:rsid w:val="006439A7"/>
    <w:rsid w:val="00643AF3"/>
    <w:rsid w:val="006446DE"/>
    <w:rsid w:val="00644958"/>
    <w:rsid w:val="0064597E"/>
    <w:rsid w:val="0064663D"/>
    <w:rsid w:val="00646988"/>
    <w:rsid w:val="00646A99"/>
    <w:rsid w:val="00646BDB"/>
    <w:rsid w:val="00646CF2"/>
    <w:rsid w:val="0064713A"/>
    <w:rsid w:val="00647661"/>
    <w:rsid w:val="006502B6"/>
    <w:rsid w:val="00650840"/>
    <w:rsid w:val="00653F86"/>
    <w:rsid w:val="00654C39"/>
    <w:rsid w:val="006551F8"/>
    <w:rsid w:val="0065524D"/>
    <w:rsid w:val="006559D1"/>
    <w:rsid w:val="00656D8E"/>
    <w:rsid w:val="0065744C"/>
    <w:rsid w:val="00657D0F"/>
    <w:rsid w:val="00657D29"/>
    <w:rsid w:val="006601F7"/>
    <w:rsid w:val="006606BE"/>
    <w:rsid w:val="00660957"/>
    <w:rsid w:val="00660B3E"/>
    <w:rsid w:val="00661B78"/>
    <w:rsid w:val="006621FA"/>
    <w:rsid w:val="00663777"/>
    <w:rsid w:val="00663B7B"/>
    <w:rsid w:val="00666033"/>
    <w:rsid w:val="0066690C"/>
    <w:rsid w:val="00666BB7"/>
    <w:rsid w:val="00670130"/>
    <w:rsid w:val="00670BA4"/>
    <w:rsid w:val="00670C56"/>
    <w:rsid w:val="00671597"/>
    <w:rsid w:val="00671A63"/>
    <w:rsid w:val="00672BD4"/>
    <w:rsid w:val="00672C56"/>
    <w:rsid w:val="00672D0F"/>
    <w:rsid w:val="00674169"/>
    <w:rsid w:val="006746E1"/>
    <w:rsid w:val="00674F90"/>
    <w:rsid w:val="00675C66"/>
    <w:rsid w:val="0067619A"/>
    <w:rsid w:val="006769BC"/>
    <w:rsid w:val="00676A22"/>
    <w:rsid w:val="00676B66"/>
    <w:rsid w:val="00677750"/>
    <w:rsid w:val="006815BD"/>
    <w:rsid w:val="00682639"/>
    <w:rsid w:val="00682C38"/>
    <w:rsid w:val="00682E83"/>
    <w:rsid w:val="006837A3"/>
    <w:rsid w:val="00683F15"/>
    <w:rsid w:val="00686307"/>
    <w:rsid w:val="006867E3"/>
    <w:rsid w:val="00686D48"/>
    <w:rsid w:val="00687A49"/>
    <w:rsid w:val="00687F2E"/>
    <w:rsid w:val="00690528"/>
    <w:rsid w:val="00690FFC"/>
    <w:rsid w:val="0069144C"/>
    <w:rsid w:val="00691492"/>
    <w:rsid w:val="006917DB"/>
    <w:rsid w:val="00691DAC"/>
    <w:rsid w:val="006921FA"/>
    <w:rsid w:val="006925EE"/>
    <w:rsid w:val="00692EEF"/>
    <w:rsid w:val="00693D79"/>
    <w:rsid w:val="00694687"/>
    <w:rsid w:val="00695720"/>
    <w:rsid w:val="006957E3"/>
    <w:rsid w:val="00695D0F"/>
    <w:rsid w:val="006974FA"/>
    <w:rsid w:val="006975EC"/>
    <w:rsid w:val="006A049F"/>
    <w:rsid w:val="006A08DA"/>
    <w:rsid w:val="006A2494"/>
    <w:rsid w:val="006A30E7"/>
    <w:rsid w:val="006A3BEE"/>
    <w:rsid w:val="006A5306"/>
    <w:rsid w:val="006A59F6"/>
    <w:rsid w:val="006A5B68"/>
    <w:rsid w:val="006A6049"/>
    <w:rsid w:val="006A668D"/>
    <w:rsid w:val="006A67AD"/>
    <w:rsid w:val="006A7F6F"/>
    <w:rsid w:val="006B0309"/>
    <w:rsid w:val="006B0C01"/>
    <w:rsid w:val="006B143E"/>
    <w:rsid w:val="006B1BE1"/>
    <w:rsid w:val="006B2388"/>
    <w:rsid w:val="006B2438"/>
    <w:rsid w:val="006B2E12"/>
    <w:rsid w:val="006B2E86"/>
    <w:rsid w:val="006B2F28"/>
    <w:rsid w:val="006B3261"/>
    <w:rsid w:val="006B44D5"/>
    <w:rsid w:val="006B4545"/>
    <w:rsid w:val="006B544F"/>
    <w:rsid w:val="006B58AA"/>
    <w:rsid w:val="006B5C83"/>
    <w:rsid w:val="006B5D5E"/>
    <w:rsid w:val="006B5F10"/>
    <w:rsid w:val="006B5F68"/>
    <w:rsid w:val="006B757E"/>
    <w:rsid w:val="006C0643"/>
    <w:rsid w:val="006C0839"/>
    <w:rsid w:val="006C0CE9"/>
    <w:rsid w:val="006C12DA"/>
    <w:rsid w:val="006C18F4"/>
    <w:rsid w:val="006C1B8A"/>
    <w:rsid w:val="006C2126"/>
    <w:rsid w:val="006C2297"/>
    <w:rsid w:val="006C3226"/>
    <w:rsid w:val="006C3872"/>
    <w:rsid w:val="006C4290"/>
    <w:rsid w:val="006C44A4"/>
    <w:rsid w:val="006C4C91"/>
    <w:rsid w:val="006C6469"/>
    <w:rsid w:val="006C64EB"/>
    <w:rsid w:val="006C69D5"/>
    <w:rsid w:val="006D0312"/>
    <w:rsid w:val="006D12C5"/>
    <w:rsid w:val="006D14C6"/>
    <w:rsid w:val="006D2107"/>
    <w:rsid w:val="006D296C"/>
    <w:rsid w:val="006D2CFF"/>
    <w:rsid w:val="006D2FCA"/>
    <w:rsid w:val="006D33B7"/>
    <w:rsid w:val="006D3F79"/>
    <w:rsid w:val="006D43D2"/>
    <w:rsid w:val="006D447C"/>
    <w:rsid w:val="006D4597"/>
    <w:rsid w:val="006D525A"/>
    <w:rsid w:val="006D5AF9"/>
    <w:rsid w:val="006D5D03"/>
    <w:rsid w:val="006D79A9"/>
    <w:rsid w:val="006D79EF"/>
    <w:rsid w:val="006D7BFF"/>
    <w:rsid w:val="006D7F62"/>
    <w:rsid w:val="006E002A"/>
    <w:rsid w:val="006E014E"/>
    <w:rsid w:val="006E0C50"/>
    <w:rsid w:val="006E1731"/>
    <w:rsid w:val="006E2080"/>
    <w:rsid w:val="006E2F2A"/>
    <w:rsid w:val="006E3220"/>
    <w:rsid w:val="006E33EA"/>
    <w:rsid w:val="006E3C69"/>
    <w:rsid w:val="006E425B"/>
    <w:rsid w:val="006E45BB"/>
    <w:rsid w:val="006E4744"/>
    <w:rsid w:val="006E5E13"/>
    <w:rsid w:val="006E626E"/>
    <w:rsid w:val="006E679C"/>
    <w:rsid w:val="006E72F3"/>
    <w:rsid w:val="006E77DB"/>
    <w:rsid w:val="006E7BD2"/>
    <w:rsid w:val="006F0384"/>
    <w:rsid w:val="006F08DE"/>
    <w:rsid w:val="006F0E80"/>
    <w:rsid w:val="006F0F9F"/>
    <w:rsid w:val="006F11FC"/>
    <w:rsid w:val="006F19A8"/>
    <w:rsid w:val="006F29F8"/>
    <w:rsid w:val="006F2CF8"/>
    <w:rsid w:val="006F3006"/>
    <w:rsid w:val="006F306D"/>
    <w:rsid w:val="006F3F27"/>
    <w:rsid w:val="006F4A1B"/>
    <w:rsid w:val="006F4FE6"/>
    <w:rsid w:val="006F5243"/>
    <w:rsid w:val="006F58EE"/>
    <w:rsid w:val="006F6466"/>
    <w:rsid w:val="006F72B6"/>
    <w:rsid w:val="006F75C5"/>
    <w:rsid w:val="006F7875"/>
    <w:rsid w:val="006F7B3D"/>
    <w:rsid w:val="006F7B5C"/>
    <w:rsid w:val="007004ED"/>
    <w:rsid w:val="0070092D"/>
    <w:rsid w:val="00700B6E"/>
    <w:rsid w:val="007010DC"/>
    <w:rsid w:val="007024A0"/>
    <w:rsid w:val="00702C04"/>
    <w:rsid w:val="0070321C"/>
    <w:rsid w:val="00704A75"/>
    <w:rsid w:val="00704AD3"/>
    <w:rsid w:val="00705009"/>
    <w:rsid w:val="007051B0"/>
    <w:rsid w:val="007055EB"/>
    <w:rsid w:val="007057FE"/>
    <w:rsid w:val="0070691B"/>
    <w:rsid w:val="00707540"/>
    <w:rsid w:val="0071100E"/>
    <w:rsid w:val="007110CD"/>
    <w:rsid w:val="0071157C"/>
    <w:rsid w:val="00711ACE"/>
    <w:rsid w:val="00711C85"/>
    <w:rsid w:val="00711E8D"/>
    <w:rsid w:val="0071251B"/>
    <w:rsid w:val="0071299A"/>
    <w:rsid w:val="0071325F"/>
    <w:rsid w:val="0071371B"/>
    <w:rsid w:val="00714FDB"/>
    <w:rsid w:val="0071501C"/>
    <w:rsid w:val="00715CDC"/>
    <w:rsid w:val="00716B2A"/>
    <w:rsid w:val="00716B47"/>
    <w:rsid w:val="00716BA9"/>
    <w:rsid w:val="00716CE0"/>
    <w:rsid w:val="007205B0"/>
    <w:rsid w:val="00721643"/>
    <w:rsid w:val="007216DA"/>
    <w:rsid w:val="00722148"/>
    <w:rsid w:val="0072225C"/>
    <w:rsid w:val="0072323B"/>
    <w:rsid w:val="00723242"/>
    <w:rsid w:val="00726171"/>
    <w:rsid w:val="00726844"/>
    <w:rsid w:val="007268BE"/>
    <w:rsid w:val="00726A2E"/>
    <w:rsid w:val="0072758A"/>
    <w:rsid w:val="007276C0"/>
    <w:rsid w:val="00727832"/>
    <w:rsid w:val="00730079"/>
    <w:rsid w:val="007308F5"/>
    <w:rsid w:val="007309FE"/>
    <w:rsid w:val="0073146B"/>
    <w:rsid w:val="00732123"/>
    <w:rsid w:val="0073240B"/>
    <w:rsid w:val="007330A9"/>
    <w:rsid w:val="007345C2"/>
    <w:rsid w:val="00734F46"/>
    <w:rsid w:val="00735736"/>
    <w:rsid w:val="00736324"/>
    <w:rsid w:val="007363BD"/>
    <w:rsid w:val="00736938"/>
    <w:rsid w:val="00736D7B"/>
    <w:rsid w:val="007372E0"/>
    <w:rsid w:val="007378B0"/>
    <w:rsid w:val="00740019"/>
    <w:rsid w:val="007401B8"/>
    <w:rsid w:val="00740E4F"/>
    <w:rsid w:val="00740F25"/>
    <w:rsid w:val="007411D8"/>
    <w:rsid w:val="007415B6"/>
    <w:rsid w:val="007418C2"/>
    <w:rsid w:val="007419FA"/>
    <w:rsid w:val="00741B04"/>
    <w:rsid w:val="00743659"/>
    <w:rsid w:val="00744066"/>
    <w:rsid w:val="0074435F"/>
    <w:rsid w:val="0074587D"/>
    <w:rsid w:val="00745DA2"/>
    <w:rsid w:val="00745E2C"/>
    <w:rsid w:val="00746D4A"/>
    <w:rsid w:val="00746E42"/>
    <w:rsid w:val="00746F20"/>
    <w:rsid w:val="00746F65"/>
    <w:rsid w:val="007478C4"/>
    <w:rsid w:val="00747BB2"/>
    <w:rsid w:val="007503C1"/>
    <w:rsid w:val="0075079F"/>
    <w:rsid w:val="007510CB"/>
    <w:rsid w:val="00751149"/>
    <w:rsid w:val="007518FB"/>
    <w:rsid w:val="00752322"/>
    <w:rsid w:val="00752831"/>
    <w:rsid w:val="007533D5"/>
    <w:rsid w:val="00754630"/>
    <w:rsid w:val="00754E11"/>
    <w:rsid w:val="007555D1"/>
    <w:rsid w:val="00755CD2"/>
    <w:rsid w:val="00755E1B"/>
    <w:rsid w:val="0075682A"/>
    <w:rsid w:val="00756839"/>
    <w:rsid w:val="00757ED9"/>
    <w:rsid w:val="00760366"/>
    <w:rsid w:val="0076081E"/>
    <w:rsid w:val="00760F41"/>
    <w:rsid w:val="0076190C"/>
    <w:rsid w:val="007624FE"/>
    <w:rsid w:val="007628EA"/>
    <w:rsid w:val="00762B14"/>
    <w:rsid w:val="00762B15"/>
    <w:rsid w:val="00762E69"/>
    <w:rsid w:val="00762EB8"/>
    <w:rsid w:val="007636FF"/>
    <w:rsid w:val="0076426E"/>
    <w:rsid w:val="00764307"/>
    <w:rsid w:val="007646AC"/>
    <w:rsid w:val="00764997"/>
    <w:rsid w:val="00764E98"/>
    <w:rsid w:val="007651D8"/>
    <w:rsid w:val="00765E88"/>
    <w:rsid w:val="00766D21"/>
    <w:rsid w:val="00766DCB"/>
    <w:rsid w:val="00771391"/>
    <w:rsid w:val="007713C5"/>
    <w:rsid w:val="007727E8"/>
    <w:rsid w:val="00772D24"/>
    <w:rsid w:val="00774AA5"/>
    <w:rsid w:val="007753A6"/>
    <w:rsid w:val="007757DF"/>
    <w:rsid w:val="00775B46"/>
    <w:rsid w:val="00776624"/>
    <w:rsid w:val="00777EC0"/>
    <w:rsid w:val="00780119"/>
    <w:rsid w:val="00780B0B"/>
    <w:rsid w:val="00780B33"/>
    <w:rsid w:val="00780EE2"/>
    <w:rsid w:val="007812C3"/>
    <w:rsid w:val="0078151C"/>
    <w:rsid w:val="00781E82"/>
    <w:rsid w:val="0078252F"/>
    <w:rsid w:val="00782896"/>
    <w:rsid w:val="00782EB2"/>
    <w:rsid w:val="00782F28"/>
    <w:rsid w:val="0078337E"/>
    <w:rsid w:val="007835BB"/>
    <w:rsid w:val="00783EFA"/>
    <w:rsid w:val="00784027"/>
    <w:rsid w:val="00784047"/>
    <w:rsid w:val="0078557D"/>
    <w:rsid w:val="00786A21"/>
    <w:rsid w:val="00786A68"/>
    <w:rsid w:val="0078751A"/>
    <w:rsid w:val="00787A9C"/>
    <w:rsid w:val="00791722"/>
    <w:rsid w:val="00791A25"/>
    <w:rsid w:val="00791BB4"/>
    <w:rsid w:val="00792086"/>
    <w:rsid w:val="007921D6"/>
    <w:rsid w:val="007934D9"/>
    <w:rsid w:val="007939AD"/>
    <w:rsid w:val="007941D4"/>
    <w:rsid w:val="00795969"/>
    <w:rsid w:val="00795FE9"/>
    <w:rsid w:val="007960E5"/>
    <w:rsid w:val="007962D6"/>
    <w:rsid w:val="00796FF2"/>
    <w:rsid w:val="00797645"/>
    <w:rsid w:val="00797DCA"/>
    <w:rsid w:val="007A07B4"/>
    <w:rsid w:val="007A0DC3"/>
    <w:rsid w:val="007A1030"/>
    <w:rsid w:val="007A2443"/>
    <w:rsid w:val="007A2850"/>
    <w:rsid w:val="007A2AB1"/>
    <w:rsid w:val="007A3993"/>
    <w:rsid w:val="007A3B01"/>
    <w:rsid w:val="007A40C9"/>
    <w:rsid w:val="007A4B48"/>
    <w:rsid w:val="007A4F91"/>
    <w:rsid w:val="007A554D"/>
    <w:rsid w:val="007A6E2F"/>
    <w:rsid w:val="007A6E7E"/>
    <w:rsid w:val="007A7641"/>
    <w:rsid w:val="007A7D56"/>
    <w:rsid w:val="007B01CA"/>
    <w:rsid w:val="007B03AB"/>
    <w:rsid w:val="007B0F6F"/>
    <w:rsid w:val="007B17DD"/>
    <w:rsid w:val="007B184F"/>
    <w:rsid w:val="007B1F4E"/>
    <w:rsid w:val="007B266C"/>
    <w:rsid w:val="007B2AF7"/>
    <w:rsid w:val="007B2B5A"/>
    <w:rsid w:val="007B342B"/>
    <w:rsid w:val="007B36D7"/>
    <w:rsid w:val="007B42EC"/>
    <w:rsid w:val="007B48AF"/>
    <w:rsid w:val="007B4A7F"/>
    <w:rsid w:val="007B4E7D"/>
    <w:rsid w:val="007B4ED3"/>
    <w:rsid w:val="007B52FA"/>
    <w:rsid w:val="007B5803"/>
    <w:rsid w:val="007B5B5C"/>
    <w:rsid w:val="007B6693"/>
    <w:rsid w:val="007B692F"/>
    <w:rsid w:val="007B7A3C"/>
    <w:rsid w:val="007B7D62"/>
    <w:rsid w:val="007C054B"/>
    <w:rsid w:val="007C11E2"/>
    <w:rsid w:val="007C1518"/>
    <w:rsid w:val="007C206C"/>
    <w:rsid w:val="007C2104"/>
    <w:rsid w:val="007C27E2"/>
    <w:rsid w:val="007C2BC6"/>
    <w:rsid w:val="007C2D4F"/>
    <w:rsid w:val="007C3EC0"/>
    <w:rsid w:val="007C3F3C"/>
    <w:rsid w:val="007C44DB"/>
    <w:rsid w:val="007C4D49"/>
    <w:rsid w:val="007C54C9"/>
    <w:rsid w:val="007C5D6B"/>
    <w:rsid w:val="007C69CB"/>
    <w:rsid w:val="007C7869"/>
    <w:rsid w:val="007C78E6"/>
    <w:rsid w:val="007C7A5B"/>
    <w:rsid w:val="007C7E27"/>
    <w:rsid w:val="007D1148"/>
    <w:rsid w:val="007D2315"/>
    <w:rsid w:val="007D2891"/>
    <w:rsid w:val="007D2C63"/>
    <w:rsid w:val="007D3119"/>
    <w:rsid w:val="007D335A"/>
    <w:rsid w:val="007D3544"/>
    <w:rsid w:val="007D35A5"/>
    <w:rsid w:val="007D3890"/>
    <w:rsid w:val="007D4410"/>
    <w:rsid w:val="007D4C7F"/>
    <w:rsid w:val="007D507E"/>
    <w:rsid w:val="007D50C4"/>
    <w:rsid w:val="007D5573"/>
    <w:rsid w:val="007D7D77"/>
    <w:rsid w:val="007E07D5"/>
    <w:rsid w:val="007E0AF9"/>
    <w:rsid w:val="007E1BC2"/>
    <w:rsid w:val="007E2028"/>
    <w:rsid w:val="007E22C9"/>
    <w:rsid w:val="007E29D3"/>
    <w:rsid w:val="007E3045"/>
    <w:rsid w:val="007E380F"/>
    <w:rsid w:val="007E4695"/>
    <w:rsid w:val="007E4BEB"/>
    <w:rsid w:val="007E4E0F"/>
    <w:rsid w:val="007E67CE"/>
    <w:rsid w:val="007E6846"/>
    <w:rsid w:val="007E6988"/>
    <w:rsid w:val="007E7046"/>
    <w:rsid w:val="007E7700"/>
    <w:rsid w:val="007E7A56"/>
    <w:rsid w:val="007F0155"/>
    <w:rsid w:val="007F0BEC"/>
    <w:rsid w:val="007F0F75"/>
    <w:rsid w:val="007F2009"/>
    <w:rsid w:val="007F28CC"/>
    <w:rsid w:val="007F2981"/>
    <w:rsid w:val="007F2AE6"/>
    <w:rsid w:val="007F2E73"/>
    <w:rsid w:val="007F2EA8"/>
    <w:rsid w:val="007F32FB"/>
    <w:rsid w:val="007F3959"/>
    <w:rsid w:val="007F39C6"/>
    <w:rsid w:val="007F41E5"/>
    <w:rsid w:val="007F4643"/>
    <w:rsid w:val="007F4757"/>
    <w:rsid w:val="007F4923"/>
    <w:rsid w:val="007F4CB2"/>
    <w:rsid w:val="007F4CED"/>
    <w:rsid w:val="007F50EF"/>
    <w:rsid w:val="007F5434"/>
    <w:rsid w:val="007F5DAB"/>
    <w:rsid w:val="007F61D5"/>
    <w:rsid w:val="007F687C"/>
    <w:rsid w:val="007F784B"/>
    <w:rsid w:val="007F7892"/>
    <w:rsid w:val="007F7A12"/>
    <w:rsid w:val="007F7E89"/>
    <w:rsid w:val="00800664"/>
    <w:rsid w:val="00800667"/>
    <w:rsid w:val="00801144"/>
    <w:rsid w:val="0080250A"/>
    <w:rsid w:val="0080254C"/>
    <w:rsid w:val="008028CD"/>
    <w:rsid w:val="00802A2B"/>
    <w:rsid w:val="00802BCB"/>
    <w:rsid w:val="008031C2"/>
    <w:rsid w:val="008039F4"/>
    <w:rsid w:val="00803B88"/>
    <w:rsid w:val="00803CD1"/>
    <w:rsid w:val="00803FFB"/>
    <w:rsid w:val="0080498A"/>
    <w:rsid w:val="00805CA1"/>
    <w:rsid w:val="00806747"/>
    <w:rsid w:val="008071B6"/>
    <w:rsid w:val="0080740D"/>
    <w:rsid w:val="008074F1"/>
    <w:rsid w:val="00807BAF"/>
    <w:rsid w:val="00810094"/>
    <w:rsid w:val="008103A4"/>
    <w:rsid w:val="0081050D"/>
    <w:rsid w:val="0081072D"/>
    <w:rsid w:val="008108B1"/>
    <w:rsid w:val="0081151C"/>
    <w:rsid w:val="00811520"/>
    <w:rsid w:val="008121B0"/>
    <w:rsid w:val="00812587"/>
    <w:rsid w:val="008137BA"/>
    <w:rsid w:val="00813BB6"/>
    <w:rsid w:val="00814158"/>
    <w:rsid w:val="00814555"/>
    <w:rsid w:val="00814713"/>
    <w:rsid w:val="00814B9A"/>
    <w:rsid w:val="008151A6"/>
    <w:rsid w:val="00815582"/>
    <w:rsid w:val="008155CE"/>
    <w:rsid w:val="008156A4"/>
    <w:rsid w:val="00815ABF"/>
    <w:rsid w:val="00815B04"/>
    <w:rsid w:val="0081608C"/>
    <w:rsid w:val="0081620E"/>
    <w:rsid w:val="00816576"/>
    <w:rsid w:val="00816C0F"/>
    <w:rsid w:val="00816C51"/>
    <w:rsid w:val="008170FB"/>
    <w:rsid w:val="00820157"/>
    <w:rsid w:val="008203F1"/>
    <w:rsid w:val="00821998"/>
    <w:rsid w:val="00822225"/>
    <w:rsid w:val="008222C3"/>
    <w:rsid w:val="00822383"/>
    <w:rsid w:val="00823A36"/>
    <w:rsid w:val="00824576"/>
    <w:rsid w:val="008258F5"/>
    <w:rsid w:val="00825D1C"/>
    <w:rsid w:val="008276A0"/>
    <w:rsid w:val="00827CE5"/>
    <w:rsid w:val="008315DB"/>
    <w:rsid w:val="0083317C"/>
    <w:rsid w:val="00834188"/>
    <w:rsid w:val="00834D5F"/>
    <w:rsid w:val="00834E64"/>
    <w:rsid w:val="00834F78"/>
    <w:rsid w:val="008358E0"/>
    <w:rsid w:val="00835E41"/>
    <w:rsid w:val="008362C6"/>
    <w:rsid w:val="008364F0"/>
    <w:rsid w:val="00836672"/>
    <w:rsid w:val="008372BC"/>
    <w:rsid w:val="008374D2"/>
    <w:rsid w:val="00837DBD"/>
    <w:rsid w:val="00840097"/>
    <w:rsid w:val="00840302"/>
    <w:rsid w:val="00840E05"/>
    <w:rsid w:val="00840E4C"/>
    <w:rsid w:val="008411D8"/>
    <w:rsid w:val="00841699"/>
    <w:rsid w:val="00841C08"/>
    <w:rsid w:val="0084387A"/>
    <w:rsid w:val="00844B56"/>
    <w:rsid w:val="00844D49"/>
    <w:rsid w:val="008453DA"/>
    <w:rsid w:val="00846037"/>
    <w:rsid w:val="008464DE"/>
    <w:rsid w:val="008464EF"/>
    <w:rsid w:val="00846E5F"/>
    <w:rsid w:val="00847398"/>
    <w:rsid w:val="008473A4"/>
    <w:rsid w:val="00847BCA"/>
    <w:rsid w:val="008500D2"/>
    <w:rsid w:val="008501F8"/>
    <w:rsid w:val="00850384"/>
    <w:rsid w:val="00850521"/>
    <w:rsid w:val="00850A63"/>
    <w:rsid w:val="008515E5"/>
    <w:rsid w:val="00851FE5"/>
    <w:rsid w:val="00852338"/>
    <w:rsid w:val="008525E0"/>
    <w:rsid w:val="00852A93"/>
    <w:rsid w:val="008533D1"/>
    <w:rsid w:val="008544CA"/>
    <w:rsid w:val="008554B2"/>
    <w:rsid w:val="008558FD"/>
    <w:rsid w:val="00855E24"/>
    <w:rsid w:val="00857361"/>
    <w:rsid w:val="00857A34"/>
    <w:rsid w:val="00860089"/>
    <w:rsid w:val="00861CFB"/>
    <w:rsid w:val="008624B9"/>
    <w:rsid w:val="0086257F"/>
    <w:rsid w:val="0086276F"/>
    <w:rsid w:val="00862A99"/>
    <w:rsid w:val="00862C9E"/>
    <w:rsid w:val="008635E9"/>
    <w:rsid w:val="00863879"/>
    <w:rsid w:val="00864606"/>
    <w:rsid w:val="0086476D"/>
    <w:rsid w:val="008650AB"/>
    <w:rsid w:val="00865544"/>
    <w:rsid w:val="00865EE9"/>
    <w:rsid w:val="00866122"/>
    <w:rsid w:val="008666A8"/>
    <w:rsid w:val="00866FE5"/>
    <w:rsid w:val="008674B7"/>
    <w:rsid w:val="0086759B"/>
    <w:rsid w:val="00867B32"/>
    <w:rsid w:val="00867C45"/>
    <w:rsid w:val="00870353"/>
    <w:rsid w:val="00870B24"/>
    <w:rsid w:val="00870BF5"/>
    <w:rsid w:val="008722FC"/>
    <w:rsid w:val="00872836"/>
    <w:rsid w:val="00873CDE"/>
    <w:rsid w:val="008746FB"/>
    <w:rsid w:val="0087474B"/>
    <w:rsid w:val="00874BDC"/>
    <w:rsid w:val="00874C36"/>
    <w:rsid w:val="00874FED"/>
    <w:rsid w:val="00875CFF"/>
    <w:rsid w:val="008764CA"/>
    <w:rsid w:val="00876C06"/>
    <w:rsid w:val="00876C17"/>
    <w:rsid w:val="00877C12"/>
    <w:rsid w:val="0088024E"/>
    <w:rsid w:val="00880400"/>
    <w:rsid w:val="008808E5"/>
    <w:rsid w:val="008809C8"/>
    <w:rsid w:val="00880B84"/>
    <w:rsid w:val="008819A7"/>
    <w:rsid w:val="008822E2"/>
    <w:rsid w:val="00882B9C"/>
    <w:rsid w:val="00883780"/>
    <w:rsid w:val="00883E4B"/>
    <w:rsid w:val="00884AB8"/>
    <w:rsid w:val="00884EDE"/>
    <w:rsid w:val="008853BB"/>
    <w:rsid w:val="0088570B"/>
    <w:rsid w:val="00886BBC"/>
    <w:rsid w:val="00887526"/>
    <w:rsid w:val="00887BDF"/>
    <w:rsid w:val="00890687"/>
    <w:rsid w:val="00890AEB"/>
    <w:rsid w:val="00890BF8"/>
    <w:rsid w:val="008911D5"/>
    <w:rsid w:val="00891B07"/>
    <w:rsid w:val="008924BA"/>
    <w:rsid w:val="008926A8"/>
    <w:rsid w:val="00892F40"/>
    <w:rsid w:val="0089301F"/>
    <w:rsid w:val="00893081"/>
    <w:rsid w:val="00893144"/>
    <w:rsid w:val="008932A9"/>
    <w:rsid w:val="00893C70"/>
    <w:rsid w:val="0089401F"/>
    <w:rsid w:val="0089405D"/>
    <w:rsid w:val="0089443F"/>
    <w:rsid w:val="008947A6"/>
    <w:rsid w:val="0089531E"/>
    <w:rsid w:val="008958E1"/>
    <w:rsid w:val="00895C5D"/>
    <w:rsid w:val="008965FB"/>
    <w:rsid w:val="00896F04"/>
    <w:rsid w:val="008971DB"/>
    <w:rsid w:val="008971EE"/>
    <w:rsid w:val="008A03B3"/>
    <w:rsid w:val="008A11E0"/>
    <w:rsid w:val="008A2360"/>
    <w:rsid w:val="008A2968"/>
    <w:rsid w:val="008A29EF"/>
    <w:rsid w:val="008A2E48"/>
    <w:rsid w:val="008A3397"/>
    <w:rsid w:val="008A4A80"/>
    <w:rsid w:val="008A5BE8"/>
    <w:rsid w:val="008A617F"/>
    <w:rsid w:val="008A67EF"/>
    <w:rsid w:val="008A6B2D"/>
    <w:rsid w:val="008A725C"/>
    <w:rsid w:val="008A7811"/>
    <w:rsid w:val="008A7B06"/>
    <w:rsid w:val="008B0985"/>
    <w:rsid w:val="008B103C"/>
    <w:rsid w:val="008B1872"/>
    <w:rsid w:val="008B2280"/>
    <w:rsid w:val="008B268E"/>
    <w:rsid w:val="008B2B7C"/>
    <w:rsid w:val="008B2DB3"/>
    <w:rsid w:val="008B3672"/>
    <w:rsid w:val="008B38F1"/>
    <w:rsid w:val="008B3A5F"/>
    <w:rsid w:val="008B3C68"/>
    <w:rsid w:val="008B4B97"/>
    <w:rsid w:val="008B5897"/>
    <w:rsid w:val="008B6116"/>
    <w:rsid w:val="008B6226"/>
    <w:rsid w:val="008B6337"/>
    <w:rsid w:val="008B6A62"/>
    <w:rsid w:val="008B6C50"/>
    <w:rsid w:val="008B6CA3"/>
    <w:rsid w:val="008B739A"/>
    <w:rsid w:val="008B74DF"/>
    <w:rsid w:val="008B79A2"/>
    <w:rsid w:val="008C01CA"/>
    <w:rsid w:val="008C0430"/>
    <w:rsid w:val="008C0652"/>
    <w:rsid w:val="008C0A18"/>
    <w:rsid w:val="008C0EDE"/>
    <w:rsid w:val="008C13D7"/>
    <w:rsid w:val="008C1927"/>
    <w:rsid w:val="008C1F10"/>
    <w:rsid w:val="008C1F22"/>
    <w:rsid w:val="008C230C"/>
    <w:rsid w:val="008C274E"/>
    <w:rsid w:val="008C3037"/>
    <w:rsid w:val="008C30CC"/>
    <w:rsid w:val="008C3ABE"/>
    <w:rsid w:val="008C3E86"/>
    <w:rsid w:val="008C4006"/>
    <w:rsid w:val="008C45BF"/>
    <w:rsid w:val="008C49A9"/>
    <w:rsid w:val="008C5BD3"/>
    <w:rsid w:val="008C5E42"/>
    <w:rsid w:val="008C5F34"/>
    <w:rsid w:val="008C5F6D"/>
    <w:rsid w:val="008C6041"/>
    <w:rsid w:val="008C6200"/>
    <w:rsid w:val="008C62F7"/>
    <w:rsid w:val="008C6EDB"/>
    <w:rsid w:val="008C70BD"/>
    <w:rsid w:val="008C7394"/>
    <w:rsid w:val="008D03DA"/>
    <w:rsid w:val="008D0A9D"/>
    <w:rsid w:val="008D1263"/>
    <w:rsid w:val="008D1376"/>
    <w:rsid w:val="008D1711"/>
    <w:rsid w:val="008D1B67"/>
    <w:rsid w:val="008D26E7"/>
    <w:rsid w:val="008D282D"/>
    <w:rsid w:val="008D2C28"/>
    <w:rsid w:val="008D2CB9"/>
    <w:rsid w:val="008D4086"/>
    <w:rsid w:val="008D42E6"/>
    <w:rsid w:val="008D4EF6"/>
    <w:rsid w:val="008D5303"/>
    <w:rsid w:val="008D53E9"/>
    <w:rsid w:val="008D5E26"/>
    <w:rsid w:val="008D6413"/>
    <w:rsid w:val="008D75D4"/>
    <w:rsid w:val="008D7734"/>
    <w:rsid w:val="008D7B3C"/>
    <w:rsid w:val="008E0974"/>
    <w:rsid w:val="008E09CF"/>
    <w:rsid w:val="008E0B0F"/>
    <w:rsid w:val="008E19D0"/>
    <w:rsid w:val="008E1D7D"/>
    <w:rsid w:val="008E2048"/>
    <w:rsid w:val="008E22C4"/>
    <w:rsid w:val="008E253B"/>
    <w:rsid w:val="008E2692"/>
    <w:rsid w:val="008E2FAD"/>
    <w:rsid w:val="008E30EC"/>
    <w:rsid w:val="008E43E8"/>
    <w:rsid w:val="008E44AC"/>
    <w:rsid w:val="008E4C2D"/>
    <w:rsid w:val="008E5827"/>
    <w:rsid w:val="008E755A"/>
    <w:rsid w:val="008E77CD"/>
    <w:rsid w:val="008F06EE"/>
    <w:rsid w:val="008F0803"/>
    <w:rsid w:val="008F0DEE"/>
    <w:rsid w:val="008F0EA9"/>
    <w:rsid w:val="008F1007"/>
    <w:rsid w:val="008F101F"/>
    <w:rsid w:val="008F2466"/>
    <w:rsid w:val="008F24D4"/>
    <w:rsid w:val="008F2865"/>
    <w:rsid w:val="008F2F5A"/>
    <w:rsid w:val="008F3BBF"/>
    <w:rsid w:val="008F3D64"/>
    <w:rsid w:val="008F42CA"/>
    <w:rsid w:val="008F5BA3"/>
    <w:rsid w:val="008F5D42"/>
    <w:rsid w:val="008F6494"/>
    <w:rsid w:val="008F6926"/>
    <w:rsid w:val="008F6A19"/>
    <w:rsid w:val="00900838"/>
    <w:rsid w:val="00900B7B"/>
    <w:rsid w:val="00900B85"/>
    <w:rsid w:val="00901821"/>
    <w:rsid w:val="00901E08"/>
    <w:rsid w:val="0090212D"/>
    <w:rsid w:val="009021F0"/>
    <w:rsid w:val="0090295A"/>
    <w:rsid w:val="00903585"/>
    <w:rsid w:val="009045CE"/>
    <w:rsid w:val="0090466B"/>
    <w:rsid w:val="00904D28"/>
    <w:rsid w:val="0090512F"/>
    <w:rsid w:val="00905DE7"/>
    <w:rsid w:val="00906485"/>
    <w:rsid w:val="00910104"/>
    <w:rsid w:val="009107E1"/>
    <w:rsid w:val="00910A36"/>
    <w:rsid w:val="0091110C"/>
    <w:rsid w:val="009120B5"/>
    <w:rsid w:val="009124C0"/>
    <w:rsid w:val="00912519"/>
    <w:rsid w:val="009129C5"/>
    <w:rsid w:val="00912B88"/>
    <w:rsid w:val="00912D81"/>
    <w:rsid w:val="009131C4"/>
    <w:rsid w:val="0091337E"/>
    <w:rsid w:val="00913A2F"/>
    <w:rsid w:val="00913AEB"/>
    <w:rsid w:val="009140A1"/>
    <w:rsid w:val="00914DA5"/>
    <w:rsid w:val="0091547D"/>
    <w:rsid w:val="009158F2"/>
    <w:rsid w:val="00915FFC"/>
    <w:rsid w:val="0091637B"/>
    <w:rsid w:val="00917570"/>
    <w:rsid w:val="009176F8"/>
    <w:rsid w:val="00917913"/>
    <w:rsid w:val="0092006A"/>
    <w:rsid w:val="009201D1"/>
    <w:rsid w:val="009208DA"/>
    <w:rsid w:val="00920949"/>
    <w:rsid w:val="00920D51"/>
    <w:rsid w:val="00920DE5"/>
    <w:rsid w:val="00920EED"/>
    <w:rsid w:val="009210D2"/>
    <w:rsid w:val="00921872"/>
    <w:rsid w:val="00921B98"/>
    <w:rsid w:val="00921E51"/>
    <w:rsid w:val="009229E3"/>
    <w:rsid w:val="009233A7"/>
    <w:rsid w:val="00923823"/>
    <w:rsid w:val="00923E8B"/>
    <w:rsid w:val="00924092"/>
    <w:rsid w:val="0092431B"/>
    <w:rsid w:val="009244BC"/>
    <w:rsid w:val="00924906"/>
    <w:rsid w:val="00925261"/>
    <w:rsid w:val="00925662"/>
    <w:rsid w:val="0092666F"/>
    <w:rsid w:val="00926727"/>
    <w:rsid w:val="00926AC1"/>
    <w:rsid w:val="00927458"/>
    <w:rsid w:val="00927A3A"/>
    <w:rsid w:val="009302FA"/>
    <w:rsid w:val="00930645"/>
    <w:rsid w:val="00930C5D"/>
    <w:rsid w:val="00930F94"/>
    <w:rsid w:val="009313A4"/>
    <w:rsid w:val="00931852"/>
    <w:rsid w:val="0093281D"/>
    <w:rsid w:val="00932953"/>
    <w:rsid w:val="00932EED"/>
    <w:rsid w:val="009330BC"/>
    <w:rsid w:val="00933880"/>
    <w:rsid w:val="00933902"/>
    <w:rsid w:val="009342E4"/>
    <w:rsid w:val="00934B5C"/>
    <w:rsid w:val="0093503A"/>
    <w:rsid w:val="00935BC3"/>
    <w:rsid w:val="00936459"/>
    <w:rsid w:val="00936FEB"/>
    <w:rsid w:val="0093753C"/>
    <w:rsid w:val="0093764E"/>
    <w:rsid w:val="009419DB"/>
    <w:rsid w:val="00941DF1"/>
    <w:rsid w:val="00943AB8"/>
    <w:rsid w:val="009441F7"/>
    <w:rsid w:val="0094588A"/>
    <w:rsid w:val="0094598A"/>
    <w:rsid w:val="00946358"/>
    <w:rsid w:val="00946592"/>
    <w:rsid w:val="00946A84"/>
    <w:rsid w:val="00947060"/>
    <w:rsid w:val="009473E5"/>
    <w:rsid w:val="00947698"/>
    <w:rsid w:val="00950723"/>
    <w:rsid w:val="009511FD"/>
    <w:rsid w:val="00951573"/>
    <w:rsid w:val="0095161C"/>
    <w:rsid w:val="00951DF1"/>
    <w:rsid w:val="009522FD"/>
    <w:rsid w:val="00952A2C"/>
    <w:rsid w:val="00952A9F"/>
    <w:rsid w:val="00952DB4"/>
    <w:rsid w:val="0095338B"/>
    <w:rsid w:val="00953E37"/>
    <w:rsid w:val="009540F3"/>
    <w:rsid w:val="00954626"/>
    <w:rsid w:val="009548D4"/>
    <w:rsid w:val="00954B12"/>
    <w:rsid w:val="00955C47"/>
    <w:rsid w:val="00955EB3"/>
    <w:rsid w:val="00956A42"/>
    <w:rsid w:val="00956AF1"/>
    <w:rsid w:val="00960169"/>
    <w:rsid w:val="009606DD"/>
    <w:rsid w:val="0096074A"/>
    <w:rsid w:val="00961147"/>
    <w:rsid w:val="0096137B"/>
    <w:rsid w:val="00961E84"/>
    <w:rsid w:val="00962907"/>
    <w:rsid w:val="00962A3C"/>
    <w:rsid w:val="00962F8C"/>
    <w:rsid w:val="00963E81"/>
    <w:rsid w:val="00963ED0"/>
    <w:rsid w:val="0096466C"/>
    <w:rsid w:val="00964A2B"/>
    <w:rsid w:val="00965B74"/>
    <w:rsid w:val="00966866"/>
    <w:rsid w:val="00967C16"/>
    <w:rsid w:val="0097011E"/>
    <w:rsid w:val="009705E9"/>
    <w:rsid w:val="0097086E"/>
    <w:rsid w:val="00970877"/>
    <w:rsid w:val="009710A8"/>
    <w:rsid w:val="009729EE"/>
    <w:rsid w:val="00973135"/>
    <w:rsid w:val="009734A3"/>
    <w:rsid w:val="009735FA"/>
    <w:rsid w:val="009740B6"/>
    <w:rsid w:val="009742C7"/>
    <w:rsid w:val="009746FB"/>
    <w:rsid w:val="00977540"/>
    <w:rsid w:val="009805D6"/>
    <w:rsid w:val="00980BFD"/>
    <w:rsid w:val="00980ED1"/>
    <w:rsid w:val="00982628"/>
    <w:rsid w:val="0098271F"/>
    <w:rsid w:val="00983E78"/>
    <w:rsid w:val="00983F16"/>
    <w:rsid w:val="00984848"/>
    <w:rsid w:val="00985275"/>
    <w:rsid w:val="00985912"/>
    <w:rsid w:val="00985E07"/>
    <w:rsid w:val="00985F60"/>
    <w:rsid w:val="00985F64"/>
    <w:rsid w:val="00986C9E"/>
    <w:rsid w:val="00987774"/>
    <w:rsid w:val="009909FA"/>
    <w:rsid w:val="00991882"/>
    <w:rsid w:val="00991BD7"/>
    <w:rsid w:val="00991D20"/>
    <w:rsid w:val="009925AC"/>
    <w:rsid w:val="00992A6D"/>
    <w:rsid w:val="009930CE"/>
    <w:rsid w:val="00993CBB"/>
    <w:rsid w:val="009948DC"/>
    <w:rsid w:val="009954A0"/>
    <w:rsid w:val="009954D7"/>
    <w:rsid w:val="009959C5"/>
    <w:rsid w:val="00995E7D"/>
    <w:rsid w:val="0099643D"/>
    <w:rsid w:val="00996A04"/>
    <w:rsid w:val="00996CEA"/>
    <w:rsid w:val="00997EAD"/>
    <w:rsid w:val="009A10AE"/>
    <w:rsid w:val="009A15BF"/>
    <w:rsid w:val="009A20AE"/>
    <w:rsid w:val="009A24DF"/>
    <w:rsid w:val="009A37BD"/>
    <w:rsid w:val="009A3BC9"/>
    <w:rsid w:val="009A3EA9"/>
    <w:rsid w:val="009A4045"/>
    <w:rsid w:val="009A5A1B"/>
    <w:rsid w:val="009A7B69"/>
    <w:rsid w:val="009A7BFB"/>
    <w:rsid w:val="009B010C"/>
    <w:rsid w:val="009B0397"/>
    <w:rsid w:val="009B06EC"/>
    <w:rsid w:val="009B0F1F"/>
    <w:rsid w:val="009B1EB0"/>
    <w:rsid w:val="009B2733"/>
    <w:rsid w:val="009B2D0A"/>
    <w:rsid w:val="009B3145"/>
    <w:rsid w:val="009B344E"/>
    <w:rsid w:val="009B3472"/>
    <w:rsid w:val="009B38B4"/>
    <w:rsid w:val="009B4D53"/>
    <w:rsid w:val="009B502C"/>
    <w:rsid w:val="009B5738"/>
    <w:rsid w:val="009B5F05"/>
    <w:rsid w:val="009B64F4"/>
    <w:rsid w:val="009B69C9"/>
    <w:rsid w:val="009B6F92"/>
    <w:rsid w:val="009B75C2"/>
    <w:rsid w:val="009B77A3"/>
    <w:rsid w:val="009B7D08"/>
    <w:rsid w:val="009C021B"/>
    <w:rsid w:val="009C0A72"/>
    <w:rsid w:val="009C0BBD"/>
    <w:rsid w:val="009C0D41"/>
    <w:rsid w:val="009C0FC7"/>
    <w:rsid w:val="009C1063"/>
    <w:rsid w:val="009C1BAD"/>
    <w:rsid w:val="009C264E"/>
    <w:rsid w:val="009C28FA"/>
    <w:rsid w:val="009C297C"/>
    <w:rsid w:val="009C2C7D"/>
    <w:rsid w:val="009C3744"/>
    <w:rsid w:val="009C43AC"/>
    <w:rsid w:val="009C49D1"/>
    <w:rsid w:val="009C5313"/>
    <w:rsid w:val="009C5956"/>
    <w:rsid w:val="009C5A44"/>
    <w:rsid w:val="009C5E29"/>
    <w:rsid w:val="009C5F06"/>
    <w:rsid w:val="009C6948"/>
    <w:rsid w:val="009C71DB"/>
    <w:rsid w:val="009C75DE"/>
    <w:rsid w:val="009C7D53"/>
    <w:rsid w:val="009C7DA6"/>
    <w:rsid w:val="009D0C57"/>
    <w:rsid w:val="009D11B5"/>
    <w:rsid w:val="009D1F25"/>
    <w:rsid w:val="009D3876"/>
    <w:rsid w:val="009D43F7"/>
    <w:rsid w:val="009D44CE"/>
    <w:rsid w:val="009D4E62"/>
    <w:rsid w:val="009D546D"/>
    <w:rsid w:val="009D5CC1"/>
    <w:rsid w:val="009D5F85"/>
    <w:rsid w:val="009D6053"/>
    <w:rsid w:val="009D615C"/>
    <w:rsid w:val="009D624C"/>
    <w:rsid w:val="009D6434"/>
    <w:rsid w:val="009D6C15"/>
    <w:rsid w:val="009D73FE"/>
    <w:rsid w:val="009D7720"/>
    <w:rsid w:val="009E0072"/>
    <w:rsid w:val="009E00DB"/>
    <w:rsid w:val="009E0193"/>
    <w:rsid w:val="009E06D0"/>
    <w:rsid w:val="009E0D0F"/>
    <w:rsid w:val="009E2230"/>
    <w:rsid w:val="009E2A5F"/>
    <w:rsid w:val="009E315C"/>
    <w:rsid w:val="009E38A9"/>
    <w:rsid w:val="009E3B34"/>
    <w:rsid w:val="009E3B9D"/>
    <w:rsid w:val="009E3E49"/>
    <w:rsid w:val="009E4190"/>
    <w:rsid w:val="009E45C4"/>
    <w:rsid w:val="009E4C6C"/>
    <w:rsid w:val="009E508E"/>
    <w:rsid w:val="009E50AB"/>
    <w:rsid w:val="009E52BA"/>
    <w:rsid w:val="009E578E"/>
    <w:rsid w:val="009E5795"/>
    <w:rsid w:val="009E5938"/>
    <w:rsid w:val="009E5DD1"/>
    <w:rsid w:val="009E6AD5"/>
    <w:rsid w:val="009E72A2"/>
    <w:rsid w:val="009E7378"/>
    <w:rsid w:val="009E7648"/>
    <w:rsid w:val="009F17DB"/>
    <w:rsid w:val="009F1917"/>
    <w:rsid w:val="009F26CC"/>
    <w:rsid w:val="009F27D6"/>
    <w:rsid w:val="009F2868"/>
    <w:rsid w:val="009F472B"/>
    <w:rsid w:val="009F4CC2"/>
    <w:rsid w:val="009F5005"/>
    <w:rsid w:val="009F5412"/>
    <w:rsid w:val="009F5964"/>
    <w:rsid w:val="009F68DC"/>
    <w:rsid w:val="009F6A7D"/>
    <w:rsid w:val="009F6AFB"/>
    <w:rsid w:val="009F75C9"/>
    <w:rsid w:val="009F76F5"/>
    <w:rsid w:val="00A00183"/>
    <w:rsid w:val="00A00DC0"/>
    <w:rsid w:val="00A00F8D"/>
    <w:rsid w:val="00A0146E"/>
    <w:rsid w:val="00A01DE2"/>
    <w:rsid w:val="00A03A9D"/>
    <w:rsid w:val="00A041F5"/>
    <w:rsid w:val="00A048C6"/>
    <w:rsid w:val="00A04C71"/>
    <w:rsid w:val="00A05053"/>
    <w:rsid w:val="00A0658B"/>
    <w:rsid w:val="00A06AB6"/>
    <w:rsid w:val="00A0733B"/>
    <w:rsid w:val="00A075CA"/>
    <w:rsid w:val="00A07EF5"/>
    <w:rsid w:val="00A10610"/>
    <w:rsid w:val="00A10671"/>
    <w:rsid w:val="00A10C35"/>
    <w:rsid w:val="00A10FC6"/>
    <w:rsid w:val="00A10FCC"/>
    <w:rsid w:val="00A12296"/>
    <w:rsid w:val="00A12947"/>
    <w:rsid w:val="00A137D2"/>
    <w:rsid w:val="00A13AEC"/>
    <w:rsid w:val="00A13E04"/>
    <w:rsid w:val="00A15783"/>
    <w:rsid w:val="00A15A2E"/>
    <w:rsid w:val="00A161A9"/>
    <w:rsid w:val="00A170EE"/>
    <w:rsid w:val="00A1710B"/>
    <w:rsid w:val="00A177D8"/>
    <w:rsid w:val="00A1783C"/>
    <w:rsid w:val="00A1785F"/>
    <w:rsid w:val="00A204AE"/>
    <w:rsid w:val="00A21232"/>
    <w:rsid w:val="00A21566"/>
    <w:rsid w:val="00A228F8"/>
    <w:rsid w:val="00A22B70"/>
    <w:rsid w:val="00A23573"/>
    <w:rsid w:val="00A235E0"/>
    <w:rsid w:val="00A23CD0"/>
    <w:rsid w:val="00A2400A"/>
    <w:rsid w:val="00A241FE"/>
    <w:rsid w:val="00A24E6B"/>
    <w:rsid w:val="00A25131"/>
    <w:rsid w:val="00A251CB"/>
    <w:rsid w:val="00A252EE"/>
    <w:rsid w:val="00A25519"/>
    <w:rsid w:val="00A2597D"/>
    <w:rsid w:val="00A25AA6"/>
    <w:rsid w:val="00A261EF"/>
    <w:rsid w:val="00A26C6D"/>
    <w:rsid w:val="00A276AC"/>
    <w:rsid w:val="00A27AC5"/>
    <w:rsid w:val="00A30AF6"/>
    <w:rsid w:val="00A30DA4"/>
    <w:rsid w:val="00A30F7E"/>
    <w:rsid w:val="00A311D8"/>
    <w:rsid w:val="00A3152C"/>
    <w:rsid w:val="00A3157A"/>
    <w:rsid w:val="00A31812"/>
    <w:rsid w:val="00A31E25"/>
    <w:rsid w:val="00A31FA4"/>
    <w:rsid w:val="00A32273"/>
    <w:rsid w:val="00A32A38"/>
    <w:rsid w:val="00A32DB4"/>
    <w:rsid w:val="00A332E7"/>
    <w:rsid w:val="00A33C89"/>
    <w:rsid w:val="00A34152"/>
    <w:rsid w:val="00A345C8"/>
    <w:rsid w:val="00A34F0B"/>
    <w:rsid w:val="00A36493"/>
    <w:rsid w:val="00A36760"/>
    <w:rsid w:val="00A368EE"/>
    <w:rsid w:val="00A36B22"/>
    <w:rsid w:val="00A37C69"/>
    <w:rsid w:val="00A37E83"/>
    <w:rsid w:val="00A37F0A"/>
    <w:rsid w:val="00A401C0"/>
    <w:rsid w:val="00A40616"/>
    <w:rsid w:val="00A408CD"/>
    <w:rsid w:val="00A4095C"/>
    <w:rsid w:val="00A40B59"/>
    <w:rsid w:val="00A40CD9"/>
    <w:rsid w:val="00A4112E"/>
    <w:rsid w:val="00A41A94"/>
    <w:rsid w:val="00A41AA5"/>
    <w:rsid w:val="00A41AD6"/>
    <w:rsid w:val="00A42045"/>
    <w:rsid w:val="00A42790"/>
    <w:rsid w:val="00A4307F"/>
    <w:rsid w:val="00A43235"/>
    <w:rsid w:val="00A43335"/>
    <w:rsid w:val="00A4390E"/>
    <w:rsid w:val="00A43A5B"/>
    <w:rsid w:val="00A43F97"/>
    <w:rsid w:val="00A44F0C"/>
    <w:rsid w:val="00A44FDB"/>
    <w:rsid w:val="00A460BA"/>
    <w:rsid w:val="00A46A39"/>
    <w:rsid w:val="00A46A96"/>
    <w:rsid w:val="00A46C4A"/>
    <w:rsid w:val="00A46E5D"/>
    <w:rsid w:val="00A4744D"/>
    <w:rsid w:val="00A50B35"/>
    <w:rsid w:val="00A50C55"/>
    <w:rsid w:val="00A51197"/>
    <w:rsid w:val="00A51E78"/>
    <w:rsid w:val="00A53C6B"/>
    <w:rsid w:val="00A5493B"/>
    <w:rsid w:val="00A55C28"/>
    <w:rsid w:val="00A55DC1"/>
    <w:rsid w:val="00A56012"/>
    <w:rsid w:val="00A5683D"/>
    <w:rsid w:val="00A56C96"/>
    <w:rsid w:val="00A56EC4"/>
    <w:rsid w:val="00A57B81"/>
    <w:rsid w:val="00A57F65"/>
    <w:rsid w:val="00A61216"/>
    <w:rsid w:val="00A61F25"/>
    <w:rsid w:val="00A6208C"/>
    <w:rsid w:val="00A62E80"/>
    <w:rsid w:val="00A62F33"/>
    <w:rsid w:val="00A630B0"/>
    <w:rsid w:val="00A632C5"/>
    <w:rsid w:val="00A64C89"/>
    <w:rsid w:val="00A64E45"/>
    <w:rsid w:val="00A65067"/>
    <w:rsid w:val="00A65088"/>
    <w:rsid w:val="00A651BA"/>
    <w:rsid w:val="00A654F2"/>
    <w:rsid w:val="00A65E21"/>
    <w:rsid w:val="00A66E63"/>
    <w:rsid w:val="00A6710A"/>
    <w:rsid w:val="00A676CC"/>
    <w:rsid w:val="00A703EE"/>
    <w:rsid w:val="00A70910"/>
    <w:rsid w:val="00A70ECE"/>
    <w:rsid w:val="00A72987"/>
    <w:rsid w:val="00A729C4"/>
    <w:rsid w:val="00A73205"/>
    <w:rsid w:val="00A7402B"/>
    <w:rsid w:val="00A74335"/>
    <w:rsid w:val="00A747B4"/>
    <w:rsid w:val="00A754F7"/>
    <w:rsid w:val="00A7579A"/>
    <w:rsid w:val="00A761A4"/>
    <w:rsid w:val="00A765CE"/>
    <w:rsid w:val="00A769BC"/>
    <w:rsid w:val="00A76A07"/>
    <w:rsid w:val="00A76F17"/>
    <w:rsid w:val="00A80616"/>
    <w:rsid w:val="00A80C99"/>
    <w:rsid w:val="00A82191"/>
    <w:rsid w:val="00A821BD"/>
    <w:rsid w:val="00A82350"/>
    <w:rsid w:val="00A83C67"/>
    <w:rsid w:val="00A85C5F"/>
    <w:rsid w:val="00A85D51"/>
    <w:rsid w:val="00A8616F"/>
    <w:rsid w:val="00A865B6"/>
    <w:rsid w:val="00A86647"/>
    <w:rsid w:val="00A87374"/>
    <w:rsid w:val="00A87A01"/>
    <w:rsid w:val="00A904FA"/>
    <w:rsid w:val="00A90684"/>
    <w:rsid w:val="00A90700"/>
    <w:rsid w:val="00A90F0A"/>
    <w:rsid w:val="00A91109"/>
    <w:rsid w:val="00A9115A"/>
    <w:rsid w:val="00A919FA"/>
    <w:rsid w:val="00A91A05"/>
    <w:rsid w:val="00A91FA1"/>
    <w:rsid w:val="00A92BD2"/>
    <w:rsid w:val="00A92CF1"/>
    <w:rsid w:val="00A934B4"/>
    <w:rsid w:val="00A94F2C"/>
    <w:rsid w:val="00A95D3B"/>
    <w:rsid w:val="00A9753F"/>
    <w:rsid w:val="00AA0B30"/>
    <w:rsid w:val="00AA0DF0"/>
    <w:rsid w:val="00AA16FB"/>
    <w:rsid w:val="00AA1C0E"/>
    <w:rsid w:val="00AA1CF1"/>
    <w:rsid w:val="00AA2421"/>
    <w:rsid w:val="00AA34F7"/>
    <w:rsid w:val="00AA3992"/>
    <w:rsid w:val="00AA3F2B"/>
    <w:rsid w:val="00AA4E76"/>
    <w:rsid w:val="00AA52CC"/>
    <w:rsid w:val="00AA537C"/>
    <w:rsid w:val="00AA60B2"/>
    <w:rsid w:val="00AA60E3"/>
    <w:rsid w:val="00AA6A26"/>
    <w:rsid w:val="00AA7A65"/>
    <w:rsid w:val="00AB1964"/>
    <w:rsid w:val="00AB31FA"/>
    <w:rsid w:val="00AB3E0C"/>
    <w:rsid w:val="00AB4199"/>
    <w:rsid w:val="00AB44B6"/>
    <w:rsid w:val="00AB44F9"/>
    <w:rsid w:val="00AB4728"/>
    <w:rsid w:val="00AB5187"/>
    <w:rsid w:val="00AB5397"/>
    <w:rsid w:val="00AB5A06"/>
    <w:rsid w:val="00AB5E74"/>
    <w:rsid w:val="00AB5FFA"/>
    <w:rsid w:val="00AB627D"/>
    <w:rsid w:val="00AB7670"/>
    <w:rsid w:val="00AC1EF0"/>
    <w:rsid w:val="00AC4175"/>
    <w:rsid w:val="00AC42D4"/>
    <w:rsid w:val="00AC4780"/>
    <w:rsid w:val="00AC47E0"/>
    <w:rsid w:val="00AC5A25"/>
    <w:rsid w:val="00AC6497"/>
    <w:rsid w:val="00AC6C05"/>
    <w:rsid w:val="00AC7281"/>
    <w:rsid w:val="00AC7511"/>
    <w:rsid w:val="00AC7DA7"/>
    <w:rsid w:val="00AD0884"/>
    <w:rsid w:val="00AD1717"/>
    <w:rsid w:val="00AD1F10"/>
    <w:rsid w:val="00AD1F54"/>
    <w:rsid w:val="00AD25A9"/>
    <w:rsid w:val="00AD2FFE"/>
    <w:rsid w:val="00AD38E0"/>
    <w:rsid w:val="00AD44DD"/>
    <w:rsid w:val="00AD50FD"/>
    <w:rsid w:val="00AD5135"/>
    <w:rsid w:val="00AD557D"/>
    <w:rsid w:val="00AD57EC"/>
    <w:rsid w:val="00AD5AD0"/>
    <w:rsid w:val="00AD6CD8"/>
    <w:rsid w:val="00AD7099"/>
    <w:rsid w:val="00AD7B74"/>
    <w:rsid w:val="00AD7D40"/>
    <w:rsid w:val="00AD7F3D"/>
    <w:rsid w:val="00AE07C9"/>
    <w:rsid w:val="00AE0B37"/>
    <w:rsid w:val="00AE0C2E"/>
    <w:rsid w:val="00AE23DC"/>
    <w:rsid w:val="00AE26ED"/>
    <w:rsid w:val="00AE28C0"/>
    <w:rsid w:val="00AE2C16"/>
    <w:rsid w:val="00AE2CF8"/>
    <w:rsid w:val="00AE32DF"/>
    <w:rsid w:val="00AE33CD"/>
    <w:rsid w:val="00AE368E"/>
    <w:rsid w:val="00AE417A"/>
    <w:rsid w:val="00AE4268"/>
    <w:rsid w:val="00AE4AC4"/>
    <w:rsid w:val="00AE4F2C"/>
    <w:rsid w:val="00AE5519"/>
    <w:rsid w:val="00AE5EC1"/>
    <w:rsid w:val="00AE6292"/>
    <w:rsid w:val="00AE6457"/>
    <w:rsid w:val="00AE66A8"/>
    <w:rsid w:val="00AE6763"/>
    <w:rsid w:val="00AE70D2"/>
    <w:rsid w:val="00AE7543"/>
    <w:rsid w:val="00AF01F4"/>
    <w:rsid w:val="00AF020C"/>
    <w:rsid w:val="00AF064D"/>
    <w:rsid w:val="00AF06A5"/>
    <w:rsid w:val="00AF18E6"/>
    <w:rsid w:val="00AF1EDC"/>
    <w:rsid w:val="00AF1FD6"/>
    <w:rsid w:val="00AF27DA"/>
    <w:rsid w:val="00AF2892"/>
    <w:rsid w:val="00AF43C3"/>
    <w:rsid w:val="00AF450A"/>
    <w:rsid w:val="00AF465F"/>
    <w:rsid w:val="00AF4AE8"/>
    <w:rsid w:val="00AF508C"/>
    <w:rsid w:val="00AF5891"/>
    <w:rsid w:val="00AF5F8C"/>
    <w:rsid w:val="00AF64D4"/>
    <w:rsid w:val="00AF6664"/>
    <w:rsid w:val="00AF66B0"/>
    <w:rsid w:val="00AF6E6E"/>
    <w:rsid w:val="00AF7014"/>
    <w:rsid w:val="00AF711F"/>
    <w:rsid w:val="00B00342"/>
    <w:rsid w:val="00B0069E"/>
    <w:rsid w:val="00B00799"/>
    <w:rsid w:val="00B0120D"/>
    <w:rsid w:val="00B01EF7"/>
    <w:rsid w:val="00B02409"/>
    <w:rsid w:val="00B028B0"/>
    <w:rsid w:val="00B02B31"/>
    <w:rsid w:val="00B03538"/>
    <w:rsid w:val="00B03BF6"/>
    <w:rsid w:val="00B04D36"/>
    <w:rsid w:val="00B04DC0"/>
    <w:rsid w:val="00B04E38"/>
    <w:rsid w:val="00B04E43"/>
    <w:rsid w:val="00B05476"/>
    <w:rsid w:val="00B054FC"/>
    <w:rsid w:val="00B067E3"/>
    <w:rsid w:val="00B06B5A"/>
    <w:rsid w:val="00B07792"/>
    <w:rsid w:val="00B10322"/>
    <w:rsid w:val="00B10B3D"/>
    <w:rsid w:val="00B11276"/>
    <w:rsid w:val="00B11354"/>
    <w:rsid w:val="00B11638"/>
    <w:rsid w:val="00B128EF"/>
    <w:rsid w:val="00B12EE1"/>
    <w:rsid w:val="00B133AC"/>
    <w:rsid w:val="00B13850"/>
    <w:rsid w:val="00B13D40"/>
    <w:rsid w:val="00B140CA"/>
    <w:rsid w:val="00B14CFE"/>
    <w:rsid w:val="00B14E85"/>
    <w:rsid w:val="00B15603"/>
    <w:rsid w:val="00B15784"/>
    <w:rsid w:val="00B15978"/>
    <w:rsid w:val="00B16214"/>
    <w:rsid w:val="00B1668B"/>
    <w:rsid w:val="00B16D4E"/>
    <w:rsid w:val="00B16DF0"/>
    <w:rsid w:val="00B17C7F"/>
    <w:rsid w:val="00B17CB6"/>
    <w:rsid w:val="00B17DE1"/>
    <w:rsid w:val="00B20236"/>
    <w:rsid w:val="00B238D0"/>
    <w:rsid w:val="00B23935"/>
    <w:rsid w:val="00B247CC"/>
    <w:rsid w:val="00B24939"/>
    <w:rsid w:val="00B251EC"/>
    <w:rsid w:val="00B25421"/>
    <w:rsid w:val="00B25504"/>
    <w:rsid w:val="00B259E0"/>
    <w:rsid w:val="00B2608B"/>
    <w:rsid w:val="00B26C2B"/>
    <w:rsid w:val="00B27047"/>
    <w:rsid w:val="00B2777A"/>
    <w:rsid w:val="00B308E1"/>
    <w:rsid w:val="00B30C97"/>
    <w:rsid w:val="00B31419"/>
    <w:rsid w:val="00B31EE7"/>
    <w:rsid w:val="00B32000"/>
    <w:rsid w:val="00B322D2"/>
    <w:rsid w:val="00B32969"/>
    <w:rsid w:val="00B32E15"/>
    <w:rsid w:val="00B3376E"/>
    <w:rsid w:val="00B33A7F"/>
    <w:rsid w:val="00B33ADE"/>
    <w:rsid w:val="00B33EAB"/>
    <w:rsid w:val="00B33F0B"/>
    <w:rsid w:val="00B34880"/>
    <w:rsid w:val="00B3626D"/>
    <w:rsid w:val="00B36A74"/>
    <w:rsid w:val="00B36F93"/>
    <w:rsid w:val="00B370CD"/>
    <w:rsid w:val="00B37A54"/>
    <w:rsid w:val="00B37BAC"/>
    <w:rsid w:val="00B40EDA"/>
    <w:rsid w:val="00B41406"/>
    <w:rsid w:val="00B4141F"/>
    <w:rsid w:val="00B421E5"/>
    <w:rsid w:val="00B422B8"/>
    <w:rsid w:val="00B4240F"/>
    <w:rsid w:val="00B42657"/>
    <w:rsid w:val="00B42678"/>
    <w:rsid w:val="00B42C6F"/>
    <w:rsid w:val="00B43037"/>
    <w:rsid w:val="00B431F4"/>
    <w:rsid w:val="00B43382"/>
    <w:rsid w:val="00B460D6"/>
    <w:rsid w:val="00B470A3"/>
    <w:rsid w:val="00B4779D"/>
    <w:rsid w:val="00B47BA9"/>
    <w:rsid w:val="00B47CF0"/>
    <w:rsid w:val="00B47F03"/>
    <w:rsid w:val="00B5025B"/>
    <w:rsid w:val="00B51A64"/>
    <w:rsid w:val="00B51C20"/>
    <w:rsid w:val="00B52393"/>
    <w:rsid w:val="00B5320F"/>
    <w:rsid w:val="00B53356"/>
    <w:rsid w:val="00B54110"/>
    <w:rsid w:val="00B54769"/>
    <w:rsid w:val="00B54A7B"/>
    <w:rsid w:val="00B54DCC"/>
    <w:rsid w:val="00B55665"/>
    <w:rsid w:val="00B55883"/>
    <w:rsid w:val="00B55AA9"/>
    <w:rsid w:val="00B55C42"/>
    <w:rsid w:val="00B56348"/>
    <w:rsid w:val="00B575E4"/>
    <w:rsid w:val="00B5795F"/>
    <w:rsid w:val="00B57A81"/>
    <w:rsid w:val="00B60190"/>
    <w:rsid w:val="00B605E2"/>
    <w:rsid w:val="00B60F07"/>
    <w:rsid w:val="00B611F7"/>
    <w:rsid w:val="00B619F4"/>
    <w:rsid w:val="00B61A11"/>
    <w:rsid w:val="00B61B20"/>
    <w:rsid w:val="00B621F1"/>
    <w:rsid w:val="00B62B22"/>
    <w:rsid w:val="00B62C20"/>
    <w:rsid w:val="00B62E20"/>
    <w:rsid w:val="00B63053"/>
    <w:rsid w:val="00B63BBD"/>
    <w:rsid w:val="00B64058"/>
    <w:rsid w:val="00B640F5"/>
    <w:rsid w:val="00B646B1"/>
    <w:rsid w:val="00B64FC2"/>
    <w:rsid w:val="00B66F35"/>
    <w:rsid w:val="00B7026F"/>
    <w:rsid w:val="00B7060A"/>
    <w:rsid w:val="00B719F3"/>
    <w:rsid w:val="00B71A5F"/>
    <w:rsid w:val="00B71FC5"/>
    <w:rsid w:val="00B720CC"/>
    <w:rsid w:val="00B7226A"/>
    <w:rsid w:val="00B72367"/>
    <w:rsid w:val="00B727A4"/>
    <w:rsid w:val="00B72C21"/>
    <w:rsid w:val="00B73370"/>
    <w:rsid w:val="00B73497"/>
    <w:rsid w:val="00B73E3E"/>
    <w:rsid w:val="00B73F59"/>
    <w:rsid w:val="00B74327"/>
    <w:rsid w:val="00B745A9"/>
    <w:rsid w:val="00B74911"/>
    <w:rsid w:val="00B74E90"/>
    <w:rsid w:val="00B7768A"/>
    <w:rsid w:val="00B8006D"/>
    <w:rsid w:val="00B808C0"/>
    <w:rsid w:val="00B80C8D"/>
    <w:rsid w:val="00B81437"/>
    <w:rsid w:val="00B819C6"/>
    <w:rsid w:val="00B81A7E"/>
    <w:rsid w:val="00B81C73"/>
    <w:rsid w:val="00B82025"/>
    <w:rsid w:val="00B82683"/>
    <w:rsid w:val="00B8283E"/>
    <w:rsid w:val="00B82A40"/>
    <w:rsid w:val="00B82CFE"/>
    <w:rsid w:val="00B82ED7"/>
    <w:rsid w:val="00B83F08"/>
    <w:rsid w:val="00B83F46"/>
    <w:rsid w:val="00B83FCC"/>
    <w:rsid w:val="00B841D1"/>
    <w:rsid w:val="00B84832"/>
    <w:rsid w:val="00B84CB9"/>
    <w:rsid w:val="00B84D24"/>
    <w:rsid w:val="00B85061"/>
    <w:rsid w:val="00B85B5E"/>
    <w:rsid w:val="00B85FF5"/>
    <w:rsid w:val="00B9151D"/>
    <w:rsid w:val="00B91F64"/>
    <w:rsid w:val="00B92B6D"/>
    <w:rsid w:val="00B92EA6"/>
    <w:rsid w:val="00B93166"/>
    <w:rsid w:val="00B936F9"/>
    <w:rsid w:val="00B93F10"/>
    <w:rsid w:val="00B950E3"/>
    <w:rsid w:val="00B9549B"/>
    <w:rsid w:val="00B965A4"/>
    <w:rsid w:val="00B96920"/>
    <w:rsid w:val="00B976C9"/>
    <w:rsid w:val="00B97C44"/>
    <w:rsid w:val="00BA0BFC"/>
    <w:rsid w:val="00BA0DA1"/>
    <w:rsid w:val="00BA1367"/>
    <w:rsid w:val="00BA2426"/>
    <w:rsid w:val="00BA2A6C"/>
    <w:rsid w:val="00BA2D18"/>
    <w:rsid w:val="00BA35F5"/>
    <w:rsid w:val="00BA3C2A"/>
    <w:rsid w:val="00BA4D6B"/>
    <w:rsid w:val="00BA508E"/>
    <w:rsid w:val="00BA553B"/>
    <w:rsid w:val="00BA56A8"/>
    <w:rsid w:val="00BA57E9"/>
    <w:rsid w:val="00BA5968"/>
    <w:rsid w:val="00BA5C5E"/>
    <w:rsid w:val="00BA5C6E"/>
    <w:rsid w:val="00BA68D4"/>
    <w:rsid w:val="00BA70EC"/>
    <w:rsid w:val="00BA74DA"/>
    <w:rsid w:val="00BA75CE"/>
    <w:rsid w:val="00BA773D"/>
    <w:rsid w:val="00BB010A"/>
    <w:rsid w:val="00BB0C72"/>
    <w:rsid w:val="00BB14CD"/>
    <w:rsid w:val="00BB188C"/>
    <w:rsid w:val="00BB2099"/>
    <w:rsid w:val="00BB229E"/>
    <w:rsid w:val="00BB2A56"/>
    <w:rsid w:val="00BB30D3"/>
    <w:rsid w:val="00BB3733"/>
    <w:rsid w:val="00BB3775"/>
    <w:rsid w:val="00BB3966"/>
    <w:rsid w:val="00BB4519"/>
    <w:rsid w:val="00BB4EF8"/>
    <w:rsid w:val="00BB5FD0"/>
    <w:rsid w:val="00BB6663"/>
    <w:rsid w:val="00BB708C"/>
    <w:rsid w:val="00BB7366"/>
    <w:rsid w:val="00BB7606"/>
    <w:rsid w:val="00BC0172"/>
    <w:rsid w:val="00BC1355"/>
    <w:rsid w:val="00BC215A"/>
    <w:rsid w:val="00BC29D0"/>
    <w:rsid w:val="00BC34BA"/>
    <w:rsid w:val="00BC359D"/>
    <w:rsid w:val="00BC35C7"/>
    <w:rsid w:val="00BC3838"/>
    <w:rsid w:val="00BC3984"/>
    <w:rsid w:val="00BC4AB6"/>
    <w:rsid w:val="00BC5AA2"/>
    <w:rsid w:val="00BC5E83"/>
    <w:rsid w:val="00BC62CC"/>
    <w:rsid w:val="00BC6516"/>
    <w:rsid w:val="00BC66FD"/>
    <w:rsid w:val="00BC6921"/>
    <w:rsid w:val="00BC6CAE"/>
    <w:rsid w:val="00BC6D5C"/>
    <w:rsid w:val="00BD007B"/>
    <w:rsid w:val="00BD08BA"/>
    <w:rsid w:val="00BD0ADA"/>
    <w:rsid w:val="00BD0C9E"/>
    <w:rsid w:val="00BD160D"/>
    <w:rsid w:val="00BD215B"/>
    <w:rsid w:val="00BD2A50"/>
    <w:rsid w:val="00BD33E5"/>
    <w:rsid w:val="00BD4037"/>
    <w:rsid w:val="00BD54F8"/>
    <w:rsid w:val="00BD65AA"/>
    <w:rsid w:val="00BD7054"/>
    <w:rsid w:val="00BD7090"/>
    <w:rsid w:val="00BD72A0"/>
    <w:rsid w:val="00BD7B4D"/>
    <w:rsid w:val="00BE01FE"/>
    <w:rsid w:val="00BE02A3"/>
    <w:rsid w:val="00BE047C"/>
    <w:rsid w:val="00BE0CB8"/>
    <w:rsid w:val="00BE1576"/>
    <w:rsid w:val="00BE24FB"/>
    <w:rsid w:val="00BE2554"/>
    <w:rsid w:val="00BE2650"/>
    <w:rsid w:val="00BE2F35"/>
    <w:rsid w:val="00BE2F42"/>
    <w:rsid w:val="00BE39AA"/>
    <w:rsid w:val="00BE3C99"/>
    <w:rsid w:val="00BE408E"/>
    <w:rsid w:val="00BE4F11"/>
    <w:rsid w:val="00BE4FB4"/>
    <w:rsid w:val="00BE4FF7"/>
    <w:rsid w:val="00BE5073"/>
    <w:rsid w:val="00BE5918"/>
    <w:rsid w:val="00BE5F17"/>
    <w:rsid w:val="00BE6C25"/>
    <w:rsid w:val="00BE7E1B"/>
    <w:rsid w:val="00BF0684"/>
    <w:rsid w:val="00BF0C22"/>
    <w:rsid w:val="00BF19AB"/>
    <w:rsid w:val="00BF19DF"/>
    <w:rsid w:val="00BF1B14"/>
    <w:rsid w:val="00BF1E74"/>
    <w:rsid w:val="00BF2099"/>
    <w:rsid w:val="00BF2510"/>
    <w:rsid w:val="00BF2576"/>
    <w:rsid w:val="00BF2645"/>
    <w:rsid w:val="00BF267F"/>
    <w:rsid w:val="00BF2839"/>
    <w:rsid w:val="00BF29C1"/>
    <w:rsid w:val="00BF2B04"/>
    <w:rsid w:val="00BF2DFB"/>
    <w:rsid w:val="00BF337C"/>
    <w:rsid w:val="00BF3FC2"/>
    <w:rsid w:val="00BF4979"/>
    <w:rsid w:val="00BF5174"/>
    <w:rsid w:val="00BF5318"/>
    <w:rsid w:val="00BF5446"/>
    <w:rsid w:val="00BF56ED"/>
    <w:rsid w:val="00BF5CCA"/>
    <w:rsid w:val="00BF770A"/>
    <w:rsid w:val="00C003E1"/>
    <w:rsid w:val="00C02884"/>
    <w:rsid w:val="00C02D3B"/>
    <w:rsid w:val="00C02EEF"/>
    <w:rsid w:val="00C0388D"/>
    <w:rsid w:val="00C03907"/>
    <w:rsid w:val="00C0471D"/>
    <w:rsid w:val="00C047E3"/>
    <w:rsid w:val="00C04F02"/>
    <w:rsid w:val="00C05166"/>
    <w:rsid w:val="00C053E1"/>
    <w:rsid w:val="00C05589"/>
    <w:rsid w:val="00C057D6"/>
    <w:rsid w:val="00C065C5"/>
    <w:rsid w:val="00C067E8"/>
    <w:rsid w:val="00C06980"/>
    <w:rsid w:val="00C07B96"/>
    <w:rsid w:val="00C07CA9"/>
    <w:rsid w:val="00C10069"/>
    <w:rsid w:val="00C1021D"/>
    <w:rsid w:val="00C10609"/>
    <w:rsid w:val="00C1071A"/>
    <w:rsid w:val="00C11735"/>
    <w:rsid w:val="00C11824"/>
    <w:rsid w:val="00C11AA1"/>
    <w:rsid w:val="00C12B82"/>
    <w:rsid w:val="00C12CC0"/>
    <w:rsid w:val="00C132E9"/>
    <w:rsid w:val="00C138CB"/>
    <w:rsid w:val="00C140F6"/>
    <w:rsid w:val="00C1489C"/>
    <w:rsid w:val="00C15CC3"/>
    <w:rsid w:val="00C16158"/>
    <w:rsid w:val="00C16920"/>
    <w:rsid w:val="00C16DE0"/>
    <w:rsid w:val="00C17F0B"/>
    <w:rsid w:val="00C21712"/>
    <w:rsid w:val="00C21E6A"/>
    <w:rsid w:val="00C21EC4"/>
    <w:rsid w:val="00C221D3"/>
    <w:rsid w:val="00C22D61"/>
    <w:rsid w:val="00C236DF"/>
    <w:rsid w:val="00C239EC"/>
    <w:rsid w:val="00C24434"/>
    <w:rsid w:val="00C24858"/>
    <w:rsid w:val="00C24C9F"/>
    <w:rsid w:val="00C25054"/>
    <w:rsid w:val="00C2553C"/>
    <w:rsid w:val="00C27751"/>
    <w:rsid w:val="00C30BDB"/>
    <w:rsid w:val="00C312CB"/>
    <w:rsid w:val="00C3162D"/>
    <w:rsid w:val="00C32772"/>
    <w:rsid w:val="00C32E34"/>
    <w:rsid w:val="00C32F6D"/>
    <w:rsid w:val="00C33231"/>
    <w:rsid w:val="00C3358F"/>
    <w:rsid w:val="00C335A8"/>
    <w:rsid w:val="00C33842"/>
    <w:rsid w:val="00C33A9E"/>
    <w:rsid w:val="00C33B4F"/>
    <w:rsid w:val="00C35BA8"/>
    <w:rsid w:val="00C35CC5"/>
    <w:rsid w:val="00C3731C"/>
    <w:rsid w:val="00C37B03"/>
    <w:rsid w:val="00C4069D"/>
    <w:rsid w:val="00C40764"/>
    <w:rsid w:val="00C40883"/>
    <w:rsid w:val="00C40D1E"/>
    <w:rsid w:val="00C41B9E"/>
    <w:rsid w:val="00C43CAF"/>
    <w:rsid w:val="00C44E34"/>
    <w:rsid w:val="00C4539F"/>
    <w:rsid w:val="00C45D3C"/>
    <w:rsid w:val="00C45DFE"/>
    <w:rsid w:val="00C4667B"/>
    <w:rsid w:val="00C46AEC"/>
    <w:rsid w:val="00C5071A"/>
    <w:rsid w:val="00C512B0"/>
    <w:rsid w:val="00C51808"/>
    <w:rsid w:val="00C52DFA"/>
    <w:rsid w:val="00C52F70"/>
    <w:rsid w:val="00C52F83"/>
    <w:rsid w:val="00C530F2"/>
    <w:rsid w:val="00C531BE"/>
    <w:rsid w:val="00C53316"/>
    <w:rsid w:val="00C53671"/>
    <w:rsid w:val="00C53B57"/>
    <w:rsid w:val="00C54236"/>
    <w:rsid w:val="00C5425B"/>
    <w:rsid w:val="00C5427C"/>
    <w:rsid w:val="00C5433B"/>
    <w:rsid w:val="00C54CF4"/>
    <w:rsid w:val="00C55A32"/>
    <w:rsid w:val="00C55CCD"/>
    <w:rsid w:val="00C55D00"/>
    <w:rsid w:val="00C56ECE"/>
    <w:rsid w:val="00C572AB"/>
    <w:rsid w:val="00C576BD"/>
    <w:rsid w:val="00C60002"/>
    <w:rsid w:val="00C6024A"/>
    <w:rsid w:val="00C603E0"/>
    <w:rsid w:val="00C60874"/>
    <w:rsid w:val="00C60BD9"/>
    <w:rsid w:val="00C60E0F"/>
    <w:rsid w:val="00C610A4"/>
    <w:rsid w:val="00C615C4"/>
    <w:rsid w:val="00C616CE"/>
    <w:rsid w:val="00C61B6A"/>
    <w:rsid w:val="00C61E7D"/>
    <w:rsid w:val="00C61FEB"/>
    <w:rsid w:val="00C62210"/>
    <w:rsid w:val="00C625DF"/>
    <w:rsid w:val="00C62733"/>
    <w:rsid w:val="00C62817"/>
    <w:rsid w:val="00C62A70"/>
    <w:rsid w:val="00C62D87"/>
    <w:rsid w:val="00C636DC"/>
    <w:rsid w:val="00C64403"/>
    <w:rsid w:val="00C65A5B"/>
    <w:rsid w:val="00C65EBB"/>
    <w:rsid w:val="00C67A1A"/>
    <w:rsid w:val="00C67D1D"/>
    <w:rsid w:val="00C71106"/>
    <w:rsid w:val="00C71165"/>
    <w:rsid w:val="00C713F2"/>
    <w:rsid w:val="00C724B3"/>
    <w:rsid w:val="00C7297F"/>
    <w:rsid w:val="00C733A0"/>
    <w:rsid w:val="00C738EF"/>
    <w:rsid w:val="00C73AA5"/>
    <w:rsid w:val="00C740A5"/>
    <w:rsid w:val="00C744A0"/>
    <w:rsid w:val="00C7450D"/>
    <w:rsid w:val="00C74C7C"/>
    <w:rsid w:val="00C74D02"/>
    <w:rsid w:val="00C74EFB"/>
    <w:rsid w:val="00C75E5B"/>
    <w:rsid w:val="00C7614D"/>
    <w:rsid w:val="00C76AA5"/>
    <w:rsid w:val="00C77B2E"/>
    <w:rsid w:val="00C77DB1"/>
    <w:rsid w:val="00C8112C"/>
    <w:rsid w:val="00C81150"/>
    <w:rsid w:val="00C81207"/>
    <w:rsid w:val="00C81851"/>
    <w:rsid w:val="00C81962"/>
    <w:rsid w:val="00C82362"/>
    <w:rsid w:val="00C83047"/>
    <w:rsid w:val="00C8361C"/>
    <w:rsid w:val="00C86274"/>
    <w:rsid w:val="00C87810"/>
    <w:rsid w:val="00C90C77"/>
    <w:rsid w:val="00C9117E"/>
    <w:rsid w:val="00C9198F"/>
    <w:rsid w:val="00C91F18"/>
    <w:rsid w:val="00C93521"/>
    <w:rsid w:val="00C9399D"/>
    <w:rsid w:val="00C93AD3"/>
    <w:rsid w:val="00C93C41"/>
    <w:rsid w:val="00C93C59"/>
    <w:rsid w:val="00C9488D"/>
    <w:rsid w:val="00C94CBF"/>
    <w:rsid w:val="00C95B81"/>
    <w:rsid w:val="00C96A87"/>
    <w:rsid w:val="00C96F78"/>
    <w:rsid w:val="00C9742A"/>
    <w:rsid w:val="00C9795F"/>
    <w:rsid w:val="00C979FE"/>
    <w:rsid w:val="00CA0BD2"/>
    <w:rsid w:val="00CA0DE5"/>
    <w:rsid w:val="00CA1E7C"/>
    <w:rsid w:val="00CA21DF"/>
    <w:rsid w:val="00CA242D"/>
    <w:rsid w:val="00CA271D"/>
    <w:rsid w:val="00CA306A"/>
    <w:rsid w:val="00CA3134"/>
    <w:rsid w:val="00CA3A0D"/>
    <w:rsid w:val="00CA436F"/>
    <w:rsid w:val="00CA4CC5"/>
    <w:rsid w:val="00CA4F55"/>
    <w:rsid w:val="00CA4FF8"/>
    <w:rsid w:val="00CA5847"/>
    <w:rsid w:val="00CA690D"/>
    <w:rsid w:val="00CA6C12"/>
    <w:rsid w:val="00CA6DED"/>
    <w:rsid w:val="00CA729B"/>
    <w:rsid w:val="00CA7C4F"/>
    <w:rsid w:val="00CB0910"/>
    <w:rsid w:val="00CB10E3"/>
    <w:rsid w:val="00CB1242"/>
    <w:rsid w:val="00CB126C"/>
    <w:rsid w:val="00CB30F1"/>
    <w:rsid w:val="00CB346F"/>
    <w:rsid w:val="00CB3AD7"/>
    <w:rsid w:val="00CB3B08"/>
    <w:rsid w:val="00CB4EA7"/>
    <w:rsid w:val="00CB5048"/>
    <w:rsid w:val="00CB5351"/>
    <w:rsid w:val="00CB54C4"/>
    <w:rsid w:val="00CB5835"/>
    <w:rsid w:val="00CB5853"/>
    <w:rsid w:val="00CB58A9"/>
    <w:rsid w:val="00CB59FA"/>
    <w:rsid w:val="00CB61D7"/>
    <w:rsid w:val="00CB780B"/>
    <w:rsid w:val="00CB78C7"/>
    <w:rsid w:val="00CC0155"/>
    <w:rsid w:val="00CC01D1"/>
    <w:rsid w:val="00CC0DF1"/>
    <w:rsid w:val="00CC14E1"/>
    <w:rsid w:val="00CC1BA8"/>
    <w:rsid w:val="00CC3260"/>
    <w:rsid w:val="00CC386B"/>
    <w:rsid w:val="00CC4424"/>
    <w:rsid w:val="00CC68C2"/>
    <w:rsid w:val="00CC7005"/>
    <w:rsid w:val="00CC74BC"/>
    <w:rsid w:val="00CC79FB"/>
    <w:rsid w:val="00CD0217"/>
    <w:rsid w:val="00CD0600"/>
    <w:rsid w:val="00CD073C"/>
    <w:rsid w:val="00CD0867"/>
    <w:rsid w:val="00CD1BA8"/>
    <w:rsid w:val="00CD3396"/>
    <w:rsid w:val="00CD33A4"/>
    <w:rsid w:val="00CD3D82"/>
    <w:rsid w:val="00CD3DBB"/>
    <w:rsid w:val="00CD3E86"/>
    <w:rsid w:val="00CD3EEC"/>
    <w:rsid w:val="00CD40D9"/>
    <w:rsid w:val="00CD4959"/>
    <w:rsid w:val="00CD5641"/>
    <w:rsid w:val="00CD5ACE"/>
    <w:rsid w:val="00CD5B1E"/>
    <w:rsid w:val="00CD60F2"/>
    <w:rsid w:val="00CD6D21"/>
    <w:rsid w:val="00CD6D39"/>
    <w:rsid w:val="00CD7DE1"/>
    <w:rsid w:val="00CE0363"/>
    <w:rsid w:val="00CE1C3F"/>
    <w:rsid w:val="00CE1CC6"/>
    <w:rsid w:val="00CE1CD1"/>
    <w:rsid w:val="00CE2C5C"/>
    <w:rsid w:val="00CE3098"/>
    <w:rsid w:val="00CE3762"/>
    <w:rsid w:val="00CE3BFD"/>
    <w:rsid w:val="00CE4890"/>
    <w:rsid w:val="00CE5BBF"/>
    <w:rsid w:val="00CE5D00"/>
    <w:rsid w:val="00CE6719"/>
    <w:rsid w:val="00CE6CCA"/>
    <w:rsid w:val="00CE6E46"/>
    <w:rsid w:val="00CE71CF"/>
    <w:rsid w:val="00CE7CAA"/>
    <w:rsid w:val="00CF0FE0"/>
    <w:rsid w:val="00CF1106"/>
    <w:rsid w:val="00CF16DE"/>
    <w:rsid w:val="00CF2065"/>
    <w:rsid w:val="00CF2274"/>
    <w:rsid w:val="00CF2509"/>
    <w:rsid w:val="00CF3BF0"/>
    <w:rsid w:val="00CF4DC4"/>
    <w:rsid w:val="00CF4E65"/>
    <w:rsid w:val="00CF5281"/>
    <w:rsid w:val="00CF557F"/>
    <w:rsid w:val="00CF79F4"/>
    <w:rsid w:val="00D010A9"/>
    <w:rsid w:val="00D01CF2"/>
    <w:rsid w:val="00D028AD"/>
    <w:rsid w:val="00D0299A"/>
    <w:rsid w:val="00D02FD4"/>
    <w:rsid w:val="00D0307F"/>
    <w:rsid w:val="00D031BA"/>
    <w:rsid w:val="00D03388"/>
    <w:rsid w:val="00D03833"/>
    <w:rsid w:val="00D03A2D"/>
    <w:rsid w:val="00D03E5C"/>
    <w:rsid w:val="00D03F85"/>
    <w:rsid w:val="00D0471C"/>
    <w:rsid w:val="00D04AC8"/>
    <w:rsid w:val="00D052B0"/>
    <w:rsid w:val="00D05F4C"/>
    <w:rsid w:val="00D0686F"/>
    <w:rsid w:val="00D06A2B"/>
    <w:rsid w:val="00D06C17"/>
    <w:rsid w:val="00D07501"/>
    <w:rsid w:val="00D07EC2"/>
    <w:rsid w:val="00D07F3F"/>
    <w:rsid w:val="00D07F50"/>
    <w:rsid w:val="00D104FA"/>
    <w:rsid w:val="00D10A1B"/>
    <w:rsid w:val="00D10A5A"/>
    <w:rsid w:val="00D10F30"/>
    <w:rsid w:val="00D11D8C"/>
    <w:rsid w:val="00D11EAD"/>
    <w:rsid w:val="00D12F3E"/>
    <w:rsid w:val="00D141DB"/>
    <w:rsid w:val="00D147B3"/>
    <w:rsid w:val="00D15817"/>
    <w:rsid w:val="00D15D1A"/>
    <w:rsid w:val="00D15F95"/>
    <w:rsid w:val="00D16372"/>
    <w:rsid w:val="00D169AF"/>
    <w:rsid w:val="00D17A66"/>
    <w:rsid w:val="00D20FEE"/>
    <w:rsid w:val="00D21EE5"/>
    <w:rsid w:val="00D22264"/>
    <w:rsid w:val="00D223A9"/>
    <w:rsid w:val="00D228FD"/>
    <w:rsid w:val="00D22C0F"/>
    <w:rsid w:val="00D230CA"/>
    <w:rsid w:val="00D2346E"/>
    <w:rsid w:val="00D25197"/>
    <w:rsid w:val="00D252FA"/>
    <w:rsid w:val="00D2628C"/>
    <w:rsid w:val="00D2629F"/>
    <w:rsid w:val="00D278A0"/>
    <w:rsid w:val="00D2797A"/>
    <w:rsid w:val="00D30A28"/>
    <w:rsid w:val="00D30B7E"/>
    <w:rsid w:val="00D30E4E"/>
    <w:rsid w:val="00D3141E"/>
    <w:rsid w:val="00D32018"/>
    <w:rsid w:val="00D32E72"/>
    <w:rsid w:val="00D33346"/>
    <w:rsid w:val="00D355D3"/>
    <w:rsid w:val="00D35D6B"/>
    <w:rsid w:val="00D36A87"/>
    <w:rsid w:val="00D37835"/>
    <w:rsid w:val="00D409F8"/>
    <w:rsid w:val="00D40BFD"/>
    <w:rsid w:val="00D412CB"/>
    <w:rsid w:val="00D41A17"/>
    <w:rsid w:val="00D4237F"/>
    <w:rsid w:val="00D42BA1"/>
    <w:rsid w:val="00D43218"/>
    <w:rsid w:val="00D43694"/>
    <w:rsid w:val="00D43C77"/>
    <w:rsid w:val="00D43DB6"/>
    <w:rsid w:val="00D43F2E"/>
    <w:rsid w:val="00D44D68"/>
    <w:rsid w:val="00D455E8"/>
    <w:rsid w:val="00D4564F"/>
    <w:rsid w:val="00D4626E"/>
    <w:rsid w:val="00D46605"/>
    <w:rsid w:val="00D47CA1"/>
    <w:rsid w:val="00D50C40"/>
    <w:rsid w:val="00D51800"/>
    <w:rsid w:val="00D51973"/>
    <w:rsid w:val="00D519FA"/>
    <w:rsid w:val="00D51BA5"/>
    <w:rsid w:val="00D53D0E"/>
    <w:rsid w:val="00D549E7"/>
    <w:rsid w:val="00D55CF4"/>
    <w:rsid w:val="00D5673A"/>
    <w:rsid w:val="00D56DD2"/>
    <w:rsid w:val="00D56EB4"/>
    <w:rsid w:val="00D5702A"/>
    <w:rsid w:val="00D5726D"/>
    <w:rsid w:val="00D57A01"/>
    <w:rsid w:val="00D60A16"/>
    <w:rsid w:val="00D60E09"/>
    <w:rsid w:val="00D613DB"/>
    <w:rsid w:val="00D614F4"/>
    <w:rsid w:val="00D61687"/>
    <w:rsid w:val="00D62095"/>
    <w:rsid w:val="00D6276F"/>
    <w:rsid w:val="00D62CBA"/>
    <w:rsid w:val="00D62FEE"/>
    <w:rsid w:val="00D63461"/>
    <w:rsid w:val="00D640E5"/>
    <w:rsid w:val="00D65290"/>
    <w:rsid w:val="00D65426"/>
    <w:rsid w:val="00D6646A"/>
    <w:rsid w:val="00D67D4F"/>
    <w:rsid w:val="00D70A17"/>
    <w:rsid w:val="00D70B8F"/>
    <w:rsid w:val="00D70E7F"/>
    <w:rsid w:val="00D711F5"/>
    <w:rsid w:val="00D71CA5"/>
    <w:rsid w:val="00D71E31"/>
    <w:rsid w:val="00D72022"/>
    <w:rsid w:val="00D7335D"/>
    <w:rsid w:val="00D734BD"/>
    <w:rsid w:val="00D744BF"/>
    <w:rsid w:val="00D74AD0"/>
    <w:rsid w:val="00D7516F"/>
    <w:rsid w:val="00D7557C"/>
    <w:rsid w:val="00D7564A"/>
    <w:rsid w:val="00D75F1A"/>
    <w:rsid w:val="00D76012"/>
    <w:rsid w:val="00D769DC"/>
    <w:rsid w:val="00D76D4A"/>
    <w:rsid w:val="00D77952"/>
    <w:rsid w:val="00D77F8B"/>
    <w:rsid w:val="00D803BA"/>
    <w:rsid w:val="00D80DF2"/>
    <w:rsid w:val="00D80E1E"/>
    <w:rsid w:val="00D8105E"/>
    <w:rsid w:val="00D8115E"/>
    <w:rsid w:val="00D82215"/>
    <w:rsid w:val="00D82373"/>
    <w:rsid w:val="00D83379"/>
    <w:rsid w:val="00D838DB"/>
    <w:rsid w:val="00D8393C"/>
    <w:rsid w:val="00D83AB8"/>
    <w:rsid w:val="00D83FE9"/>
    <w:rsid w:val="00D859AE"/>
    <w:rsid w:val="00D86199"/>
    <w:rsid w:val="00D87132"/>
    <w:rsid w:val="00D874DF"/>
    <w:rsid w:val="00D878A8"/>
    <w:rsid w:val="00D87A5D"/>
    <w:rsid w:val="00D87F64"/>
    <w:rsid w:val="00D87F75"/>
    <w:rsid w:val="00D87F9B"/>
    <w:rsid w:val="00D904B5"/>
    <w:rsid w:val="00D91516"/>
    <w:rsid w:val="00D919EF"/>
    <w:rsid w:val="00D91EAE"/>
    <w:rsid w:val="00D920F6"/>
    <w:rsid w:val="00D929E1"/>
    <w:rsid w:val="00D9306D"/>
    <w:rsid w:val="00D930B4"/>
    <w:rsid w:val="00D932DD"/>
    <w:rsid w:val="00D9392E"/>
    <w:rsid w:val="00D93D0B"/>
    <w:rsid w:val="00D944B1"/>
    <w:rsid w:val="00D96046"/>
    <w:rsid w:val="00D962A7"/>
    <w:rsid w:val="00D97614"/>
    <w:rsid w:val="00D97829"/>
    <w:rsid w:val="00D9793D"/>
    <w:rsid w:val="00D97B69"/>
    <w:rsid w:val="00D97EE2"/>
    <w:rsid w:val="00D97EFC"/>
    <w:rsid w:val="00DA0B19"/>
    <w:rsid w:val="00DA105D"/>
    <w:rsid w:val="00DA1854"/>
    <w:rsid w:val="00DA23F2"/>
    <w:rsid w:val="00DA2406"/>
    <w:rsid w:val="00DA2A2A"/>
    <w:rsid w:val="00DA2F43"/>
    <w:rsid w:val="00DA3372"/>
    <w:rsid w:val="00DA340B"/>
    <w:rsid w:val="00DA3E02"/>
    <w:rsid w:val="00DA4B68"/>
    <w:rsid w:val="00DA4FF4"/>
    <w:rsid w:val="00DA71C7"/>
    <w:rsid w:val="00DB000A"/>
    <w:rsid w:val="00DB09E2"/>
    <w:rsid w:val="00DB19F5"/>
    <w:rsid w:val="00DB1BC4"/>
    <w:rsid w:val="00DB1C4F"/>
    <w:rsid w:val="00DB2053"/>
    <w:rsid w:val="00DB2DC7"/>
    <w:rsid w:val="00DB418A"/>
    <w:rsid w:val="00DB4981"/>
    <w:rsid w:val="00DB4AEA"/>
    <w:rsid w:val="00DB5916"/>
    <w:rsid w:val="00DB6775"/>
    <w:rsid w:val="00DB6CC8"/>
    <w:rsid w:val="00DB6E22"/>
    <w:rsid w:val="00DB6FE5"/>
    <w:rsid w:val="00DC1647"/>
    <w:rsid w:val="00DC1ADC"/>
    <w:rsid w:val="00DC1F77"/>
    <w:rsid w:val="00DC2BD0"/>
    <w:rsid w:val="00DC3A72"/>
    <w:rsid w:val="00DC3C22"/>
    <w:rsid w:val="00DC4766"/>
    <w:rsid w:val="00DC4BE3"/>
    <w:rsid w:val="00DC5005"/>
    <w:rsid w:val="00DC544F"/>
    <w:rsid w:val="00DC5569"/>
    <w:rsid w:val="00DC572A"/>
    <w:rsid w:val="00DC5E54"/>
    <w:rsid w:val="00DC6072"/>
    <w:rsid w:val="00DC6748"/>
    <w:rsid w:val="00DC6F50"/>
    <w:rsid w:val="00DC76E9"/>
    <w:rsid w:val="00DC7A2D"/>
    <w:rsid w:val="00DC7E49"/>
    <w:rsid w:val="00DD0105"/>
    <w:rsid w:val="00DD09BF"/>
    <w:rsid w:val="00DD1DE4"/>
    <w:rsid w:val="00DD2012"/>
    <w:rsid w:val="00DD4882"/>
    <w:rsid w:val="00DD4C7E"/>
    <w:rsid w:val="00DD4CC6"/>
    <w:rsid w:val="00DD5171"/>
    <w:rsid w:val="00DD58A0"/>
    <w:rsid w:val="00DD5CFD"/>
    <w:rsid w:val="00DD625B"/>
    <w:rsid w:val="00DD6EDD"/>
    <w:rsid w:val="00DE009C"/>
    <w:rsid w:val="00DE179C"/>
    <w:rsid w:val="00DE1AC7"/>
    <w:rsid w:val="00DE1EA4"/>
    <w:rsid w:val="00DE2B80"/>
    <w:rsid w:val="00DE2D23"/>
    <w:rsid w:val="00DE2E9B"/>
    <w:rsid w:val="00DE30D9"/>
    <w:rsid w:val="00DE31AC"/>
    <w:rsid w:val="00DE41B3"/>
    <w:rsid w:val="00DE4301"/>
    <w:rsid w:val="00DE445B"/>
    <w:rsid w:val="00DE4A9F"/>
    <w:rsid w:val="00DE4DD9"/>
    <w:rsid w:val="00DE4E4B"/>
    <w:rsid w:val="00DE52EA"/>
    <w:rsid w:val="00DE530F"/>
    <w:rsid w:val="00DE551A"/>
    <w:rsid w:val="00DE5751"/>
    <w:rsid w:val="00DE5D4F"/>
    <w:rsid w:val="00DE6B51"/>
    <w:rsid w:val="00DE6D34"/>
    <w:rsid w:val="00DE6F10"/>
    <w:rsid w:val="00DE700C"/>
    <w:rsid w:val="00DE75F8"/>
    <w:rsid w:val="00DE7AE0"/>
    <w:rsid w:val="00DF00A9"/>
    <w:rsid w:val="00DF070D"/>
    <w:rsid w:val="00DF0AD3"/>
    <w:rsid w:val="00DF0D4C"/>
    <w:rsid w:val="00DF15DA"/>
    <w:rsid w:val="00DF1980"/>
    <w:rsid w:val="00DF23B2"/>
    <w:rsid w:val="00DF25E0"/>
    <w:rsid w:val="00DF290B"/>
    <w:rsid w:val="00DF2C89"/>
    <w:rsid w:val="00DF3603"/>
    <w:rsid w:val="00DF3973"/>
    <w:rsid w:val="00DF4331"/>
    <w:rsid w:val="00DF4935"/>
    <w:rsid w:val="00DF4A9E"/>
    <w:rsid w:val="00DF4EB3"/>
    <w:rsid w:val="00DF4EE9"/>
    <w:rsid w:val="00DF5BF3"/>
    <w:rsid w:val="00DF641B"/>
    <w:rsid w:val="00DF6E0E"/>
    <w:rsid w:val="00DF71D8"/>
    <w:rsid w:val="00DF74EE"/>
    <w:rsid w:val="00DF7978"/>
    <w:rsid w:val="00E002CB"/>
    <w:rsid w:val="00E002E0"/>
    <w:rsid w:val="00E00446"/>
    <w:rsid w:val="00E005D8"/>
    <w:rsid w:val="00E00833"/>
    <w:rsid w:val="00E00A46"/>
    <w:rsid w:val="00E00F74"/>
    <w:rsid w:val="00E01025"/>
    <w:rsid w:val="00E012DA"/>
    <w:rsid w:val="00E01A0D"/>
    <w:rsid w:val="00E0234A"/>
    <w:rsid w:val="00E02872"/>
    <w:rsid w:val="00E02953"/>
    <w:rsid w:val="00E031D2"/>
    <w:rsid w:val="00E03B49"/>
    <w:rsid w:val="00E04BEB"/>
    <w:rsid w:val="00E04D56"/>
    <w:rsid w:val="00E058CF"/>
    <w:rsid w:val="00E05982"/>
    <w:rsid w:val="00E05B63"/>
    <w:rsid w:val="00E0722E"/>
    <w:rsid w:val="00E0739C"/>
    <w:rsid w:val="00E075D9"/>
    <w:rsid w:val="00E0763F"/>
    <w:rsid w:val="00E0795A"/>
    <w:rsid w:val="00E10208"/>
    <w:rsid w:val="00E10964"/>
    <w:rsid w:val="00E10B7A"/>
    <w:rsid w:val="00E11C35"/>
    <w:rsid w:val="00E1208F"/>
    <w:rsid w:val="00E130F6"/>
    <w:rsid w:val="00E13DF3"/>
    <w:rsid w:val="00E13FAF"/>
    <w:rsid w:val="00E13FC2"/>
    <w:rsid w:val="00E1429B"/>
    <w:rsid w:val="00E15050"/>
    <w:rsid w:val="00E152BE"/>
    <w:rsid w:val="00E15354"/>
    <w:rsid w:val="00E15691"/>
    <w:rsid w:val="00E1572F"/>
    <w:rsid w:val="00E15833"/>
    <w:rsid w:val="00E159B1"/>
    <w:rsid w:val="00E15B7C"/>
    <w:rsid w:val="00E15E6E"/>
    <w:rsid w:val="00E162C9"/>
    <w:rsid w:val="00E16861"/>
    <w:rsid w:val="00E169AB"/>
    <w:rsid w:val="00E16B09"/>
    <w:rsid w:val="00E17524"/>
    <w:rsid w:val="00E17B74"/>
    <w:rsid w:val="00E17CC5"/>
    <w:rsid w:val="00E2029A"/>
    <w:rsid w:val="00E20744"/>
    <w:rsid w:val="00E20A02"/>
    <w:rsid w:val="00E20B30"/>
    <w:rsid w:val="00E20B37"/>
    <w:rsid w:val="00E20BA2"/>
    <w:rsid w:val="00E213F9"/>
    <w:rsid w:val="00E2167B"/>
    <w:rsid w:val="00E224D8"/>
    <w:rsid w:val="00E2264F"/>
    <w:rsid w:val="00E229E8"/>
    <w:rsid w:val="00E22FF9"/>
    <w:rsid w:val="00E23E68"/>
    <w:rsid w:val="00E24C3F"/>
    <w:rsid w:val="00E25851"/>
    <w:rsid w:val="00E25C5D"/>
    <w:rsid w:val="00E26B20"/>
    <w:rsid w:val="00E26F5B"/>
    <w:rsid w:val="00E2761B"/>
    <w:rsid w:val="00E27AF6"/>
    <w:rsid w:val="00E3093D"/>
    <w:rsid w:val="00E30AD4"/>
    <w:rsid w:val="00E315B6"/>
    <w:rsid w:val="00E334B9"/>
    <w:rsid w:val="00E33C25"/>
    <w:rsid w:val="00E34611"/>
    <w:rsid w:val="00E356D9"/>
    <w:rsid w:val="00E35CB1"/>
    <w:rsid w:val="00E35E5D"/>
    <w:rsid w:val="00E3605D"/>
    <w:rsid w:val="00E369BF"/>
    <w:rsid w:val="00E36E91"/>
    <w:rsid w:val="00E37A9F"/>
    <w:rsid w:val="00E40477"/>
    <w:rsid w:val="00E407BE"/>
    <w:rsid w:val="00E41036"/>
    <w:rsid w:val="00E41CAA"/>
    <w:rsid w:val="00E420BD"/>
    <w:rsid w:val="00E42C6F"/>
    <w:rsid w:val="00E43CCE"/>
    <w:rsid w:val="00E44088"/>
    <w:rsid w:val="00E44664"/>
    <w:rsid w:val="00E4475D"/>
    <w:rsid w:val="00E44A9E"/>
    <w:rsid w:val="00E45927"/>
    <w:rsid w:val="00E45FAA"/>
    <w:rsid w:val="00E46095"/>
    <w:rsid w:val="00E4686C"/>
    <w:rsid w:val="00E46D96"/>
    <w:rsid w:val="00E47A23"/>
    <w:rsid w:val="00E47B52"/>
    <w:rsid w:val="00E50123"/>
    <w:rsid w:val="00E50898"/>
    <w:rsid w:val="00E50EAE"/>
    <w:rsid w:val="00E52153"/>
    <w:rsid w:val="00E54069"/>
    <w:rsid w:val="00E549DA"/>
    <w:rsid w:val="00E55906"/>
    <w:rsid w:val="00E56616"/>
    <w:rsid w:val="00E56A8B"/>
    <w:rsid w:val="00E577E4"/>
    <w:rsid w:val="00E57991"/>
    <w:rsid w:val="00E602CF"/>
    <w:rsid w:val="00E6128A"/>
    <w:rsid w:val="00E644ED"/>
    <w:rsid w:val="00E64E62"/>
    <w:rsid w:val="00E64EB9"/>
    <w:rsid w:val="00E65271"/>
    <w:rsid w:val="00E65AC0"/>
    <w:rsid w:val="00E66D32"/>
    <w:rsid w:val="00E66DA5"/>
    <w:rsid w:val="00E66FF1"/>
    <w:rsid w:val="00E671BB"/>
    <w:rsid w:val="00E67384"/>
    <w:rsid w:val="00E67D9C"/>
    <w:rsid w:val="00E67EAC"/>
    <w:rsid w:val="00E70B21"/>
    <w:rsid w:val="00E70B9E"/>
    <w:rsid w:val="00E71318"/>
    <w:rsid w:val="00E72AFD"/>
    <w:rsid w:val="00E73191"/>
    <w:rsid w:val="00E7343D"/>
    <w:rsid w:val="00E735C6"/>
    <w:rsid w:val="00E738BA"/>
    <w:rsid w:val="00E73B02"/>
    <w:rsid w:val="00E742D8"/>
    <w:rsid w:val="00E7435A"/>
    <w:rsid w:val="00E7458F"/>
    <w:rsid w:val="00E74954"/>
    <w:rsid w:val="00E75082"/>
    <w:rsid w:val="00E763F0"/>
    <w:rsid w:val="00E7663F"/>
    <w:rsid w:val="00E7683E"/>
    <w:rsid w:val="00E76845"/>
    <w:rsid w:val="00E76B73"/>
    <w:rsid w:val="00E77106"/>
    <w:rsid w:val="00E775E3"/>
    <w:rsid w:val="00E77E9A"/>
    <w:rsid w:val="00E80C01"/>
    <w:rsid w:val="00E80F5B"/>
    <w:rsid w:val="00E816FC"/>
    <w:rsid w:val="00E82092"/>
    <w:rsid w:val="00E82292"/>
    <w:rsid w:val="00E828E4"/>
    <w:rsid w:val="00E83EF2"/>
    <w:rsid w:val="00E8454D"/>
    <w:rsid w:val="00E84FFC"/>
    <w:rsid w:val="00E8626E"/>
    <w:rsid w:val="00E86479"/>
    <w:rsid w:val="00E864AC"/>
    <w:rsid w:val="00E868B4"/>
    <w:rsid w:val="00E8740F"/>
    <w:rsid w:val="00E8754A"/>
    <w:rsid w:val="00E8778D"/>
    <w:rsid w:val="00E87D8D"/>
    <w:rsid w:val="00E90696"/>
    <w:rsid w:val="00E9160E"/>
    <w:rsid w:val="00E91B11"/>
    <w:rsid w:val="00E91E6F"/>
    <w:rsid w:val="00E92C80"/>
    <w:rsid w:val="00E937A4"/>
    <w:rsid w:val="00E93827"/>
    <w:rsid w:val="00E93976"/>
    <w:rsid w:val="00E93EEF"/>
    <w:rsid w:val="00E94504"/>
    <w:rsid w:val="00E94A7F"/>
    <w:rsid w:val="00E95890"/>
    <w:rsid w:val="00E9595E"/>
    <w:rsid w:val="00E96A0D"/>
    <w:rsid w:val="00E96BCD"/>
    <w:rsid w:val="00E96CE0"/>
    <w:rsid w:val="00E96F36"/>
    <w:rsid w:val="00E971E0"/>
    <w:rsid w:val="00E97C4E"/>
    <w:rsid w:val="00E97D1B"/>
    <w:rsid w:val="00E97DD2"/>
    <w:rsid w:val="00EA0025"/>
    <w:rsid w:val="00EA0061"/>
    <w:rsid w:val="00EA0DCC"/>
    <w:rsid w:val="00EA0E84"/>
    <w:rsid w:val="00EA1738"/>
    <w:rsid w:val="00EA19AF"/>
    <w:rsid w:val="00EA1C54"/>
    <w:rsid w:val="00EA1F26"/>
    <w:rsid w:val="00EA341F"/>
    <w:rsid w:val="00EA38A8"/>
    <w:rsid w:val="00EA39A1"/>
    <w:rsid w:val="00EA4C9F"/>
    <w:rsid w:val="00EA4EB9"/>
    <w:rsid w:val="00EA6210"/>
    <w:rsid w:val="00EA661F"/>
    <w:rsid w:val="00EA68E0"/>
    <w:rsid w:val="00EA716C"/>
    <w:rsid w:val="00EA7A94"/>
    <w:rsid w:val="00EB03AA"/>
    <w:rsid w:val="00EB0FE5"/>
    <w:rsid w:val="00EB1563"/>
    <w:rsid w:val="00EB1772"/>
    <w:rsid w:val="00EB2497"/>
    <w:rsid w:val="00EB3976"/>
    <w:rsid w:val="00EB3EFB"/>
    <w:rsid w:val="00EB5098"/>
    <w:rsid w:val="00EB5E20"/>
    <w:rsid w:val="00EB5E7F"/>
    <w:rsid w:val="00EB5EA8"/>
    <w:rsid w:val="00EB6583"/>
    <w:rsid w:val="00EB6589"/>
    <w:rsid w:val="00EB6864"/>
    <w:rsid w:val="00EB7411"/>
    <w:rsid w:val="00EB787C"/>
    <w:rsid w:val="00EC0ABB"/>
    <w:rsid w:val="00EC0EC1"/>
    <w:rsid w:val="00EC11E3"/>
    <w:rsid w:val="00EC202F"/>
    <w:rsid w:val="00EC2466"/>
    <w:rsid w:val="00EC25FD"/>
    <w:rsid w:val="00EC31E0"/>
    <w:rsid w:val="00EC3597"/>
    <w:rsid w:val="00EC3727"/>
    <w:rsid w:val="00EC39C5"/>
    <w:rsid w:val="00EC4FFA"/>
    <w:rsid w:val="00EC547F"/>
    <w:rsid w:val="00EC59EF"/>
    <w:rsid w:val="00EC694B"/>
    <w:rsid w:val="00EC74C6"/>
    <w:rsid w:val="00EC766E"/>
    <w:rsid w:val="00ED0C5B"/>
    <w:rsid w:val="00ED1D8B"/>
    <w:rsid w:val="00ED2271"/>
    <w:rsid w:val="00ED248E"/>
    <w:rsid w:val="00ED2C44"/>
    <w:rsid w:val="00ED335B"/>
    <w:rsid w:val="00ED337B"/>
    <w:rsid w:val="00ED3447"/>
    <w:rsid w:val="00ED3918"/>
    <w:rsid w:val="00ED3AB1"/>
    <w:rsid w:val="00ED3CB7"/>
    <w:rsid w:val="00ED5ABA"/>
    <w:rsid w:val="00ED5CBF"/>
    <w:rsid w:val="00ED60D1"/>
    <w:rsid w:val="00ED619D"/>
    <w:rsid w:val="00ED6BC9"/>
    <w:rsid w:val="00ED722A"/>
    <w:rsid w:val="00ED7405"/>
    <w:rsid w:val="00ED7EB5"/>
    <w:rsid w:val="00EE085B"/>
    <w:rsid w:val="00EE0D31"/>
    <w:rsid w:val="00EE1852"/>
    <w:rsid w:val="00EE2814"/>
    <w:rsid w:val="00EE3091"/>
    <w:rsid w:val="00EE329E"/>
    <w:rsid w:val="00EE332A"/>
    <w:rsid w:val="00EE344D"/>
    <w:rsid w:val="00EE387D"/>
    <w:rsid w:val="00EE3C02"/>
    <w:rsid w:val="00EE3EBD"/>
    <w:rsid w:val="00EE4DB2"/>
    <w:rsid w:val="00EE566E"/>
    <w:rsid w:val="00EE5B74"/>
    <w:rsid w:val="00EE5C53"/>
    <w:rsid w:val="00EE647E"/>
    <w:rsid w:val="00EE72CC"/>
    <w:rsid w:val="00EE7C23"/>
    <w:rsid w:val="00EF024E"/>
    <w:rsid w:val="00EF0C0D"/>
    <w:rsid w:val="00EF0E44"/>
    <w:rsid w:val="00EF1001"/>
    <w:rsid w:val="00EF14D2"/>
    <w:rsid w:val="00EF24B8"/>
    <w:rsid w:val="00EF255E"/>
    <w:rsid w:val="00EF2DDD"/>
    <w:rsid w:val="00EF2EA6"/>
    <w:rsid w:val="00EF3386"/>
    <w:rsid w:val="00EF424C"/>
    <w:rsid w:val="00EF4383"/>
    <w:rsid w:val="00EF4866"/>
    <w:rsid w:val="00EF4C44"/>
    <w:rsid w:val="00EF4C5E"/>
    <w:rsid w:val="00EF4E51"/>
    <w:rsid w:val="00EF63DB"/>
    <w:rsid w:val="00EF6826"/>
    <w:rsid w:val="00EF684A"/>
    <w:rsid w:val="00EF6A7B"/>
    <w:rsid w:val="00EF6ACE"/>
    <w:rsid w:val="00EF7817"/>
    <w:rsid w:val="00F009B3"/>
    <w:rsid w:val="00F00BE7"/>
    <w:rsid w:val="00F01244"/>
    <w:rsid w:val="00F01571"/>
    <w:rsid w:val="00F01777"/>
    <w:rsid w:val="00F02A35"/>
    <w:rsid w:val="00F03736"/>
    <w:rsid w:val="00F049AF"/>
    <w:rsid w:val="00F04E36"/>
    <w:rsid w:val="00F050CC"/>
    <w:rsid w:val="00F0563E"/>
    <w:rsid w:val="00F062B4"/>
    <w:rsid w:val="00F065E3"/>
    <w:rsid w:val="00F06B9C"/>
    <w:rsid w:val="00F072AB"/>
    <w:rsid w:val="00F1026B"/>
    <w:rsid w:val="00F1029D"/>
    <w:rsid w:val="00F107B1"/>
    <w:rsid w:val="00F113CC"/>
    <w:rsid w:val="00F11456"/>
    <w:rsid w:val="00F114EB"/>
    <w:rsid w:val="00F115F7"/>
    <w:rsid w:val="00F11656"/>
    <w:rsid w:val="00F11A47"/>
    <w:rsid w:val="00F1227F"/>
    <w:rsid w:val="00F12D03"/>
    <w:rsid w:val="00F13370"/>
    <w:rsid w:val="00F13745"/>
    <w:rsid w:val="00F14447"/>
    <w:rsid w:val="00F1534B"/>
    <w:rsid w:val="00F15841"/>
    <w:rsid w:val="00F1614C"/>
    <w:rsid w:val="00F16E0A"/>
    <w:rsid w:val="00F200F4"/>
    <w:rsid w:val="00F203B2"/>
    <w:rsid w:val="00F2055D"/>
    <w:rsid w:val="00F209BE"/>
    <w:rsid w:val="00F21C34"/>
    <w:rsid w:val="00F224B4"/>
    <w:rsid w:val="00F228BE"/>
    <w:rsid w:val="00F22F75"/>
    <w:rsid w:val="00F2398C"/>
    <w:rsid w:val="00F23C2D"/>
    <w:rsid w:val="00F23D59"/>
    <w:rsid w:val="00F25688"/>
    <w:rsid w:val="00F25F26"/>
    <w:rsid w:val="00F2658A"/>
    <w:rsid w:val="00F27714"/>
    <w:rsid w:val="00F27C05"/>
    <w:rsid w:val="00F30210"/>
    <w:rsid w:val="00F30520"/>
    <w:rsid w:val="00F305D4"/>
    <w:rsid w:val="00F3076E"/>
    <w:rsid w:val="00F30A90"/>
    <w:rsid w:val="00F30CD2"/>
    <w:rsid w:val="00F31036"/>
    <w:rsid w:val="00F315C1"/>
    <w:rsid w:val="00F32944"/>
    <w:rsid w:val="00F331A9"/>
    <w:rsid w:val="00F3376F"/>
    <w:rsid w:val="00F339D7"/>
    <w:rsid w:val="00F33A0C"/>
    <w:rsid w:val="00F33FF7"/>
    <w:rsid w:val="00F34AC5"/>
    <w:rsid w:val="00F35506"/>
    <w:rsid w:val="00F356D5"/>
    <w:rsid w:val="00F35C17"/>
    <w:rsid w:val="00F35F49"/>
    <w:rsid w:val="00F3671C"/>
    <w:rsid w:val="00F3733E"/>
    <w:rsid w:val="00F37546"/>
    <w:rsid w:val="00F4073F"/>
    <w:rsid w:val="00F407BC"/>
    <w:rsid w:val="00F40C27"/>
    <w:rsid w:val="00F411D0"/>
    <w:rsid w:val="00F41A65"/>
    <w:rsid w:val="00F4289E"/>
    <w:rsid w:val="00F42963"/>
    <w:rsid w:val="00F42BF8"/>
    <w:rsid w:val="00F42CB5"/>
    <w:rsid w:val="00F43B22"/>
    <w:rsid w:val="00F43CBD"/>
    <w:rsid w:val="00F440D7"/>
    <w:rsid w:val="00F44AEB"/>
    <w:rsid w:val="00F44F2C"/>
    <w:rsid w:val="00F455EA"/>
    <w:rsid w:val="00F45A04"/>
    <w:rsid w:val="00F45A56"/>
    <w:rsid w:val="00F45B9E"/>
    <w:rsid w:val="00F45F1B"/>
    <w:rsid w:val="00F47F95"/>
    <w:rsid w:val="00F500D2"/>
    <w:rsid w:val="00F5049A"/>
    <w:rsid w:val="00F50721"/>
    <w:rsid w:val="00F51385"/>
    <w:rsid w:val="00F51AE4"/>
    <w:rsid w:val="00F52252"/>
    <w:rsid w:val="00F52CAB"/>
    <w:rsid w:val="00F5337A"/>
    <w:rsid w:val="00F53642"/>
    <w:rsid w:val="00F53CCF"/>
    <w:rsid w:val="00F55111"/>
    <w:rsid w:val="00F558D2"/>
    <w:rsid w:val="00F55A18"/>
    <w:rsid w:val="00F55ACC"/>
    <w:rsid w:val="00F55C54"/>
    <w:rsid w:val="00F55F83"/>
    <w:rsid w:val="00F56730"/>
    <w:rsid w:val="00F569B8"/>
    <w:rsid w:val="00F57DF9"/>
    <w:rsid w:val="00F6059D"/>
    <w:rsid w:val="00F623FA"/>
    <w:rsid w:val="00F62FDD"/>
    <w:rsid w:val="00F632ED"/>
    <w:rsid w:val="00F63923"/>
    <w:rsid w:val="00F63BEA"/>
    <w:rsid w:val="00F63D3B"/>
    <w:rsid w:val="00F64583"/>
    <w:rsid w:val="00F6498B"/>
    <w:rsid w:val="00F650EB"/>
    <w:rsid w:val="00F66253"/>
    <w:rsid w:val="00F66896"/>
    <w:rsid w:val="00F675A9"/>
    <w:rsid w:val="00F675B9"/>
    <w:rsid w:val="00F7143B"/>
    <w:rsid w:val="00F71628"/>
    <w:rsid w:val="00F72BCB"/>
    <w:rsid w:val="00F73237"/>
    <w:rsid w:val="00F733F2"/>
    <w:rsid w:val="00F742EC"/>
    <w:rsid w:val="00F743EE"/>
    <w:rsid w:val="00F746D9"/>
    <w:rsid w:val="00F748C2"/>
    <w:rsid w:val="00F74CEB"/>
    <w:rsid w:val="00F74EC1"/>
    <w:rsid w:val="00F75FD4"/>
    <w:rsid w:val="00F76204"/>
    <w:rsid w:val="00F76E57"/>
    <w:rsid w:val="00F76F59"/>
    <w:rsid w:val="00F771D8"/>
    <w:rsid w:val="00F774CD"/>
    <w:rsid w:val="00F77CF5"/>
    <w:rsid w:val="00F8053B"/>
    <w:rsid w:val="00F807CE"/>
    <w:rsid w:val="00F80D76"/>
    <w:rsid w:val="00F80E22"/>
    <w:rsid w:val="00F8141E"/>
    <w:rsid w:val="00F81553"/>
    <w:rsid w:val="00F81AC1"/>
    <w:rsid w:val="00F82622"/>
    <w:rsid w:val="00F83693"/>
    <w:rsid w:val="00F83916"/>
    <w:rsid w:val="00F83B56"/>
    <w:rsid w:val="00F83D2C"/>
    <w:rsid w:val="00F8497F"/>
    <w:rsid w:val="00F85326"/>
    <w:rsid w:val="00F85814"/>
    <w:rsid w:val="00F858D4"/>
    <w:rsid w:val="00F86297"/>
    <w:rsid w:val="00F86D8B"/>
    <w:rsid w:val="00F87BE5"/>
    <w:rsid w:val="00F90F2B"/>
    <w:rsid w:val="00F918C7"/>
    <w:rsid w:val="00F9266F"/>
    <w:rsid w:val="00F92C47"/>
    <w:rsid w:val="00F943ED"/>
    <w:rsid w:val="00F94E53"/>
    <w:rsid w:val="00F94E9A"/>
    <w:rsid w:val="00F96923"/>
    <w:rsid w:val="00F96D70"/>
    <w:rsid w:val="00F97720"/>
    <w:rsid w:val="00F979A1"/>
    <w:rsid w:val="00F979E7"/>
    <w:rsid w:val="00F97EB9"/>
    <w:rsid w:val="00F97F1B"/>
    <w:rsid w:val="00FA0122"/>
    <w:rsid w:val="00FA0154"/>
    <w:rsid w:val="00FA0512"/>
    <w:rsid w:val="00FA0988"/>
    <w:rsid w:val="00FA0E75"/>
    <w:rsid w:val="00FA1B47"/>
    <w:rsid w:val="00FA2B06"/>
    <w:rsid w:val="00FA3480"/>
    <w:rsid w:val="00FA4037"/>
    <w:rsid w:val="00FA4116"/>
    <w:rsid w:val="00FA4560"/>
    <w:rsid w:val="00FA497C"/>
    <w:rsid w:val="00FA604B"/>
    <w:rsid w:val="00FA60DD"/>
    <w:rsid w:val="00FA68D7"/>
    <w:rsid w:val="00FA6DA9"/>
    <w:rsid w:val="00FA74EA"/>
    <w:rsid w:val="00FA7940"/>
    <w:rsid w:val="00FB0493"/>
    <w:rsid w:val="00FB05E9"/>
    <w:rsid w:val="00FB0CB4"/>
    <w:rsid w:val="00FB1106"/>
    <w:rsid w:val="00FB135C"/>
    <w:rsid w:val="00FB1519"/>
    <w:rsid w:val="00FB1787"/>
    <w:rsid w:val="00FB1F4B"/>
    <w:rsid w:val="00FB1FB7"/>
    <w:rsid w:val="00FB2F55"/>
    <w:rsid w:val="00FB31DA"/>
    <w:rsid w:val="00FB518B"/>
    <w:rsid w:val="00FB5678"/>
    <w:rsid w:val="00FB6059"/>
    <w:rsid w:val="00FB630A"/>
    <w:rsid w:val="00FB63CC"/>
    <w:rsid w:val="00FB659B"/>
    <w:rsid w:val="00FB70E2"/>
    <w:rsid w:val="00FB7205"/>
    <w:rsid w:val="00FB73C3"/>
    <w:rsid w:val="00FB792A"/>
    <w:rsid w:val="00FB7952"/>
    <w:rsid w:val="00FB7A55"/>
    <w:rsid w:val="00FB7DF6"/>
    <w:rsid w:val="00FC06F7"/>
    <w:rsid w:val="00FC0F44"/>
    <w:rsid w:val="00FC148E"/>
    <w:rsid w:val="00FC1611"/>
    <w:rsid w:val="00FC16B9"/>
    <w:rsid w:val="00FC2076"/>
    <w:rsid w:val="00FC2407"/>
    <w:rsid w:val="00FC30C0"/>
    <w:rsid w:val="00FC3931"/>
    <w:rsid w:val="00FC4220"/>
    <w:rsid w:val="00FC4BD3"/>
    <w:rsid w:val="00FC5162"/>
    <w:rsid w:val="00FC548D"/>
    <w:rsid w:val="00FC5BAE"/>
    <w:rsid w:val="00FC5D08"/>
    <w:rsid w:val="00FD00B2"/>
    <w:rsid w:val="00FD08F4"/>
    <w:rsid w:val="00FD0D69"/>
    <w:rsid w:val="00FD185B"/>
    <w:rsid w:val="00FD1BDD"/>
    <w:rsid w:val="00FD1CA5"/>
    <w:rsid w:val="00FD1D15"/>
    <w:rsid w:val="00FD1EB6"/>
    <w:rsid w:val="00FD2809"/>
    <w:rsid w:val="00FD2F2D"/>
    <w:rsid w:val="00FD325B"/>
    <w:rsid w:val="00FD3611"/>
    <w:rsid w:val="00FD3A9B"/>
    <w:rsid w:val="00FD3EEE"/>
    <w:rsid w:val="00FD4556"/>
    <w:rsid w:val="00FD49E5"/>
    <w:rsid w:val="00FD5337"/>
    <w:rsid w:val="00FD53BA"/>
    <w:rsid w:val="00FD5CF9"/>
    <w:rsid w:val="00FD5D31"/>
    <w:rsid w:val="00FD691D"/>
    <w:rsid w:val="00FD7B63"/>
    <w:rsid w:val="00FD7BD8"/>
    <w:rsid w:val="00FE0887"/>
    <w:rsid w:val="00FE0CFB"/>
    <w:rsid w:val="00FE1711"/>
    <w:rsid w:val="00FE1B14"/>
    <w:rsid w:val="00FE26E9"/>
    <w:rsid w:val="00FE28AE"/>
    <w:rsid w:val="00FE2A63"/>
    <w:rsid w:val="00FE3121"/>
    <w:rsid w:val="00FE450F"/>
    <w:rsid w:val="00FE4ABF"/>
    <w:rsid w:val="00FE4D38"/>
    <w:rsid w:val="00FE523A"/>
    <w:rsid w:val="00FE5663"/>
    <w:rsid w:val="00FE5AC4"/>
    <w:rsid w:val="00FE6004"/>
    <w:rsid w:val="00FE60B7"/>
    <w:rsid w:val="00FE6B68"/>
    <w:rsid w:val="00FE7409"/>
    <w:rsid w:val="00FE7888"/>
    <w:rsid w:val="00FE7929"/>
    <w:rsid w:val="00FE796C"/>
    <w:rsid w:val="00FF0426"/>
    <w:rsid w:val="00FF0FB4"/>
    <w:rsid w:val="00FF1080"/>
    <w:rsid w:val="00FF1194"/>
    <w:rsid w:val="00FF1425"/>
    <w:rsid w:val="00FF154C"/>
    <w:rsid w:val="00FF197D"/>
    <w:rsid w:val="00FF1B3B"/>
    <w:rsid w:val="00FF2885"/>
    <w:rsid w:val="00FF2D42"/>
    <w:rsid w:val="00FF4118"/>
    <w:rsid w:val="00FF4B83"/>
    <w:rsid w:val="00FF4D61"/>
    <w:rsid w:val="00FF60EA"/>
    <w:rsid w:val="00FF6DC1"/>
    <w:rsid w:val="00FF7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7FA27"/>
  <w15:docId w15:val="{401C833C-5EF1-4113-A8B9-407E5E1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BA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BAC"/>
    <w:rPr>
      <w:rFonts w:ascii="Tahoma" w:hAnsi="Tahoma" w:cs="Tahoma"/>
      <w:sz w:val="16"/>
      <w:szCs w:val="16"/>
    </w:rPr>
  </w:style>
  <w:style w:type="table" w:styleId="Tabela-Siatka">
    <w:name w:val="Table Grid"/>
    <w:basedOn w:val="Standardowy"/>
    <w:uiPriority w:val="59"/>
    <w:rsid w:val="005B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7366"/>
    <w:pPr>
      <w:tabs>
        <w:tab w:val="center" w:pos="4536"/>
        <w:tab w:val="right" w:pos="9072"/>
      </w:tabs>
      <w:spacing w:line="240" w:lineRule="auto"/>
    </w:pPr>
  </w:style>
  <w:style w:type="character" w:customStyle="1" w:styleId="NagwekZnak">
    <w:name w:val="Nagłówek Znak"/>
    <w:basedOn w:val="Domylnaczcionkaakapitu"/>
    <w:link w:val="Nagwek"/>
    <w:uiPriority w:val="99"/>
    <w:rsid w:val="00BB7366"/>
  </w:style>
  <w:style w:type="paragraph" w:styleId="Stopka">
    <w:name w:val="footer"/>
    <w:basedOn w:val="Normalny"/>
    <w:link w:val="StopkaZnak"/>
    <w:uiPriority w:val="99"/>
    <w:unhideWhenUsed/>
    <w:rsid w:val="00BB7366"/>
    <w:pPr>
      <w:tabs>
        <w:tab w:val="center" w:pos="4536"/>
        <w:tab w:val="right" w:pos="9072"/>
      </w:tabs>
      <w:spacing w:line="240" w:lineRule="auto"/>
    </w:pPr>
  </w:style>
  <w:style w:type="character" w:customStyle="1" w:styleId="StopkaZnak">
    <w:name w:val="Stopka Znak"/>
    <w:basedOn w:val="Domylnaczcionkaakapitu"/>
    <w:link w:val="Stopka"/>
    <w:uiPriority w:val="99"/>
    <w:rsid w:val="00BB7366"/>
  </w:style>
  <w:style w:type="character" w:styleId="Tekstzastpczy">
    <w:name w:val="Placeholder Text"/>
    <w:basedOn w:val="Domylnaczcionkaakapitu"/>
    <w:uiPriority w:val="99"/>
    <w:semiHidden/>
    <w:rsid w:val="00643AF3"/>
    <w:rPr>
      <w:color w:val="808080"/>
    </w:rPr>
  </w:style>
  <w:style w:type="paragraph" w:styleId="Akapitzlist">
    <w:name w:val="List Paragraph"/>
    <w:basedOn w:val="Normalny"/>
    <w:uiPriority w:val="34"/>
    <w:qFormat/>
    <w:rsid w:val="00414204"/>
    <w:pPr>
      <w:ind w:left="720"/>
      <w:contextualSpacing/>
    </w:pPr>
  </w:style>
  <w:style w:type="character" w:customStyle="1" w:styleId="hps">
    <w:name w:val="hps"/>
    <w:basedOn w:val="Domylnaczcionkaakapitu"/>
    <w:rsid w:val="0041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2736">
      <w:bodyDiv w:val="1"/>
      <w:marLeft w:val="0"/>
      <w:marRight w:val="0"/>
      <w:marTop w:val="0"/>
      <w:marBottom w:val="0"/>
      <w:divBdr>
        <w:top w:val="none" w:sz="0" w:space="0" w:color="auto"/>
        <w:left w:val="none" w:sz="0" w:space="0" w:color="auto"/>
        <w:bottom w:val="none" w:sz="0" w:space="0" w:color="auto"/>
        <w:right w:val="none" w:sz="0" w:space="0" w:color="auto"/>
      </w:divBdr>
    </w:div>
    <w:div w:id="1670451227">
      <w:bodyDiv w:val="1"/>
      <w:marLeft w:val="0"/>
      <w:marRight w:val="0"/>
      <w:marTop w:val="0"/>
      <w:marBottom w:val="0"/>
      <w:divBdr>
        <w:top w:val="none" w:sz="0" w:space="0" w:color="auto"/>
        <w:left w:val="none" w:sz="0" w:space="0" w:color="auto"/>
        <w:bottom w:val="none" w:sz="0" w:space="0" w:color="auto"/>
        <w:right w:val="none" w:sz="0" w:space="0" w:color="auto"/>
      </w:divBdr>
    </w:div>
    <w:div w:id="20361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glarz\Desktop\WZORY%20DOKUMENT&#211;W_2015_bez%20logotyp&#243;w\Dzienniki%20praktyk\dzienniczek%20praktyk%20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360497F9A4F0594D0035CF75D2A5D"/>
        <w:category>
          <w:name w:val="Ogólne"/>
          <w:gallery w:val="placeholder"/>
        </w:category>
        <w:types>
          <w:type w:val="bbPlcHdr"/>
        </w:types>
        <w:behaviors>
          <w:behavior w:val="content"/>
        </w:behaviors>
        <w:guid w:val="{AD4DEB0D-865F-4272-AE42-51113AA7411F}"/>
      </w:docPartPr>
      <w:docPartBody>
        <w:p w:rsidR="004148BE" w:rsidRDefault="00657E64">
          <w:pPr>
            <w:pStyle w:val="367360497F9A4F0594D0035CF75D2A5D"/>
          </w:pPr>
          <w:r w:rsidRPr="001F56E1">
            <w:rPr>
              <w:rStyle w:val="Tekstzastpczy"/>
              <w:rFonts w:ascii="Arial" w:hAnsi="Arial" w:cs="Arial"/>
              <w:b/>
              <w:sz w:val="36"/>
              <w:szCs w:val="36"/>
            </w:rPr>
            <w:t>Kliknij Tutaj, Aby Wprowadzić Tekst.</w:t>
          </w:r>
        </w:p>
      </w:docPartBody>
    </w:docPart>
    <w:docPart>
      <w:docPartPr>
        <w:name w:val="F5092638241946FAB2E96451F2659096"/>
        <w:category>
          <w:name w:val="Ogólne"/>
          <w:gallery w:val="placeholder"/>
        </w:category>
        <w:types>
          <w:type w:val="bbPlcHdr"/>
        </w:types>
        <w:behaviors>
          <w:behavior w:val="content"/>
        </w:behaviors>
        <w:guid w:val="{C2E72442-DA66-4503-9E1F-D82A33F2C3C5}"/>
      </w:docPartPr>
      <w:docPartBody>
        <w:p w:rsidR="004148BE" w:rsidRDefault="00657E64">
          <w:pPr>
            <w:pStyle w:val="F5092638241946FAB2E96451F2659096"/>
          </w:pPr>
          <w:r w:rsidRPr="001F56E1">
            <w:rPr>
              <w:rStyle w:val="Tekstzastpczy"/>
              <w:rFonts w:ascii="Arial" w:hAnsi="Arial" w:cs="Arial"/>
              <w:b/>
              <w:sz w:val="28"/>
              <w:szCs w:val="28"/>
            </w:rPr>
            <w:t>Kliknij tutaj, aby wprowadzić tekst.</w:t>
          </w:r>
        </w:p>
      </w:docPartBody>
    </w:docPart>
    <w:docPart>
      <w:docPartPr>
        <w:name w:val="6B99C639B2794191AD6A61FBAFE56677"/>
        <w:category>
          <w:name w:val="Ogólne"/>
          <w:gallery w:val="placeholder"/>
        </w:category>
        <w:types>
          <w:type w:val="bbPlcHdr"/>
        </w:types>
        <w:behaviors>
          <w:behavior w:val="content"/>
        </w:behaviors>
        <w:guid w:val="{6D4C514C-5EE4-4593-AF65-79D3CB7E4B47}"/>
      </w:docPartPr>
      <w:docPartBody>
        <w:p w:rsidR="00000000" w:rsidRDefault="00F532B2" w:rsidP="00F532B2">
          <w:pPr>
            <w:pStyle w:val="6B99C639B2794191AD6A61FBAFE56677"/>
          </w:pPr>
          <w:r>
            <w:rPr>
              <w:rStyle w:val="Tekstzastpczy"/>
              <w:rFonts w:ascii="Arial" w:hAnsi="Arial" w:cs="Arial"/>
            </w:rPr>
            <w:t>Kliknij tutaj, aby wprowadzić tekst.</w:t>
          </w:r>
        </w:p>
      </w:docPartBody>
    </w:docPart>
    <w:docPart>
      <w:docPartPr>
        <w:name w:val="05A5158350EE4E97AA51214CF7625FEB"/>
        <w:category>
          <w:name w:val="Ogólne"/>
          <w:gallery w:val="placeholder"/>
        </w:category>
        <w:types>
          <w:type w:val="bbPlcHdr"/>
        </w:types>
        <w:behaviors>
          <w:behavior w:val="content"/>
        </w:behaviors>
        <w:guid w:val="{25071379-1860-4D07-B3CC-48B667F73253}"/>
      </w:docPartPr>
      <w:docPartBody>
        <w:p w:rsidR="00000000" w:rsidRDefault="00F532B2" w:rsidP="00F532B2">
          <w:pPr>
            <w:pStyle w:val="05A5158350EE4E97AA51214CF7625FEB"/>
          </w:pPr>
          <w:r>
            <w:rPr>
              <w:rStyle w:val="Tekstzastpczy"/>
              <w:rFonts w:ascii="Arial" w:hAnsi="Arial" w:cs="Arial"/>
            </w:rPr>
            <w:t>Kliknij tutaj, aby wprowadzić tekst.</w:t>
          </w:r>
        </w:p>
      </w:docPartBody>
    </w:docPart>
    <w:docPart>
      <w:docPartPr>
        <w:name w:val="FD76E9B42EF64334BEF9469B9B81E1AF"/>
        <w:category>
          <w:name w:val="Ogólne"/>
          <w:gallery w:val="placeholder"/>
        </w:category>
        <w:types>
          <w:type w:val="bbPlcHdr"/>
        </w:types>
        <w:behaviors>
          <w:behavior w:val="content"/>
        </w:behaviors>
        <w:guid w:val="{3DDD8006-EBD3-4D21-B0D7-1962AEBDBACF}"/>
      </w:docPartPr>
      <w:docPartBody>
        <w:p w:rsidR="00000000" w:rsidRDefault="00F532B2" w:rsidP="00F532B2">
          <w:pPr>
            <w:pStyle w:val="FD76E9B42EF64334BEF9469B9B81E1AF"/>
          </w:pPr>
          <w:r>
            <w:rPr>
              <w:rStyle w:val="Tekstzastpczy"/>
              <w:rFonts w:ascii="Arial" w:hAnsi="Arial" w:cs="Arial"/>
            </w:rPr>
            <w:t>Kliknij tutaj, aby wprowadzić tekst.</w:t>
          </w:r>
        </w:p>
      </w:docPartBody>
    </w:docPart>
    <w:docPart>
      <w:docPartPr>
        <w:name w:val="41ED49FE0465400A9F96DD5CA8C51C7C"/>
        <w:category>
          <w:name w:val="Ogólne"/>
          <w:gallery w:val="placeholder"/>
        </w:category>
        <w:types>
          <w:type w:val="bbPlcHdr"/>
        </w:types>
        <w:behaviors>
          <w:behavior w:val="content"/>
        </w:behaviors>
        <w:guid w:val="{694EDD61-91B6-4AD5-996B-8BBEF15DDA33}"/>
      </w:docPartPr>
      <w:docPartBody>
        <w:p w:rsidR="00000000" w:rsidRDefault="00F532B2" w:rsidP="00F532B2">
          <w:pPr>
            <w:pStyle w:val="41ED49FE0465400A9F96DD5CA8C51C7C"/>
          </w:pPr>
          <w:r>
            <w:rPr>
              <w:rStyle w:val="Tekstzastpczy"/>
              <w:rFonts w:ascii="Arial" w:hAnsi="Arial" w:cs="Arial"/>
            </w:rPr>
            <w:t>Kliknij tutaj, aby wprowadzić tekst.</w:t>
          </w:r>
        </w:p>
      </w:docPartBody>
    </w:docPart>
    <w:docPart>
      <w:docPartPr>
        <w:name w:val="055A1086A8B143C59083FE811A335F2D"/>
        <w:category>
          <w:name w:val="Ogólne"/>
          <w:gallery w:val="placeholder"/>
        </w:category>
        <w:types>
          <w:type w:val="bbPlcHdr"/>
        </w:types>
        <w:behaviors>
          <w:behavior w:val="content"/>
        </w:behaviors>
        <w:guid w:val="{16F17B6F-4CC2-4557-9157-8FC5692F30BF}"/>
      </w:docPartPr>
      <w:docPartBody>
        <w:p w:rsidR="00000000" w:rsidRDefault="00F532B2" w:rsidP="00F532B2">
          <w:pPr>
            <w:pStyle w:val="055A1086A8B143C59083FE811A335F2D"/>
          </w:pPr>
          <w:r>
            <w:rPr>
              <w:rStyle w:val="Tekstzastpczy"/>
              <w:rFonts w:ascii="Arial" w:hAnsi="Arial" w:cs="Arial"/>
            </w:rPr>
            <w:t>Kliknij tutaj, aby wprowadzić tekst.</w:t>
          </w:r>
        </w:p>
      </w:docPartBody>
    </w:docPart>
    <w:docPart>
      <w:docPartPr>
        <w:name w:val="D44F1B8E1BD045FCA3F018E5ACE6CA6E"/>
        <w:category>
          <w:name w:val="Ogólne"/>
          <w:gallery w:val="placeholder"/>
        </w:category>
        <w:types>
          <w:type w:val="bbPlcHdr"/>
        </w:types>
        <w:behaviors>
          <w:behavior w:val="content"/>
        </w:behaviors>
        <w:guid w:val="{91AE252C-DA8E-4C06-B898-5CF4F6B0ED8E}"/>
      </w:docPartPr>
      <w:docPartBody>
        <w:p w:rsidR="00000000" w:rsidRDefault="00F532B2" w:rsidP="00F532B2">
          <w:pPr>
            <w:pStyle w:val="D44F1B8E1BD045FCA3F018E5ACE6CA6E"/>
          </w:pPr>
          <w:r>
            <w:rPr>
              <w:rStyle w:val="Tekstzastpczy"/>
              <w:rFonts w:ascii="Arial" w:hAnsi="Arial" w:cs="Arial"/>
            </w:rPr>
            <w:t>Kliknij tutaj, aby wprowadzić tekst.</w:t>
          </w:r>
        </w:p>
      </w:docPartBody>
    </w:docPart>
    <w:docPart>
      <w:docPartPr>
        <w:name w:val="FF1C7649439840038B62103E20503700"/>
        <w:category>
          <w:name w:val="Ogólne"/>
          <w:gallery w:val="placeholder"/>
        </w:category>
        <w:types>
          <w:type w:val="bbPlcHdr"/>
        </w:types>
        <w:behaviors>
          <w:behavior w:val="content"/>
        </w:behaviors>
        <w:guid w:val="{81CAE8EF-E691-4E77-8EF0-9AE34B0C28A6}"/>
      </w:docPartPr>
      <w:docPartBody>
        <w:p w:rsidR="00000000" w:rsidRDefault="00F532B2" w:rsidP="00F532B2">
          <w:pPr>
            <w:pStyle w:val="FF1C7649439840038B62103E20503700"/>
          </w:pPr>
          <w:r>
            <w:rPr>
              <w:rStyle w:val="Tekstzastpczy"/>
              <w:rFonts w:ascii="Arial" w:hAnsi="Arial" w:cs="Arial"/>
            </w:rPr>
            <w:t>Kliknij tutaj, aby wprowadzić tekst.</w:t>
          </w:r>
        </w:p>
      </w:docPartBody>
    </w:docPart>
    <w:docPart>
      <w:docPartPr>
        <w:name w:val="A3553128C6B94CC5BAC2420EB6CD9E18"/>
        <w:category>
          <w:name w:val="Ogólne"/>
          <w:gallery w:val="placeholder"/>
        </w:category>
        <w:types>
          <w:type w:val="bbPlcHdr"/>
        </w:types>
        <w:behaviors>
          <w:behavior w:val="content"/>
        </w:behaviors>
        <w:guid w:val="{E73F7CB3-BD5A-4E3D-A722-3738556B8CF1}"/>
      </w:docPartPr>
      <w:docPartBody>
        <w:p w:rsidR="00000000" w:rsidRDefault="00F532B2" w:rsidP="00F532B2">
          <w:pPr>
            <w:pStyle w:val="A3553128C6B94CC5BAC2420EB6CD9E18"/>
          </w:pPr>
          <w:r>
            <w:rPr>
              <w:rStyle w:val="Tekstzastpczy"/>
              <w:rFonts w:ascii="Arial" w:hAnsi="Arial" w:cs="Arial"/>
            </w:rPr>
            <w:t>Kliknij tutaj, aby wprowadzić tekst.</w:t>
          </w:r>
        </w:p>
      </w:docPartBody>
    </w:docPart>
    <w:docPart>
      <w:docPartPr>
        <w:name w:val="A3E7F6E98E9942B4B949F5C3963D347A"/>
        <w:category>
          <w:name w:val="Ogólne"/>
          <w:gallery w:val="placeholder"/>
        </w:category>
        <w:types>
          <w:type w:val="bbPlcHdr"/>
        </w:types>
        <w:behaviors>
          <w:behavior w:val="content"/>
        </w:behaviors>
        <w:guid w:val="{EAA5BE43-79A5-4591-BE15-2E136D39B90D}"/>
      </w:docPartPr>
      <w:docPartBody>
        <w:p w:rsidR="00000000" w:rsidRDefault="00F532B2" w:rsidP="00F532B2">
          <w:pPr>
            <w:pStyle w:val="A3E7F6E98E9942B4B949F5C3963D347A"/>
          </w:pPr>
          <w:r>
            <w:rPr>
              <w:rStyle w:val="Tekstzastpczy"/>
              <w:rFonts w:ascii="Arial" w:hAnsi="Arial" w:cs="Arial"/>
            </w:rPr>
            <w:t>Kliknij tutaj, aby wprowadzić tekst.</w:t>
          </w:r>
        </w:p>
      </w:docPartBody>
    </w:docPart>
    <w:docPart>
      <w:docPartPr>
        <w:name w:val="F7F9E4116E3F49EA92C179A4EB0DBED0"/>
        <w:category>
          <w:name w:val="Ogólne"/>
          <w:gallery w:val="placeholder"/>
        </w:category>
        <w:types>
          <w:type w:val="bbPlcHdr"/>
        </w:types>
        <w:behaviors>
          <w:behavior w:val="content"/>
        </w:behaviors>
        <w:guid w:val="{B6688811-DBC2-4F1E-B190-D9684E1A2305}"/>
      </w:docPartPr>
      <w:docPartBody>
        <w:p w:rsidR="00000000" w:rsidRDefault="00F532B2" w:rsidP="00F532B2">
          <w:pPr>
            <w:pStyle w:val="F7F9E4116E3F49EA92C179A4EB0DBED0"/>
          </w:pPr>
          <w:r>
            <w:rPr>
              <w:rStyle w:val="Tekstzastpczy"/>
              <w:rFonts w:ascii="Arial" w:hAnsi="Arial" w:cs="Arial"/>
            </w:rPr>
            <w:t>Kliknij tutaj, aby wprowadzić tekst.</w:t>
          </w:r>
        </w:p>
      </w:docPartBody>
    </w:docPart>
    <w:docPart>
      <w:docPartPr>
        <w:name w:val="D083A62382274C5DBEEB2EAFEB37E741"/>
        <w:category>
          <w:name w:val="Ogólne"/>
          <w:gallery w:val="placeholder"/>
        </w:category>
        <w:types>
          <w:type w:val="bbPlcHdr"/>
        </w:types>
        <w:behaviors>
          <w:behavior w:val="content"/>
        </w:behaviors>
        <w:guid w:val="{980D88ED-BCC4-4D8C-871E-99E50FC7EF82}"/>
      </w:docPartPr>
      <w:docPartBody>
        <w:p w:rsidR="00000000" w:rsidRDefault="00F532B2" w:rsidP="00F532B2">
          <w:pPr>
            <w:pStyle w:val="D083A62382274C5DBEEB2EAFEB37E741"/>
          </w:pPr>
          <w:r>
            <w:rPr>
              <w:rStyle w:val="Tekstzastpczy"/>
              <w:rFonts w:ascii="Arial" w:hAnsi="Arial" w:cs="Arial"/>
            </w:rPr>
            <w:t>Kliknij tutaj, aby wprowadzić tekst.</w:t>
          </w:r>
        </w:p>
      </w:docPartBody>
    </w:docPart>
    <w:docPart>
      <w:docPartPr>
        <w:name w:val="849D016E9BD34EA9A434B896466B8C57"/>
        <w:category>
          <w:name w:val="Ogólne"/>
          <w:gallery w:val="placeholder"/>
        </w:category>
        <w:types>
          <w:type w:val="bbPlcHdr"/>
        </w:types>
        <w:behaviors>
          <w:behavior w:val="content"/>
        </w:behaviors>
        <w:guid w:val="{F981F915-520F-4174-89DD-2EBB45BE0803}"/>
      </w:docPartPr>
      <w:docPartBody>
        <w:p w:rsidR="00000000" w:rsidRDefault="00F532B2" w:rsidP="00F532B2">
          <w:pPr>
            <w:pStyle w:val="849D016E9BD34EA9A434B896466B8C57"/>
          </w:pPr>
          <w:r>
            <w:rPr>
              <w:rStyle w:val="Tekstzastpczy"/>
              <w:rFonts w:ascii="Arial" w:hAnsi="Arial" w:cs="Arial"/>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E64"/>
    <w:rsid w:val="00105304"/>
    <w:rsid w:val="00180C9B"/>
    <w:rsid w:val="00215E26"/>
    <w:rsid w:val="00282F6C"/>
    <w:rsid w:val="002B437A"/>
    <w:rsid w:val="002F7978"/>
    <w:rsid w:val="003E3ED5"/>
    <w:rsid w:val="004148BE"/>
    <w:rsid w:val="00444A25"/>
    <w:rsid w:val="00657E64"/>
    <w:rsid w:val="0066467A"/>
    <w:rsid w:val="00987217"/>
    <w:rsid w:val="009D633C"/>
    <w:rsid w:val="009E554D"/>
    <w:rsid w:val="00C72569"/>
    <w:rsid w:val="00CF0712"/>
    <w:rsid w:val="00DA789C"/>
    <w:rsid w:val="00DC3E96"/>
    <w:rsid w:val="00F1143A"/>
    <w:rsid w:val="00F532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532B2"/>
  </w:style>
  <w:style w:type="paragraph" w:customStyle="1" w:styleId="D14E327D72284267901D382E13CFAC12">
    <w:name w:val="D14E327D72284267901D382E13CFAC12"/>
    <w:rsid w:val="00215E26"/>
  </w:style>
  <w:style w:type="paragraph" w:customStyle="1" w:styleId="D8945AB2AE884BA6834D6F440980CCD9">
    <w:name w:val="D8945AB2AE884BA6834D6F440980CCD9"/>
    <w:rsid w:val="00215E26"/>
  </w:style>
  <w:style w:type="paragraph" w:customStyle="1" w:styleId="42FCFC90CD0D4FCBB2CBF66E7D75F2D9">
    <w:name w:val="42FCFC90CD0D4FCBB2CBF66E7D75F2D9"/>
    <w:rsid w:val="00215E26"/>
  </w:style>
  <w:style w:type="paragraph" w:customStyle="1" w:styleId="1FE57347D7364D328C455F158CA52B5B">
    <w:name w:val="1FE57347D7364D328C455F158CA52B5B"/>
    <w:rsid w:val="00215E26"/>
  </w:style>
  <w:style w:type="paragraph" w:customStyle="1" w:styleId="A77321B83B20415A87A00EC62966AE82">
    <w:name w:val="A77321B83B20415A87A00EC62966AE82"/>
    <w:rsid w:val="00215E26"/>
  </w:style>
  <w:style w:type="paragraph" w:customStyle="1" w:styleId="5A705A37706046029F474F7970B85981">
    <w:name w:val="5A705A37706046029F474F7970B85981"/>
    <w:rsid w:val="00215E26"/>
  </w:style>
  <w:style w:type="paragraph" w:customStyle="1" w:styleId="367360497F9A4F0594D0035CF75D2A5D">
    <w:name w:val="367360497F9A4F0594D0035CF75D2A5D"/>
    <w:rsid w:val="00215E26"/>
  </w:style>
  <w:style w:type="paragraph" w:customStyle="1" w:styleId="F5092638241946FAB2E96451F2659096">
    <w:name w:val="F5092638241946FAB2E96451F2659096"/>
    <w:rsid w:val="00215E26"/>
  </w:style>
  <w:style w:type="paragraph" w:customStyle="1" w:styleId="D520FB0D291344FB809BD2681FD0BCC8">
    <w:name w:val="D520FB0D291344FB809BD2681FD0BCC8"/>
    <w:rsid w:val="00215E26"/>
  </w:style>
  <w:style w:type="paragraph" w:customStyle="1" w:styleId="991511BE1C11464C9344FD3510CE9809">
    <w:name w:val="991511BE1C11464C9344FD3510CE9809"/>
    <w:rsid w:val="00215E26"/>
  </w:style>
  <w:style w:type="paragraph" w:customStyle="1" w:styleId="AEB682559B9F4A0491BE8F59540C40BD">
    <w:name w:val="AEB682559B9F4A0491BE8F59540C40BD"/>
    <w:rsid w:val="00215E26"/>
  </w:style>
  <w:style w:type="paragraph" w:customStyle="1" w:styleId="906EAEA432B94C42AC8B5205EAB4D913">
    <w:name w:val="906EAEA432B94C42AC8B5205EAB4D913"/>
    <w:rsid w:val="00215E26"/>
  </w:style>
  <w:style w:type="paragraph" w:customStyle="1" w:styleId="2CC599BD11454604BC8CACB83FB1260F">
    <w:name w:val="2CC599BD11454604BC8CACB83FB1260F"/>
    <w:rsid w:val="00215E26"/>
  </w:style>
  <w:style w:type="paragraph" w:customStyle="1" w:styleId="AF1F4ED5EC1B43E6A9C5AEFEF104A94A">
    <w:name w:val="AF1F4ED5EC1B43E6A9C5AEFEF104A94A"/>
    <w:rsid w:val="002F7978"/>
  </w:style>
  <w:style w:type="paragraph" w:customStyle="1" w:styleId="63FD344B67F64AE5B620147D3477541F">
    <w:name w:val="63FD344B67F64AE5B620147D3477541F"/>
    <w:rsid w:val="002F7978"/>
  </w:style>
  <w:style w:type="paragraph" w:customStyle="1" w:styleId="466A676B1E3547628941BC954723BB72">
    <w:name w:val="466A676B1E3547628941BC954723BB72"/>
    <w:rsid w:val="002F7978"/>
  </w:style>
  <w:style w:type="paragraph" w:customStyle="1" w:styleId="1FB98FCB35C745568B93A0169F1452E4">
    <w:name w:val="1FB98FCB35C745568B93A0169F1452E4"/>
    <w:rsid w:val="002F7978"/>
  </w:style>
  <w:style w:type="paragraph" w:customStyle="1" w:styleId="E7027EBB7CF347F38C55787075B37289">
    <w:name w:val="E7027EBB7CF347F38C55787075B37289"/>
    <w:rsid w:val="002F7978"/>
  </w:style>
  <w:style w:type="paragraph" w:customStyle="1" w:styleId="9DF12045A1E341839C368832E47A0BC3">
    <w:name w:val="9DF12045A1E341839C368832E47A0BC3"/>
    <w:rsid w:val="002F7978"/>
  </w:style>
  <w:style w:type="paragraph" w:customStyle="1" w:styleId="4088ADBD0F874904A0D38DA9B6CD4F71">
    <w:name w:val="4088ADBD0F874904A0D38DA9B6CD4F71"/>
    <w:rsid w:val="002F7978"/>
  </w:style>
  <w:style w:type="paragraph" w:customStyle="1" w:styleId="87852362F9A34C5DAF1FE81CF8A93526">
    <w:name w:val="87852362F9A34C5DAF1FE81CF8A93526"/>
    <w:rsid w:val="002F7978"/>
  </w:style>
  <w:style w:type="paragraph" w:customStyle="1" w:styleId="34B3F27DDA114418A69F1FD2D876C2F7">
    <w:name w:val="34B3F27DDA114418A69F1FD2D876C2F7"/>
    <w:rsid w:val="002F7978"/>
  </w:style>
  <w:style w:type="paragraph" w:customStyle="1" w:styleId="5D5A6006F75D4EB6ADAE00FF63A7071F">
    <w:name w:val="5D5A6006F75D4EB6ADAE00FF63A7071F"/>
    <w:rsid w:val="002F7978"/>
  </w:style>
  <w:style w:type="paragraph" w:customStyle="1" w:styleId="873C2DC15423425188F836D188E94353">
    <w:name w:val="873C2DC15423425188F836D188E94353"/>
    <w:rsid w:val="002B437A"/>
  </w:style>
  <w:style w:type="paragraph" w:customStyle="1" w:styleId="F162F31DD6A649DE903CDEBD72A88A7C">
    <w:name w:val="F162F31DD6A649DE903CDEBD72A88A7C"/>
    <w:rsid w:val="002B437A"/>
  </w:style>
  <w:style w:type="paragraph" w:customStyle="1" w:styleId="1274DEEB6DE04E13865D6E633C8F5F18">
    <w:name w:val="1274DEEB6DE04E13865D6E633C8F5F18"/>
    <w:rsid w:val="002B437A"/>
  </w:style>
  <w:style w:type="paragraph" w:customStyle="1" w:styleId="A0754A16199749E19BF2093D28514CA8">
    <w:name w:val="A0754A16199749E19BF2093D28514CA8"/>
    <w:rsid w:val="002B437A"/>
  </w:style>
  <w:style w:type="paragraph" w:customStyle="1" w:styleId="976843B454C94E9095B5447DEAFA0FE5">
    <w:name w:val="976843B454C94E9095B5447DEAFA0FE5"/>
    <w:rsid w:val="002B437A"/>
  </w:style>
  <w:style w:type="paragraph" w:customStyle="1" w:styleId="D5AEA3E4AEAE45AA8C4F8B8DCD161F2F">
    <w:name w:val="D5AEA3E4AEAE45AA8C4F8B8DCD161F2F"/>
    <w:rsid w:val="002B437A"/>
  </w:style>
  <w:style w:type="paragraph" w:customStyle="1" w:styleId="3951866FC6B24108905FDC323E208FF6">
    <w:name w:val="3951866FC6B24108905FDC323E208FF6"/>
    <w:rsid w:val="00215E26"/>
    <w:pPr>
      <w:spacing w:after="200" w:line="276" w:lineRule="auto"/>
    </w:pPr>
  </w:style>
  <w:style w:type="paragraph" w:customStyle="1" w:styleId="96D9719A5F7147B29396251186D69D2E">
    <w:name w:val="96D9719A5F7147B29396251186D69D2E"/>
    <w:rsid w:val="00215E26"/>
    <w:pPr>
      <w:spacing w:after="200" w:line="276" w:lineRule="auto"/>
    </w:pPr>
  </w:style>
  <w:style w:type="paragraph" w:customStyle="1" w:styleId="827403CCC1544FC8BEBF6619B58CC687">
    <w:name w:val="827403CCC1544FC8BEBF6619B58CC687"/>
    <w:rsid w:val="00215E26"/>
    <w:pPr>
      <w:spacing w:after="200" w:line="276" w:lineRule="auto"/>
    </w:pPr>
  </w:style>
  <w:style w:type="paragraph" w:customStyle="1" w:styleId="772C69EE0BB240BCAE67BBEFDEF83DBD">
    <w:name w:val="772C69EE0BB240BCAE67BBEFDEF83DBD"/>
    <w:rsid w:val="00215E26"/>
    <w:pPr>
      <w:spacing w:after="200" w:line="276" w:lineRule="auto"/>
    </w:pPr>
  </w:style>
  <w:style w:type="paragraph" w:customStyle="1" w:styleId="B63108F8374F4D50910FA4E82BD2AA08">
    <w:name w:val="B63108F8374F4D50910FA4E82BD2AA08"/>
    <w:rsid w:val="00215E26"/>
    <w:pPr>
      <w:spacing w:after="200" w:line="276" w:lineRule="auto"/>
    </w:pPr>
  </w:style>
  <w:style w:type="paragraph" w:customStyle="1" w:styleId="CEF909A8F85F4896B47224645FB42C46">
    <w:name w:val="CEF909A8F85F4896B47224645FB42C46"/>
    <w:rsid w:val="00215E26"/>
    <w:pPr>
      <w:spacing w:after="200" w:line="276" w:lineRule="auto"/>
    </w:pPr>
  </w:style>
  <w:style w:type="paragraph" w:customStyle="1" w:styleId="1A05C72ED78A4EFA9478251411BDE8B0">
    <w:name w:val="1A05C72ED78A4EFA9478251411BDE8B0"/>
    <w:rsid w:val="00215E26"/>
    <w:pPr>
      <w:spacing w:after="200" w:line="276" w:lineRule="auto"/>
    </w:pPr>
  </w:style>
  <w:style w:type="paragraph" w:customStyle="1" w:styleId="72DDB37543AE4200A4EE4BEA17B1776C">
    <w:name w:val="72DDB37543AE4200A4EE4BEA17B1776C"/>
    <w:rsid w:val="00215E26"/>
    <w:pPr>
      <w:spacing w:after="200" w:line="276" w:lineRule="auto"/>
    </w:pPr>
  </w:style>
  <w:style w:type="paragraph" w:customStyle="1" w:styleId="EAEE965D61614068895A3563DE61962A">
    <w:name w:val="EAEE965D61614068895A3563DE61962A"/>
    <w:rsid w:val="00215E26"/>
    <w:pPr>
      <w:spacing w:after="200" w:line="276" w:lineRule="auto"/>
    </w:pPr>
  </w:style>
  <w:style w:type="paragraph" w:customStyle="1" w:styleId="15E8F196E2DB4C74BD2880484F2B3FA4">
    <w:name w:val="15E8F196E2DB4C74BD2880484F2B3FA4"/>
    <w:rsid w:val="00215E26"/>
    <w:pPr>
      <w:spacing w:after="200" w:line="276" w:lineRule="auto"/>
    </w:pPr>
  </w:style>
  <w:style w:type="paragraph" w:customStyle="1" w:styleId="0AE9C9336EA9486993595F962CC10BEB">
    <w:name w:val="0AE9C9336EA9486993595F962CC10BEB"/>
    <w:rsid w:val="00215E26"/>
    <w:pPr>
      <w:spacing w:after="200" w:line="276" w:lineRule="auto"/>
    </w:pPr>
  </w:style>
  <w:style w:type="paragraph" w:customStyle="1" w:styleId="9A293E39EA1B411ABAF67C1EBBF8D4EE">
    <w:name w:val="9A293E39EA1B411ABAF67C1EBBF8D4EE"/>
    <w:rsid w:val="00215E26"/>
    <w:pPr>
      <w:spacing w:after="200" w:line="276" w:lineRule="auto"/>
    </w:pPr>
  </w:style>
  <w:style w:type="paragraph" w:customStyle="1" w:styleId="0904D792D5AB4E9587EE5B6BCCB7287B">
    <w:name w:val="0904D792D5AB4E9587EE5B6BCCB7287B"/>
    <w:rsid w:val="00105304"/>
  </w:style>
  <w:style w:type="paragraph" w:customStyle="1" w:styleId="55EAEAB54687499BA484A19A81A0A7DF">
    <w:name w:val="55EAEAB54687499BA484A19A81A0A7DF"/>
    <w:rsid w:val="00105304"/>
  </w:style>
  <w:style w:type="paragraph" w:customStyle="1" w:styleId="854D50842CDC4727B238E169B6E93B5C">
    <w:name w:val="854D50842CDC4727B238E169B6E93B5C"/>
    <w:rsid w:val="00105304"/>
  </w:style>
  <w:style w:type="paragraph" w:customStyle="1" w:styleId="7163622518A84BEB84972766344CA932">
    <w:name w:val="7163622518A84BEB84972766344CA932"/>
    <w:rsid w:val="00105304"/>
  </w:style>
  <w:style w:type="paragraph" w:customStyle="1" w:styleId="8692D0FC5FD049099E27C386CC372A3B">
    <w:name w:val="8692D0FC5FD049099E27C386CC372A3B"/>
    <w:rsid w:val="00105304"/>
  </w:style>
  <w:style w:type="paragraph" w:customStyle="1" w:styleId="7B93718992164E428964E14BA4A8E4F0">
    <w:name w:val="7B93718992164E428964E14BA4A8E4F0"/>
    <w:rsid w:val="00105304"/>
  </w:style>
  <w:style w:type="paragraph" w:customStyle="1" w:styleId="02E33496838541A49FCE3E9FB374F761">
    <w:name w:val="02E33496838541A49FCE3E9FB374F761"/>
    <w:rsid w:val="00105304"/>
  </w:style>
  <w:style w:type="paragraph" w:customStyle="1" w:styleId="ECF40FD535364E1893EDFE45C0DFF48F">
    <w:name w:val="ECF40FD535364E1893EDFE45C0DFF48F"/>
    <w:rsid w:val="00105304"/>
  </w:style>
  <w:style w:type="paragraph" w:customStyle="1" w:styleId="9177E17BFC6E46F081A0A4A520E57F14">
    <w:name w:val="9177E17BFC6E46F081A0A4A520E57F14"/>
    <w:rsid w:val="00105304"/>
  </w:style>
  <w:style w:type="paragraph" w:customStyle="1" w:styleId="53A9EC241F39486EA3663EB620F27A92">
    <w:name w:val="53A9EC241F39486EA3663EB620F27A92"/>
    <w:rsid w:val="00105304"/>
  </w:style>
  <w:style w:type="paragraph" w:customStyle="1" w:styleId="6B99C639B2794191AD6A61FBAFE56677">
    <w:name w:val="6B99C639B2794191AD6A61FBAFE56677"/>
    <w:rsid w:val="00F532B2"/>
  </w:style>
  <w:style w:type="paragraph" w:customStyle="1" w:styleId="05A5158350EE4E97AA51214CF7625FEB">
    <w:name w:val="05A5158350EE4E97AA51214CF7625FEB"/>
    <w:rsid w:val="00F532B2"/>
  </w:style>
  <w:style w:type="paragraph" w:customStyle="1" w:styleId="FD76E9B42EF64334BEF9469B9B81E1AF">
    <w:name w:val="FD76E9B42EF64334BEF9469B9B81E1AF"/>
    <w:rsid w:val="00F532B2"/>
  </w:style>
  <w:style w:type="paragraph" w:customStyle="1" w:styleId="41ED49FE0465400A9F96DD5CA8C51C7C">
    <w:name w:val="41ED49FE0465400A9F96DD5CA8C51C7C"/>
    <w:rsid w:val="00F532B2"/>
  </w:style>
  <w:style w:type="paragraph" w:customStyle="1" w:styleId="055A1086A8B143C59083FE811A335F2D">
    <w:name w:val="055A1086A8B143C59083FE811A335F2D"/>
    <w:rsid w:val="00F532B2"/>
  </w:style>
  <w:style w:type="paragraph" w:customStyle="1" w:styleId="D44F1B8E1BD045FCA3F018E5ACE6CA6E">
    <w:name w:val="D44F1B8E1BD045FCA3F018E5ACE6CA6E"/>
    <w:rsid w:val="00F532B2"/>
  </w:style>
  <w:style w:type="paragraph" w:customStyle="1" w:styleId="FF1C7649439840038B62103E20503700">
    <w:name w:val="FF1C7649439840038B62103E20503700"/>
    <w:rsid w:val="00F532B2"/>
  </w:style>
  <w:style w:type="paragraph" w:customStyle="1" w:styleId="A3553128C6B94CC5BAC2420EB6CD9E18">
    <w:name w:val="A3553128C6B94CC5BAC2420EB6CD9E18"/>
    <w:rsid w:val="00F532B2"/>
  </w:style>
  <w:style w:type="paragraph" w:customStyle="1" w:styleId="A3E7F6E98E9942B4B949F5C3963D347A">
    <w:name w:val="A3E7F6E98E9942B4B949F5C3963D347A"/>
    <w:rsid w:val="00F532B2"/>
  </w:style>
  <w:style w:type="paragraph" w:customStyle="1" w:styleId="F7F9E4116E3F49EA92C179A4EB0DBED0">
    <w:name w:val="F7F9E4116E3F49EA92C179A4EB0DBED0"/>
    <w:rsid w:val="00F532B2"/>
  </w:style>
  <w:style w:type="paragraph" w:customStyle="1" w:styleId="D083A62382274C5DBEEB2EAFEB37E741">
    <w:name w:val="D083A62382274C5DBEEB2EAFEB37E741"/>
    <w:rsid w:val="00F532B2"/>
  </w:style>
  <w:style w:type="paragraph" w:customStyle="1" w:styleId="849D016E9BD34EA9A434B896466B8C57">
    <w:name w:val="849D016E9BD34EA9A434B896466B8C57"/>
    <w:rsid w:val="00F53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7410-CC9E-49DF-A7DD-81FB25CD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dzienniczek praktyk PL</Template>
  <TotalTime>0</TotalTime>
  <Pages>8</Pages>
  <Words>809</Words>
  <Characters>4855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Weglarz</dc:creator>
  <cp:lastModifiedBy>Anna Milewicz</cp:lastModifiedBy>
  <cp:revision>2</cp:revision>
  <dcterms:created xsi:type="dcterms:W3CDTF">2022-03-23T13:49:00Z</dcterms:created>
  <dcterms:modified xsi:type="dcterms:W3CDTF">2022-03-23T13:49:00Z</dcterms:modified>
</cp:coreProperties>
</file>